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D66D1" w14:textId="77777777" w:rsidR="004B6D82" w:rsidRDefault="004B6D82" w:rsidP="004B6D82">
      <w:pPr>
        <w:pStyle w:val="NCLBodyText"/>
        <w:spacing w:before="0"/>
        <w:ind w:right="-579"/>
        <w:jc w:val="right"/>
      </w:pPr>
      <w:r>
        <w:rPr>
          <w:noProof/>
          <w:lang w:eastAsia="en-GB"/>
        </w:rPr>
        <w:drawing>
          <wp:inline distT="0" distB="0" distL="0" distR="0" wp14:anchorId="5F3D694A" wp14:editId="5F3D694B">
            <wp:extent cx="889200" cy="36000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9200" cy="360000"/>
                    </a:xfrm>
                    <a:prstGeom prst="rect">
                      <a:avLst/>
                    </a:prstGeom>
                  </pic:spPr>
                </pic:pic>
              </a:graphicData>
            </a:graphic>
          </wp:inline>
        </w:drawing>
      </w:r>
    </w:p>
    <w:p w14:paraId="5F3D66D2" w14:textId="77777777" w:rsidR="004B6D82" w:rsidRDefault="004B6D82" w:rsidP="004B6D82">
      <w:pPr>
        <w:pStyle w:val="NCLBodyText"/>
        <w:spacing w:before="0"/>
        <w:ind w:right="-579"/>
        <w:jc w:val="right"/>
      </w:pPr>
    </w:p>
    <w:p w14:paraId="5F3D66D3" w14:textId="77777777" w:rsidR="004B6D82" w:rsidRDefault="004B6D82" w:rsidP="004B6D82">
      <w:pPr>
        <w:pStyle w:val="NCLBodyText"/>
        <w:spacing w:before="0"/>
        <w:ind w:right="-579"/>
        <w:jc w:val="right"/>
      </w:pPr>
    </w:p>
    <w:p w14:paraId="5F3D66D4" w14:textId="77777777" w:rsidR="004B6D82" w:rsidRPr="001D3047" w:rsidRDefault="004B6D82" w:rsidP="004B6D82">
      <w:pPr>
        <w:pStyle w:val="NCLBodyText"/>
        <w:spacing w:before="0"/>
        <w:ind w:right="-579"/>
        <w:jc w:val="right"/>
        <w:rPr>
          <w:rFonts w:ascii="Arial" w:hAnsi="Arial" w:cs="Arial"/>
          <w:b/>
          <w:color w:val="0072C6"/>
          <w:sz w:val="24"/>
        </w:rPr>
      </w:pPr>
      <w:r w:rsidRPr="001D3047">
        <w:rPr>
          <w:rFonts w:ascii="Arial" w:hAnsi="Arial" w:cs="Arial"/>
          <w:b/>
          <w:color w:val="0072C6"/>
          <w:sz w:val="24"/>
        </w:rPr>
        <w:t>North Central London</w:t>
      </w:r>
    </w:p>
    <w:p w14:paraId="5F3D66D5" w14:textId="77777777" w:rsidR="004B6D82" w:rsidRPr="001D3047" w:rsidRDefault="004B6D82" w:rsidP="004B6D82">
      <w:pPr>
        <w:pStyle w:val="NCLBodyText"/>
        <w:spacing w:before="0"/>
        <w:ind w:right="-579"/>
        <w:jc w:val="right"/>
        <w:rPr>
          <w:rFonts w:ascii="Arial" w:hAnsi="Arial" w:cs="Arial"/>
          <w:b/>
          <w:color w:val="0072C6"/>
          <w:sz w:val="24"/>
        </w:rPr>
      </w:pPr>
      <w:r w:rsidRPr="001D3047">
        <w:rPr>
          <w:rFonts w:ascii="Arial" w:hAnsi="Arial" w:cs="Arial"/>
          <w:b/>
          <w:color w:val="0072C6"/>
          <w:sz w:val="24"/>
        </w:rPr>
        <w:t>Joint Formulary Committee</w:t>
      </w:r>
    </w:p>
    <w:p w14:paraId="5F3D66D6" w14:textId="77777777" w:rsidR="00204D59" w:rsidRDefault="00204D59" w:rsidP="000A060C"/>
    <w:p w14:paraId="5F3D66D7" w14:textId="77777777" w:rsidR="00506B9D" w:rsidRPr="000A060C" w:rsidRDefault="00506B9D" w:rsidP="000A060C"/>
    <w:p w14:paraId="5F3D66D8" w14:textId="77777777" w:rsidR="00F91B8E" w:rsidRDefault="000A060C" w:rsidP="00F91B8E">
      <w:pPr>
        <w:pStyle w:val="Heading4"/>
        <w:shd w:val="clear" w:color="auto" w:fill="548DD4" w:themeFill="text2" w:themeFillTint="99"/>
        <w:tabs>
          <w:tab w:val="left" w:pos="-180"/>
        </w:tabs>
        <w:ind w:left="-540" w:right="-514"/>
        <w:jc w:val="center"/>
        <w:rPr>
          <w:rFonts w:asciiTheme="minorHAnsi" w:hAnsiTheme="minorHAnsi" w:cs="Arial"/>
          <w:color w:val="FFFFFF" w:themeColor="background1"/>
          <w:sz w:val="32"/>
          <w:szCs w:val="24"/>
          <w:u w:val="none"/>
        </w:rPr>
      </w:pPr>
      <w:r w:rsidRPr="0027048E">
        <w:rPr>
          <w:rFonts w:asciiTheme="minorHAnsi" w:hAnsiTheme="minorHAnsi" w:cs="Arial"/>
          <w:color w:val="FFFFFF" w:themeColor="background1"/>
          <w:sz w:val="32"/>
          <w:szCs w:val="24"/>
          <w:u w:val="none"/>
        </w:rPr>
        <w:t>Shared Care Guideline</w:t>
      </w:r>
    </w:p>
    <w:p w14:paraId="5F3D66D9" w14:textId="77777777" w:rsidR="000A060C" w:rsidRPr="00F91B8E" w:rsidRDefault="00F91B8E" w:rsidP="00F91B8E">
      <w:pPr>
        <w:pStyle w:val="Heading4"/>
        <w:shd w:val="clear" w:color="auto" w:fill="548DD4" w:themeFill="text2" w:themeFillTint="99"/>
        <w:tabs>
          <w:tab w:val="left" w:pos="-180"/>
        </w:tabs>
        <w:ind w:left="-540" w:right="-514"/>
        <w:jc w:val="center"/>
        <w:rPr>
          <w:rFonts w:asciiTheme="minorHAnsi" w:hAnsiTheme="minorHAnsi" w:cs="Arial"/>
          <w:color w:val="FFFFFF" w:themeColor="background1"/>
          <w:sz w:val="32"/>
          <w:szCs w:val="24"/>
          <w:u w:val="none"/>
        </w:rPr>
      </w:pPr>
      <w:r w:rsidRPr="00F91B8E">
        <w:rPr>
          <w:rFonts w:asciiTheme="minorHAnsi" w:hAnsiTheme="minorHAnsi" w:cs="Arial"/>
          <w:color w:val="FFFFFF" w:themeColor="background1"/>
          <w:sz w:val="32"/>
          <w:szCs w:val="24"/>
          <w:u w:val="none"/>
        </w:rPr>
        <w:t xml:space="preserve">Methylphenidate (immediate release and long acting), </w:t>
      </w:r>
      <w:r w:rsidR="00EE106F" w:rsidRPr="00F91B8E">
        <w:rPr>
          <w:rFonts w:asciiTheme="minorHAnsi" w:hAnsiTheme="minorHAnsi" w:cs="Arial"/>
          <w:color w:val="FFFFFF" w:themeColor="background1"/>
          <w:sz w:val="32"/>
          <w:szCs w:val="24"/>
          <w:u w:val="none"/>
        </w:rPr>
        <w:t>Lisdexamfetamine</w:t>
      </w:r>
      <w:r w:rsidR="00EE106F">
        <w:rPr>
          <w:rFonts w:asciiTheme="minorHAnsi" w:hAnsiTheme="minorHAnsi" w:cs="Arial"/>
          <w:color w:val="FFFFFF" w:themeColor="background1"/>
          <w:sz w:val="32"/>
          <w:szCs w:val="24"/>
          <w:u w:val="none"/>
        </w:rPr>
        <w:t xml:space="preserve">, </w:t>
      </w:r>
      <w:r w:rsidRPr="00F91B8E">
        <w:rPr>
          <w:rFonts w:asciiTheme="minorHAnsi" w:hAnsiTheme="minorHAnsi" w:cs="Arial"/>
          <w:color w:val="FFFFFF" w:themeColor="background1"/>
          <w:sz w:val="32"/>
          <w:szCs w:val="24"/>
          <w:u w:val="none"/>
        </w:rPr>
        <w:t>Atomoxetine</w:t>
      </w:r>
      <w:r w:rsidR="00EE106F">
        <w:rPr>
          <w:rFonts w:asciiTheme="minorHAnsi" w:hAnsiTheme="minorHAnsi" w:cs="Arial"/>
          <w:color w:val="FFFFFF" w:themeColor="background1"/>
          <w:sz w:val="32"/>
          <w:szCs w:val="24"/>
          <w:u w:val="none"/>
        </w:rPr>
        <w:t xml:space="preserve"> and</w:t>
      </w:r>
      <w:r w:rsidR="006D4741">
        <w:rPr>
          <w:rFonts w:asciiTheme="minorHAnsi" w:hAnsiTheme="minorHAnsi" w:cs="Arial"/>
          <w:color w:val="FFFFFF" w:themeColor="background1"/>
          <w:sz w:val="32"/>
          <w:szCs w:val="24"/>
          <w:u w:val="none"/>
        </w:rPr>
        <w:t xml:space="preserve"> </w:t>
      </w:r>
      <w:r w:rsidRPr="00F91B8E">
        <w:rPr>
          <w:rFonts w:asciiTheme="minorHAnsi" w:hAnsiTheme="minorHAnsi" w:cs="Arial"/>
          <w:color w:val="FFFFFF" w:themeColor="background1"/>
          <w:sz w:val="32"/>
          <w:szCs w:val="24"/>
          <w:u w:val="none"/>
        </w:rPr>
        <w:t xml:space="preserve">Dexamfetamine for treatment of Adult </w:t>
      </w:r>
      <w:r w:rsidR="000030EF">
        <w:rPr>
          <w:rFonts w:asciiTheme="minorHAnsi" w:hAnsiTheme="minorHAnsi" w:cs="Arial"/>
          <w:color w:val="FFFFFF" w:themeColor="background1"/>
          <w:sz w:val="32"/>
          <w:szCs w:val="24"/>
          <w:u w:val="none"/>
        </w:rPr>
        <w:t>Attention Deficit Hyperactivity D</w:t>
      </w:r>
      <w:r w:rsidR="000030EF" w:rsidRPr="000030EF">
        <w:rPr>
          <w:rFonts w:asciiTheme="minorHAnsi" w:hAnsiTheme="minorHAnsi" w:cs="Arial"/>
          <w:color w:val="FFFFFF" w:themeColor="background1"/>
          <w:sz w:val="32"/>
          <w:szCs w:val="24"/>
          <w:u w:val="none"/>
        </w:rPr>
        <w:t xml:space="preserve">isorder </w:t>
      </w:r>
      <w:r w:rsidR="000030EF">
        <w:rPr>
          <w:rFonts w:asciiTheme="minorHAnsi" w:hAnsiTheme="minorHAnsi" w:cs="Arial"/>
          <w:color w:val="FFFFFF" w:themeColor="background1"/>
          <w:sz w:val="32"/>
          <w:szCs w:val="24"/>
          <w:u w:val="none"/>
        </w:rPr>
        <w:t>(</w:t>
      </w:r>
      <w:r w:rsidRPr="00F91B8E">
        <w:rPr>
          <w:rFonts w:asciiTheme="minorHAnsi" w:hAnsiTheme="minorHAnsi" w:cs="Arial"/>
          <w:color w:val="FFFFFF" w:themeColor="background1"/>
          <w:sz w:val="32"/>
          <w:szCs w:val="24"/>
          <w:u w:val="none"/>
        </w:rPr>
        <w:t>ADHD</w:t>
      </w:r>
      <w:r w:rsidR="000030EF">
        <w:rPr>
          <w:rFonts w:asciiTheme="minorHAnsi" w:hAnsiTheme="minorHAnsi" w:cs="Arial"/>
          <w:color w:val="FFFFFF" w:themeColor="background1"/>
          <w:sz w:val="32"/>
          <w:szCs w:val="24"/>
          <w:u w:val="none"/>
        </w:rPr>
        <w:t>)</w:t>
      </w:r>
    </w:p>
    <w:p w14:paraId="5F3D66DA" w14:textId="77777777" w:rsidR="00410E89" w:rsidRPr="0027048E" w:rsidRDefault="00410E89">
      <w:pPr>
        <w:rPr>
          <w:rFonts w:asciiTheme="minorHAnsi" w:hAnsiTheme="minorHAnsi"/>
        </w:rPr>
      </w:pPr>
    </w:p>
    <w:p w14:paraId="5F3D66DB" w14:textId="77777777" w:rsidR="000A060C" w:rsidRPr="0027048E" w:rsidRDefault="000A060C" w:rsidP="00391B33">
      <w:pPr>
        <w:pStyle w:val="NormalSCG"/>
      </w:pPr>
      <w:r w:rsidRPr="0027048E">
        <w:t>Dear GP</w:t>
      </w:r>
    </w:p>
    <w:p w14:paraId="5F3D66DC" w14:textId="77777777" w:rsidR="000A060C" w:rsidRPr="0027048E" w:rsidRDefault="000A060C" w:rsidP="00391B33">
      <w:pPr>
        <w:pStyle w:val="NormalSCG"/>
      </w:pPr>
    </w:p>
    <w:p w14:paraId="5F3D66DD" w14:textId="77777777" w:rsidR="000A060C" w:rsidRPr="0027048E" w:rsidRDefault="00410E89" w:rsidP="00391B33">
      <w:pPr>
        <w:pStyle w:val="NormalSCG"/>
        <w:rPr>
          <w:sz w:val="24"/>
        </w:rPr>
      </w:pPr>
      <w:r w:rsidRPr="0027048E">
        <w:t>The information in the shared care guideline has been developed in consultation with Primary Care and it has been agreed that it is suitable for shared care.</w:t>
      </w:r>
      <w:r w:rsidRPr="0027048E">
        <w:cr/>
      </w:r>
    </w:p>
    <w:p w14:paraId="5F3D66DE" w14:textId="77777777" w:rsidR="000A060C" w:rsidRPr="0027048E" w:rsidRDefault="000A060C" w:rsidP="00391B33">
      <w:pPr>
        <w:pStyle w:val="NormalSCG"/>
        <w:rPr>
          <w:sz w:val="24"/>
        </w:rPr>
      </w:pPr>
      <w:r w:rsidRPr="0027048E">
        <w:rPr>
          <w:rFonts w:cs="Arial"/>
          <w:snapToGrid w:val="0"/>
        </w:rPr>
        <w:t xml:space="preserve">Sharing of care assumes communication between the specialist, GP and patient. The intention to share care should be explained to the patient by the </w:t>
      </w:r>
      <w:r w:rsidR="00852C42">
        <w:rPr>
          <w:rFonts w:cs="Arial"/>
          <w:snapToGrid w:val="0"/>
        </w:rPr>
        <w:t>Specialist</w:t>
      </w:r>
      <w:r w:rsidRPr="0027048E">
        <w:rPr>
          <w:rFonts w:cs="Arial"/>
          <w:snapToGrid w:val="0"/>
        </w:rPr>
        <w:t xml:space="preserve"> when treatment is initiated. It is important that patients are consulted about treatment and are in agreement with it. </w:t>
      </w:r>
    </w:p>
    <w:p w14:paraId="5F3D66DF" w14:textId="77777777" w:rsidR="000A060C" w:rsidRPr="0027048E" w:rsidRDefault="000A060C">
      <w:pPr>
        <w:tabs>
          <w:tab w:val="left" w:pos="-180"/>
        </w:tabs>
        <w:ind w:left="-540" w:right="-514"/>
        <w:rPr>
          <w:rFonts w:asciiTheme="minorHAnsi" w:hAnsiTheme="minorHAnsi"/>
          <w:sz w:val="22"/>
          <w:szCs w:val="22"/>
        </w:rPr>
      </w:pPr>
    </w:p>
    <w:p w14:paraId="5F3D66E0" w14:textId="77777777" w:rsidR="00A7394C" w:rsidRPr="0027048E" w:rsidRDefault="00A7394C">
      <w:pPr>
        <w:tabs>
          <w:tab w:val="left" w:pos="-180"/>
        </w:tabs>
        <w:ind w:left="-540" w:right="-514"/>
        <w:rPr>
          <w:rFonts w:asciiTheme="minorHAnsi" w:hAnsiTheme="minorHAnsi"/>
          <w:sz w:val="22"/>
          <w:szCs w:val="22"/>
        </w:rPr>
      </w:pPr>
    </w:p>
    <w:p w14:paraId="5F3D66E1" w14:textId="77777777" w:rsidR="000A060C" w:rsidRPr="000B78CD" w:rsidRDefault="000A060C" w:rsidP="00391B33">
      <w:pPr>
        <w:pStyle w:val="Heading1SCG"/>
      </w:pPr>
      <w:r w:rsidRPr="000B78CD">
        <w:t>Introduction</w:t>
      </w:r>
    </w:p>
    <w:p w14:paraId="5F3D66E2" w14:textId="77777777" w:rsidR="000A060C" w:rsidRPr="0027048E" w:rsidRDefault="000A060C">
      <w:pPr>
        <w:tabs>
          <w:tab w:val="left" w:pos="-180"/>
        </w:tabs>
        <w:ind w:left="-540" w:right="-514"/>
        <w:rPr>
          <w:rFonts w:asciiTheme="minorHAnsi" w:hAnsiTheme="minorHAnsi"/>
          <w:sz w:val="22"/>
          <w:szCs w:val="22"/>
        </w:rPr>
      </w:pPr>
    </w:p>
    <w:p w14:paraId="5F3D66E3" w14:textId="77777777" w:rsidR="00410E89" w:rsidRPr="0027048E" w:rsidRDefault="000A060C" w:rsidP="00391B33">
      <w:pPr>
        <w:pStyle w:val="NormalSCG"/>
      </w:pPr>
      <w:r w:rsidRPr="0027048E">
        <w:t>T</w:t>
      </w:r>
      <w:r w:rsidR="00410E89" w:rsidRPr="0027048E">
        <w:t>his document should provide sufficient information to enable you to make an informed decision regarding the clinical and legal responsibility for prescribing this drug.</w:t>
      </w:r>
    </w:p>
    <w:p w14:paraId="5F3D66E4" w14:textId="77777777" w:rsidR="00410E89" w:rsidRPr="0027048E" w:rsidRDefault="00410E89" w:rsidP="00391B33">
      <w:pPr>
        <w:pStyle w:val="NormalSCG"/>
      </w:pPr>
    </w:p>
    <w:p w14:paraId="5F3D66E5" w14:textId="77777777" w:rsidR="00E42E85" w:rsidRDefault="00B40D8D" w:rsidP="00391B33">
      <w:pPr>
        <w:pStyle w:val="NormalSCG"/>
      </w:pPr>
      <w:r w:rsidRPr="00B40D8D">
        <w:t xml:space="preserve">Methylphenidate (immediate release and long acting), </w:t>
      </w:r>
      <w:r w:rsidR="00D85F64" w:rsidRPr="00B40D8D">
        <w:t>Lisdexamfetamine</w:t>
      </w:r>
      <w:r w:rsidR="00D85F64">
        <w:t>,</w:t>
      </w:r>
      <w:r w:rsidR="00D85F64" w:rsidRPr="00B40D8D">
        <w:t xml:space="preserve"> </w:t>
      </w:r>
      <w:r w:rsidRPr="00B40D8D">
        <w:t>Atomoxetine</w:t>
      </w:r>
      <w:r w:rsidR="00D85F64" w:rsidRPr="00D85F64">
        <w:t xml:space="preserve"> </w:t>
      </w:r>
      <w:r w:rsidR="00D85F64" w:rsidRPr="00B40D8D">
        <w:t>and</w:t>
      </w:r>
      <w:r w:rsidRPr="00B40D8D">
        <w:t xml:space="preserve"> Dexamfetamine for treatment of Adult ADHD</w:t>
      </w:r>
    </w:p>
    <w:p w14:paraId="5F3D66E6" w14:textId="77777777" w:rsidR="00B40D8D" w:rsidRPr="0027048E" w:rsidRDefault="00B40D8D" w:rsidP="00391B33">
      <w:pPr>
        <w:pStyle w:val="NormalSCG"/>
      </w:pPr>
    </w:p>
    <w:p w14:paraId="5F3D66E7" w14:textId="77777777" w:rsidR="00E42E85" w:rsidRPr="0027048E" w:rsidRDefault="00E42E85" w:rsidP="00391B33">
      <w:pPr>
        <w:pStyle w:val="NormalSCG"/>
        <w:rPr>
          <w:rFonts w:cs="Arial"/>
        </w:rPr>
      </w:pPr>
      <w:r w:rsidRPr="0027048E">
        <w:rPr>
          <w:rFonts w:cs="Arial"/>
        </w:rPr>
        <w:t>Progressing to a stable, optimal dose usually takes approx</w:t>
      </w:r>
      <w:r w:rsidR="000B7874" w:rsidRPr="0027048E">
        <w:rPr>
          <w:rFonts w:cs="Arial"/>
        </w:rPr>
        <w:t>imately</w:t>
      </w:r>
      <w:r w:rsidRPr="0027048E">
        <w:rPr>
          <w:rFonts w:cs="Arial"/>
        </w:rPr>
        <w:t xml:space="preserve"> </w:t>
      </w:r>
      <w:r w:rsidR="00B40D8D">
        <w:rPr>
          <w:rFonts w:cs="Arial"/>
        </w:rPr>
        <w:t>8-12 weeks</w:t>
      </w:r>
      <w:r w:rsidRPr="0027048E">
        <w:rPr>
          <w:rFonts w:cs="Arial"/>
        </w:rPr>
        <w:t>.</w:t>
      </w:r>
      <w:r w:rsidRPr="0027048E">
        <w:rPr>
          <w:rFonts w:cs="Arial"/>
          <w:sz w:val="24"/>
        </w:rPr>
        <w:t xml:space="preserve">  </w:t>
      </w:r>
      <w:r w:rsidRPr="0027048E">
        <w:rPr>
          <w:rFonts w:cs="Arial"/>
        </w:rPr>
        <w:t xml:space="preserve">Once achieved, a shared care arrangement with you will be requested.  It will clarify responsibilities between the specialist and general practitioner (GP) for managing the prescribing of </w:t>
      </w:r>
      <w:r w:rsidR="00B40D8D" w:rsidRPr="00B40D8D">
        <w:rPr>
          <w:rFonts w:cs="Arial"/>
        </w:rPr>
        <w:t>methylphenidate (immediate release and long acting),</w:t>
      </w:r>
      <w:r w:rsidR="00D85F64">
        <w:rPr>
          <w:rFonts w:cs="Arial"/>
        </w:rPr>
        <w:t xml:space="preserve"> </w:t>
      </w:r>
      <w:r w:rsidR="00D85F64" w:rsidRPr="00B40D8D">
        <w:rPr>
          <w:rFonts w:cs="Arial"/>
        </w:rPr>
        <w:t>lisdexamfetamine</w:t>
      </w:r>
      <w:r w:rsidR="00D85F64">
        <w:rPr>
          <w:rFonts w:cs="Arial"/>
        </w:rPr>
        <w:t>,</w:t>
      </w:r>
      <w:r w:rsidR="00B40D8D" w:rsidRPr="00B40D8D">
        <w:rPr>
          <w:rFonts w:cs="Arial"/>
        </w:rPr>
        <w:t xml:space="preserve"> atomoxetine</w:t>
      </w:r>
      <w:r w:rsidR="00D85F64">
        <w:rPr>
          <w:rFonts w:cs="Arial"/>
        </w:rPr>
        <w:t xml:space="preserve"> and </w:t>
      </w:r>
      <w:r w:rsidR="00B40D8D" w:rsidRPr="00B40D8D">
        <w:rPr>
          <w:rFonts w:cs="Arial"/>
        </w:rPr>
        <w:t xml:space="preserve">dexamfetamine </w:t>
      </w:r>
      <w:r w:rsidRPr="0027048E">
        <w:rPr>
          <w:rFonts w:cs="Arial"/>
        </w:rPr>
        <w:t>such as:</w:t>
      </w:r>
    </w:p>
    <w:p w14:paraId="5F3D66E8" w14:textId="77777777" w:rsidR="00E42E85" w:rsidRPr="0027048E" w:rsidRDefault="00E42E85" w:rsidP="00E42E85">
      <w:pPr>
        <w:tabs>
          <w:tab w:val="left" w:pos="-180"/>
        </w:tabs>
        <w:ind w:left="-540" w:right="-514"/>
        <w:rPr>
          <w:rFonts w:asciiTheme="minorHAnsi" w:hAnsiTheme="minorHAnsi"/>
          <w:sz w:val="24"/>
          <w:szCs w:val="22"/>
        </w:rPr>
      </w:pPr>
    </w:p>
    <w:p w14:paraId="5F3D66E9" w14:textId="77777777" w:rsidR="00E42E85" w:rsidRPr="00F6699A" w:rsidRDefault="00E42E85" w:rsidP="00F6699A">
      <w:pPr>
        <w:pStyle w:val="NormalSCG"/>
        <w:numPr>
          <w:ilvl w:val="0"/>
          <w:numId w:val="29"/>
        </w:numPr>
      </w:pPr>
      <w:r w:rsidRPr="00F6699A">
        <w:t>Who will prescribe;</w:t>
      </w:r>
    </w:p>
    <w:p w14:paraId="5F3D66EA" w14:textId="77777777" w:rsidR="00E42E85" w:rsidRPr="00F6699A" w:rsidRDefault="00E42E85" w:rsidP="00F6699A">
      <w:pPr>
        <w:pStyle w:val="NormalSCG"/>
        <w:numPr>
          <w:ilvl w:val="0"/>
          <w:numId w:val="29"/>
        </w:numPr>
      </w:pPr>
      <w:r w:rsidRPr="00F6699A">
        <w:t>Who will monitor;</w:t>
      </w:r>
    </w:p>
    <w:p w14:paraId="5F3D66EB" w14:textId="77777777" w:rsidR="00E42E85" w:rsidRPr="00F6699A" w:rsidRDefault="00E42E85" w:rsidP="00F6699A">
      <w:pPr>
        <w:pStyle w:val="NormalSCG"/>
        <w:numPr>
          <w:ilvl w:val="0"/>
          <w:numId w:val="29"/>
        </w:numPr>
      </w:pPr>
      <w:r w:rsidRPr="00F6699A">
        <w:t xml:space="preserve">Any tests required (e.g. </w:t>
      </w:r>
      <w:r w:rsidR="00431010">
        <w:t>ECG</w:t>
      </w:r>
      <w:r w:rsidRPr="00F6699A">
        <w:t xml:space="preserve">), the exact names/nature of the tests, why they are needed, the frequency of testing, the location in which these will be carried out and action to be taken for any abnormal results </w:t>
      </w:r>
    </w:p>
    <w:p w14:paraId="5F3D66EC" w14:textId="77777777" w:rsidR="00E42E85" w:rsidRPr="00F6699A" w:rsidRDefault="00E42E85" w:rsidP="00F6699A">
      <w:pPr>
        <w:pStyle w:val="NormalSCG"/>
        <w:numPr>
          <w:ilvl w:val="0"/>
          <w:numId w:val="29"/>
        </w:numPr>
      </w:pPr>
      <w:r w:rsidRPr="00F6699A">
        <w:t>Which clinician will be responsible for receipt and review of the results;</w:t>
      </w:r>
    </w:p>
    <w:p w14:paraId="5F3D66ED" w14:textId="77777777" w:rsidR="000030EF" w:rsidRDefault="00E42E85" w:rsidP="000030EF">
      <w:pPr>
        <w:pStyle w:val="NormalSCG"/>
        <w:numPr>
          <w:ilvl w:val="0"/>
          <w:numId w:val="29"/>
        </w:numPr>
      </w:pPr>
      <w:r w:rsidRPr="00F6699A">
        <w:t>Who will communicate any necessary changes in dose to the patient and the GP;</w:t>
      </w:r>
    </w:p>
    <w:p w14:paraId="5F3D66EE" w14:textId="77777777" w:rsidR="000030EF" w:rsidRDefault="000030EF" w:rsidP="000030EF">
      <w:pPr>
        <w:pStyle w:val="NormalSCG"/>
        <w:ind w:left="-567"/>
      </w:pPr>
    </w:p>
    <w:p w14:paraId="5F3D66EF" w14:textId="77777777" w:rsidR="000030EF" w:rsidRDefault="000030EF" w:rsidP="00B41B56">
      <w:pPr>
        <w:pStyle w:val="NormalSCG"/>
        <w:ind w:left="-567"/>
      </w:pPr>
      <w:r>
        <w:t>ADHD is a neurodevelopmental condition which manifests as cognitive and behavioural deficits. It is characterised by the core symptoms of hyperactivity, impulsivity and inattention. ADHD is thought to</w:t>
      </w:r>
      <w:r w:rsidR="00B41B56">
        <w:t xml:space="preserve"> </w:t>
      </w:r>
      <w:r>
        <w:t>be a persistent condition. A diagnosis of adult ADHD should only be made by specialist psychiatrist</w:t>
      </w:r>
      <w:r w:rsidR="00B41B56">
        <w:t xml:space="preserve"> </w:t>
      </w:r>
      <w:r>
        <w:t>or appropriately qualified healthcare professional with training and expertise in the diagnosis of adult ADHD.</w:t>
      </w:r>
    </w:p>
    <w:p w14:paraId="5F3D66F0" w14:textId="77777777" w:rsidR="000030EF" w:rsidRPr="000030EF" w:rsidRDefault="000030EF" w:rsidP="00B41B56">
      <w:pPr>
        <w:pStyle w:val="NormalSCG"/>
        <w:ind w:left="-567"/>
      </w:pPr>
      <w:r>
        <w:lastRenderedPageBreak/>
        <w:t>Drug treatments for adults with ADHD should always form part of a comprehensive treatment programme that focuses on psychological, behavioural and educational or occupational needs.</w:t>
      </w:r>
    </w:p>
    <w:p w14:paraId="5F3D66F1" w14:textId="77777777" w:rsidR="00410E89" w:rsidRPr="0027048E" w:rsidRDefault="00410E89">
      <w:pPr>
        <w:tabs>
          <w:tab w:val="left" w:pos="-180"/>
        </w:tabs>
        <w:ind w:left="-540" w:right="-514"/>
        <w:jc w:val="both"/>
        <w:rPr>
          <w:rFonts w:asciiTheme="minorHAnsi" w:hAnsiTheme="minorHAnsi"/>
          <w:sz w:val="22"/>
          <w:szCs w:val="22"/>
        </w:rPr>
      </w:pPr>
    </w:p>
    <w:p w14:paraId="5F3D66F2" w14:textId="77777777" w:rsidR="00410E89" w:rsidRPr="0027048E" w:rsidRDefault="00410E89" w:rsidP="000B78CD">
      <w:pPr>
        <w:pStyle w:val="Heading4"/>
        <w:shd w:val="clear" w:color="auto" w:fill="548DD4" w:themeFill="text2" w:themeFillTint="99"/>
        <w:tabs>
          <w:tab w:val="left" w:pos="-180"/>
        </w:tabs>
        <w:spacing w:line="276" w:lineRule="auto"/>
        <w:ind w:left="-540" w:right="-514"/>
        <w:rPr>
          <w:rFonts w:asciiTheme="minorHAnsi" w:hAnsiTheme="minorHAnsi"/>
          <w:color w:val="FFFFFF" w:themeColor="background1"/>
          <w:sz w:val="24"/>
          <w:szCs w:val="22"/>
          <w:u w:val="none"/>
        </w:rPr>
      </w:pPr>
      <w:r w:rsidRPr="0027048E">
        <w:rPr>
          <w:rFonts w:asciiTheme="minorHAnsi" w:hAnsiTheme="minorHAnsi"/>
          <w:color w:val="FFFFFF" w:themeColor="background1"/>
          <w:sz w:val="24"/>
          <w:szCs w:val="22"/>
          <w:u w:val="none"/>
        </w:rPr>
        <w:t>Shared Care criteria</w:t>
      </w:r>
    </w:p>
    <w:p w14:paraId="5F3D66F3" w14:textId="77777777" w:rsidR="000B7874" w:rsidRPr="0027048E" w:rsidRDefault="000B7874">
      <w:pPr>
        <w:tabs>
          <w:tab w:val="left" w:pos="-180"/>
        </w:tabs>
        <w:ind w:left="-540" w:right="-514"/>
        <w:rPr>
          <w:rFonts w:asciiTheme="minorHAnsi" w:hAnsiTheme="minorHAnsi"/>
          <w:sz w:val="22"/>
          <w:szCs w:val="22"/>
        </w:rPr>
      </w:pPr>
    </w:p>
    <w:p w14:paraId="5F3D66F4" w14:textId="77777777" w:rsidR="00410E89" w:rsidRPr="0027048E" w:rsidRDefault="00F91B8E" w:rsidP="00504B6B">
      <w:pPr>
        <w:tabs>
          <w:tab w:val="left" w:pos="-180"/>
        </w:tabs>
        <w:ind w:left="-540" w:right="-514"/>
        <w:jc w:val="both"/>
        <w:rPr>
          <w:rFonts w:asciiTheme="minorHAnsi" w:hAnsiTheme="minorHAnsi"/>
          <w:sz w:val="22"/>
          <w:szCs w:val="22"/>
        </w:rPr>
      </w:pPr>
      <w:r w:rsidRPr="00F91B8E">
        <w:rPr>
          <w:rFonts w:asciiTheme="minorHAnsi" w:hAnsiTheme="minorHAnsi"/>
          <w:sz w:val="22"/>
          <w:szCs w:val="22"/>
        </w:rPr>
        <w:t>Drug treatments used for ADHD will be prescribed for the treatment of adults with a confirmed diagnosis of moderate to severe ADHD using DSM-V / ICD 10 criteria. Initial dose titration of the chosen medication w</w:t>
      </w:r>
      <w:r>
        <w:rPr>
          <w:rFonts w:asciiTheme="minorHAnsi" w:hAnsiTheme="minorHAnsi"/>
          <w:sz w:val="22"/>
          <w:szCs w:val="22"/>
        </w:rPr>
        <w:t>ill take place under the care of specialist mental health services</w:t>
      </w:r>
      <w:r w:rsidRPr="00F91B8E">
        <w:rPr>
          <w:rFonts w:asciiTheme="minorHAnsi" w:hAnsiTheme="minorHAnsi"/>
          <w:sz w:val="22"/>
          <w:szCs w:val="22"/>
        </w:rPr>
        <w:t>. Once the patient has been titrated to maintenance dose</w:t>
      </w:r>
      <w:r w:rsidR="00FC207A">
        <w:rPr>
          <w:rFonts w:asciiTheme="minorHAnsi" w:hAnsiTheme="minorHAnsi"/>
          <w:sz w:val="22"/>
          <w:szCs w:val="22"/>
        </w:rPr>
        <w:t xml:space="preserve"> and stable</w:t>
      </w:r>
      <w:r w:rsidR="00944CA4">
        <w:rPr>
          <w:rFonts w:asciiTheme="minorHAnsi" w:hAnsiTheme="minorHAnsi"/>
          <w:sz w:val="22"/>
          <w:szCs w:val="22"/>
        </w:rPr>
        <w:t xml:space="preserve"> </w:t>
      </w:r>
      <w:r w:rsidRPr="00F91B8E">
        <w:rPr>
          <w:rFonts w:asciiTheme="minorHAnsi" w:hAnsiTheme="minorHAnsi"/>
          <w:sz w:val="22"/>
          <w:szCs w:val="22"/>
        </w:rPr>
        <w:t xml:space="preserve">they will be given a further prescription for 28 days of their maintenance dose. </w:t>
      </w:r>
      <w:r w:rsidR="001267BD">
        <w:rPr>
          <w:rFonts w:asciiTheme="minorHAnsi" w:hAnsiTheme="minorHAnsi"/>
          <w:sz w:val="22"/>
          <w:szCs w:val="22"/>
        </w:rPr>
        <w:t>On discharge f</w:t>
      </w:r>
      <w:r w:rsidR="00944CA4">
        <w:rPr>
          <w:rFonts w:asciiTheme="minorHAnsi" w:hAnsiTheme="minorHAnsi"/>
          <w:sz w:val="22"/>
          <w:szCs w:val="22"/>
        </w:rPr>
        <w:t>r</w:t>
      </w:r>
      <w:r w:rsidR="001267BD">
        <w:rPr>
          <w:rFonts w:asciiTheme="minorHAnsi" w:hAnsiTheme="minorHAnsi"/>
          <w:sz w:val="22"/>
          <w:szCs w:val="22"/>
        </w:rPr>
        <w:t>o</w:t>
      </w:r>
      <w:r w:rsidR="00944CA4">
        <w:rPr>
          <w:rFonts w:asciiTheme="minorHAnsi" w:hAnsiTheme="minorHAnsi"/>
          <w:sz w:val="22"/>
          <w:szCs w:val="22"/>
        </w:rPr>
        <w:t>m specialist services advice will be given in a letter to continue with treatment in primary care</w:t>
      </w:r>
      <w:r w:rsidR="00852C42">
        <w:rPr>
          <w:rFonts w:asciiTheme="minorHAnsi" w:hAnsiTheme="minorHAnsi"/>
          <w:sz w:val="22"/>
          <w:szCs w:val="22"/>
        </w:rPr>
        <w:t>.</w:t>
      </w:r>
    </w:p>
    <w:p w14:paraId="5F3D66F5" w14:textId="77777777" w:rsidR="0027048E" w:rsidRPr="0027048E" w:rsidRDefault="0027048E">
      <w:pPr>
        <w:tabs>
          <w:tab w:val="left" w:pos="-180"/>
        </w:tabs>
        <w:ind w:left="-540" w:right="-514"/>
        <w:rPr>
          <w:rFonts w:asciiTheme="minorHAnsi" w:hAnsiTheme="minorHAnsi"/>
          <w:sz w:val="22"/>
          <w:szCs w:val="22"/>
        </w:rPr>
      </w:pPr>
    </w:p>
    <w:p w14:paraId="5F3D66F6" w14:textId="77777777" w:rsidR="00410E89" w:rsidRPr="0027048E" w:rsidRDefault="00410E89" w:rsidP="000B78CD">
      <w:pPr>
        <w:pStyle w:val="Heading4"/>
        <w:shd w:val="clear" w:color="auto" w:fill="548DD4" w:themeFill="text2" w:themeFillTint="99"/>
        <w:tabs>
          <w:tab w:val="left" w:pos="-180"/>
        </w:tabs>
        <w:spacing w:line="276" w:lineRule="auto"/>
        <w:ind w:left="-180" w:right="-514" w:hanging="360"/>
        <w:rPr>
          <w:rFonts w:asciiTheme="minorHAnsi" w:hAnsiTheme="minorHAnsi"/>
          <w:color w:val="FFFFFF" w:themeColor="background1"/>
          <w:sz w:val="24"/>
          <w:szCs w:val="22"/>
          <w:u w:val="none"/>
        </w:rPr>
      </w:pPr>
      <w:r w:rsidRPr="0027048E">
        <w:rPr>
          <w:rFonts w:asciiTheme="minorHAnsi" w:hAnsiTheme="minorHAnsi"/>
          <w:color w:val="FFFFFF" w:themeColor="background1"/>
          <w:sz w:val="24"/>
          <w:szCs w:val="22"/>
          <w:u w:val="none"/>
        </w:rPr>
        <w:t>Shared care responsibilities</w:t>
      </w:r>
    </w:p>
    <w:p w14:paraId="5F3D66F7" w14:textId="77777777" w:rsidR="00410E89" w:rsidRPr="0027048E" w:rsidRDefault="00410E89">
      <w:pPr>
        <w:pStyle w:val="Heading5"/>
        <w:tabs>
          <w:tab w:val="left" w:pos="-180"/>
        </w:tabs>
        <w:ind w:left="-180" w:right="-514" w:hanging="360"/>
        <w:rPr>
          <w:rFonts w:asciiTheme="minorHAnsi" w:hAnsiTheme="minorHAnsi"/>
          <w:szCs w:val="22"/>
        </w:rPr>
      </w:pPr>
    </w:p>
    <w:p w14:paraId="5F3D66F8" w14:textId="77777777" w:rsidR="00410E89" w:rsidRPr="0027048E" w:rsidRDefault="000B7874" w:rsidP="00A75D17">
      <w:pPr>
        <w:pStyle w:val="Heading5"/>
        <w:tabs>
          <w:tab w:val="left" w:pos="-180"/>
        </w:tabs>
        <w:ind w:left="-540" w:right="-514" w:firstLine="114"/>
        <w:rPr>
          <w:rFonts w:asciiTheme="minorHAnsi" w:hAnsiTheme="minorHAnsi" w:cs="Arial"/>
          <w:szCs w:val="22"/>
        </w:rPr>
      </w:pPr>
      <w:r w:rsidRPr="0027048E">
        <w:rPr>
          <w:rFonts w:asciiTheme="minorHAnsi" w:hAnsiTheme="minorHAnsi" w:cs="Arial"/>
          <w:szCs w:val="22"/>
        </w:rPr>
        <w:t xml:space="preserve">Specialist </w:t>
      </w:r>
    </w:p>
    <w:p w14:paraId="5F3D66F9" w14:textId="77777777" w:rsidR="00410E89" w:rsidRPr="0027048E" w:rsidRDefault="00410E89" w:rsidP="00F6699A">
      <w:pPr>
        <w:ind w:left="-426" w:right="-437"/>
        <w:jc w:val="both"/>
        <w:rPr>
          <w:rFonts w:asciiTheme="minorHAnsi" w:hAnsiTheme="minorHAnsi" w:cs="Arial"/>
          <w:sz w:val="22"/>
          <w:szCs w:val="22"/>
        </w:rPr>
      </w:pPr>
      <w:r w:rsidRPr="0027048E">
        <w:rPr>
          <w:rFonts w:asciiTheme="minorHAnsi" w:hAnsiTheme="minorHAnsi" w:cs="Arial"/>
          <w:sz w:val="22"/>
          <w:szCs w:val="22"/>
        </w:rPr>
        <w:t>Send a letter to the GP along with shared care criteria and transfer form requesting</w:t>
      </w:r>
      <w:r w:rsidR="00C73E9D" w:rsidRPr="0027048E">
        <w:rPr>
          <w:rFonts w:asciiTheme="minorHAnsi" w:hAnsiTheme="minorHAnsi" w:cs="Arial"/>
          <w:sz w:val="22"/>
          <w:szCs w:val="22"/>
        </w:rPr>
        <w:t xml:space="preserve"> shared care for this patient. </w:t>
      </w:r>
      <w:r w:rsidR="00EC1EBE">
        <w:rPr>
          <w:rFonts w:asciiTheme="minorHAnsi" w:hAnsiTheme="minorHAnsi" w:cs="Arial"/>
          <w:sz w:val="22"/>
          <w:szCs w:val="22"/>
        </w:rPr>
        <w:t>D</w:t>
      </w:r>
      <w:r w:rsidRPr="0027048E">
        <w:rPr>
          <w:rFonts w:asciiTheme="minorHAnsi" w:hAnsiTheme="minorHAnsi" w:cs="Arial"/>
          <w:sz w:val="22"/>
          <w:szCs w:val="22"/>
        </w:rPr>
        <w:t xml:space="preserve">ose and frequency to be decided by the hospital team.  </w:t>
      </w:r>
    </w:p>
    <w:p w14:paraId="5F3D66FA" w14:textId="77777777" w:rsidR="00506B9D" w:rsidRPr="0027048E" w:rsidRDefault="00506B9D" w:rsidP="00342EBB">
      <w:pPr>
        <w:tabs>
          <w:tab w:val="left" w:pos="-540"/>
        </w:tabs>
        <w:ind w:left="-540" w:right="-437"/>
        <w:rPr>
          <w:rFonts w:asciiTheme="minorHAnsi" w:hAnsiTheme="minorHAnsi" w:cs="Arial"/>
          <w:sz w:val="22"/>
          <w:szCs w:val="22"/>
        </w:rPr>
      </w:pPr>
    </w:p>
    <w:p w14:paraId="5F3D66FB" w14:textId="77777777" w:rsidR="00410E89" w:rsidRPr="009714BC" w:rsidRDefault="00410E89" w:rsidP="00786A1D">
      <w:pPr>
        <w:numPr>
          <w:ilvl w:val="0"/>
          <w:numId w:val="1"/>
        </w:numPr>
        <w:tabs>
          <w:tab w:val="clear" w:pos="360"/>
          <w:tab w:val="num" w:pos="142"/>
        </w:tabs>
        <w:ind w:left="142" w:right="-437" w:hanging="502"/>
        <w:jc w:val="both"/>
        <w:rPr>
          <w:rFonts w:asciiTheme="minorHAnsi" w:hAnsiTheme="minorHAnsi" w:cs="Arial"/>
          <w:sz w:val="22"/>
          <w:szCs w:val="22"/>
        </w:rPr>
      </w:pPr>
      <w:r w:rsidRPr="009714BC">
        <w:rPr>
          <w:rFonts w:asciiTheme="minorHAnsi" w:hAnsiTheme="minorHAnsi" w:cs="Arial"/>
          <w:sz w:val="22"/>
          <w:szCs w:val="22"/>
        </w:rPr>
        <w:t xml:space="preserve">Before initiating treatment, </w:t>
      </w:r>
      <w:r w:rsidR="000B7874" w:rsidRPr="009714BC">
        <w:rPr>
          <w:rFonts w:asciiTheme="minorHAnsi" w:hAnsiTheme="minorHAnsi" w:cs="Arial"/>
          <w:sz w:val="22"/>
          <w:szCs w:val="22"/>
        </w:rPr>
        <w:t xml:space="preserve">perform </w:t>
      </w:r>
      <w:r w:rsidR="008E1A73" w:rsidRPr="009714BC">
        <w:rPr>
          <w:rFonts w:asciiTheme="minorHAnsi" w:hAnsiTheme="minorHAnsi" w:cs="Arial"/>
          <w:sz w:val="22"/>
          <w:szCs w:val="22"/>
        </w:rPr>
        <w:t>all necessary tests before starting treatment with medication including specialist ADHD assessment, medical assessment (including blood tests, BMI, pulse, BP and ECG where indicated), screen for substance and alcohol misuse. Communicate the results of these tests to the patient</w:t>
      </w:r>
      <w:r w:rsidR="00BC5275">
        <w:rPr>
          <w:rFonts w:asciiTheme="minorHAnsi" w:hAnsiTheme="minorHAnsi" w:cs="Arial"/>
          <w:sz w:val="22"/>
          <w:szCs w:val="22"/>
        </w:rPr>
        <w:t>’</w:t>
      </w:r>
      <w:r w:rsidR="008E1A73" w:rsidRPr="009714BC">
        <w:rPr>
          <w:rFonts w:asciiTheme="minorHAnsi" w:hAnsiTheme="minorHAnsi" w:cs="Arial"/>
          <w:sz w:val="22"/>
          <w:szCs w:val="22"/>
        </w:rPr>
        <w:t>s GP.</w:t>
      </w:r>
    </w:p>
    <w:p w14:paraId="5F3D66FC" w14:textId="77777777" w:rsidR="00410E89" w:rsidRPr="009714BC" w:rsidRDefault="00683D49" w:rsidP="00786A1D">
      <w:pPr>
        <w:numPr>
          <w:ilvl w:val="0"/>
          <w:numId w:val="1"/>
        </w:numPr>
        <w:tabs>
          <w:tab w:val="clear" w:pos="360"/>
          <w:tab w:val="num" w:pos="142"/>
        </w:tabs>
        <w:ind w:left="142" w:right="-437" w:hanging="502"/>
        <w:jc w:val="both"/>
        <w:rPr>
          <w:rFonts w:asciiTheme="minorHAnsi" w:hAnsiTheme="minorHAnsi" w:cs="Arial"/>
          <w:sz w:val="22"/>
          <w:szCs w:val="22"/>
        </w:rPr>
      </w:pPr>
      <w:r w:rsidRPr="009714BC">
        <w:rPr>
          <w:rFonts w:asciiTheme="minorHAnsi" w:hAnsiTheme="minorHAnsi" w:cs="Arial"/>
          <w:snapToGrid w:val="0"/>
          <w:sz w:val="22"/>
          <w:szCs w:val="22"/>
        </w:rPr>
        <w:t xml:space="preserve">Discuss the benefits and side effects of treatment with the patient.  </w:t>
      </w:r>
      <w:r w:rsidRPr="009714BC">
        <w:rPr>
          <w:rFonts w:asciiTheme="minorHAnsi" w:hAnsiTheme="minorHAnsi" w:cs="Arial"/>
          <w:sz w:val="22"/>
          <w:szCs w:val="22"/>
        </w:rPr>
        <w:t>Provide the patient with a Patient Information Leaflet, explain it and e</w:t>
      </w:r>
      <w:r w:rsidRPr="009714BC">
        <w:rPr>
          <w:rFonts w:asciiTheme="minorHAnsi" w:hAnsiTheme="minorHAnsi" w:cs="Arial"/>
          <w:snapToGrid w:val="0"/>
          <w:sz w:val="22"/>
          <w:szCs w:val="22"/>
        </w:rPr>
        <w:t xml:space="preserve">nsure that the patient understands the reason for the treatment, </w:t>
      </w:r>
      <w:r w:rsidR="00606A2D" w:rsidRPr="009714BC">
        <w:rPr>
          <w:rFonts w:asciiTheme="minorHAnsi" w:hAnsiTheme="minorHAnsi" w:cs="Arial"/>
          <w:snapToGrid w:val="0"/>
          <w:sz w:val="22"/>
          <w:szCs w:val="22"/>
        </w:rPr>
        <w:t>and dosing regimen</w:t>
      </w:r>
      <w:r w:rsidR="008E1A73" w:rsidRPr="009714BC">
        <w:rPr>
          <w:rFonts w:asciiTheme="minorHAnsi" w:hAnsiTheme="minorHAnsi" w:cs="Arial"/>
          <w:snapToGrid w:val="0"/>
          <w:sz w:val="22"/>
          <w:szCs w:val="22"/>
        </w:rPr>
        <w:t>. Inform the patient that treatment is off-label, where applicable.</w:t>
      </w:r>
    </w:p>
    <w:p w14:paraId="5F3D66FD" w14:textId="77777777" w:rsidR="00410E89" w:rsidRPr="00786A1D" w:rsidRDefault="00410E89" w:rsidP="00786A1D">
      <w:pPr>
        <w:numPr>
          <w:ilvl w:val="0"/>
          <w:numId w:val="1"/>
        </w:numPr>
        <w:tabs>
          <w:tab w:val="clear" w:pos="360"/>
          <w:tab w:val="num" w:pos="142"/>
        </w:tabs>
        <w:ind w:left="142" w:right="-437" w:hanging="502"/>
        <w:jc w:val="both"/>
        <w:rPr>
          <w:rFonts w:asciiTheme="minorHAnsi" w:hAnsiTheme="minorHAnsi" w:cs="Arial"/>
          <w:sz w:val="22"/>
          <w:szCs w:val="22"/>
        </w:rPr>
      </w:pPr>
      <w:r w:rsidRPr="009714BC">
        <w:rPr>
          <w:rFonts w:asciiTheme="minorHAnsi" w:hAnsiTheme="minorHAnsi" w:cs="Arial"/>
          <w:sz w:val="22"/>
          <w:szCs w:val="22"/>
        </w:rPr>
        <w:t>Initiate treatment and prescribe</w:t>
      </w:r>
      <w:r w:rsidR="008E1A73" w:rsidRPr="009714BC">
        <w:rPr>
          <w:rFonts w:asciiTheme="minorHAnsi" w:hAnsiTheme="minorHAnsi" w:cs="Arial"/>
          <w:sz w:val="22"/>
          <w:szCs w:val="22"/>
        </w:rPr>
        <w:t xml:space="preserve"> in accordance with NICE and locally agreed clinical guidelines</w:t>
      </w:r>
      <w:r w:rsidRPr="009714BC">
        <w:rPr>
          <w:rFonts w:asciiTheme="minorHAnsi" w:hAnsiTheme="minorHAnsi" w:cs="Arial"/>
          <w:sz w:val="22"/>
          <w:szCs w:val="22"/>
        </w:rPr>
        <w:t xml:space="preserve"> until the GP </w:t>
      </w:r>
      <w:r w:rsidRPr="00786A1D">
        <w:rPr>
          <w:rFonts w:asciiTheme="minorHAnsi" w:hAnsiTheme="minorHAnsi" w:cs="Arial"/>
          <w:sz w:val="22"/>
          <w:szCs w:val="22"/>
        </w:rPr>
        <w:t>formally agrees to share care</w:t>
      </w:r>
      <w:r w:rsidR="00C12F52" w:rsidRPr="00786A1D">
        <w:rPr>
          <w:rFonts w:asciiTheme="minorHAnsi" w:hAnsiTheme="minorHAnsi" w:cs="Arial"/>
          <w:sz w:val="22"/>
          <w:szCs w:val="22"/>
        </w:rPr>
        <w:t>.</w:t>
      </w:r>
      <w:r w:rsidR="00FB025F" w:rsidRPr="00786A1D">
        <w:rPr>
          <w:rFonts w:asciiTheme="minorHAnsi" w:hAnsiTheme="minorHAnsi" w:cs="Arial"/>
          <w:sz w:val="22"/>
          <w:szCs w:val="22"/>
        </w:rPr>
        <w:t xml:space="preserve"> Patients will be seen in clinic prior </w:t>
      </w:r>
      <w:r w:rsidR="00E37B87" w:rsidRPr="00786A1D">
        <w:rPr>
          <w:rFonts w:asciiTheme="minorHAnsi" w:hAnsiTheme="minorHAnsi" w:cs="Arial"/>
          <w:sz w:val="22"/>
          <w:szCs w:val="22"/>
        </w:rPr>
        <w:t>to consideration of shared care</w:t>
      </w:r>
    </w:p>
    <w:p w14:paraId="5F3D66FE" w14:textId="77777777" w:rsidR="00683D49" w:rsidRPr="009714BC" w:rsidRDefault="00683D49" w:rsidP="00786A1D">
      <w:pPr>
        <w:numPr>
          <w:ilvl w:val="0"/>
          <w:numId w:val="1"/>
        </w:numPr>
        <w:tabs>
          <w:tab w:val="clear" w:pos="360"/>
          <w:tab w:val="num" w:pos="142"/>
        </w:tabs>
        <w:ind w:left="142" w:right="-437" w:hanging="502"/>
        <w:jc w:val="both"/>
        <w:rPr>
          <w:rFonts w:asciiTheme="minorHAnsi" w:hAnsiTheme="minorHAnsi" w:cs="Arial"/>
          <w:sz w:val="22"/>
          <w:szCs w:val="22"/>
        </w:rPr>
      </w:pPr>
      <w:r w:rsidRPr="009714BC">
        <w:rPr>
          <w:rFonts w:asciiTheme="minorHAnsi" w:hAnsiTheme="minorHAnsi" w:cs="Arial"/>
          <w:snapToGrid w:val="0"/>
          <w:sz w:val="22"/>
          <w:szCs w:val="22"/>
        </w:rPr>
        <w:t>Discuss the shared care arrangement with the patient</w:t>
      </w:r>
    </w:p>
    <w:p w14:paraId="5F3D66FF" w14:textId="77777777" w:rsidR="00683D49" w:rsidRPr="009714BC" w:rsidRDefault="00683D49" w:rsidP="00786A1D">
      <w:pPr>
        <w:numPr>
          <w:ilvl w:val="0"/>
          <w:numId w:val="1"/>
        </w:numPr>
        <w:tabs>
          <w:tab w:val="clear" w:pos="360"/>
          <w:tab w:val="num" w:pos="142"/>
        </w:tabs>
        <w:ind w:left="142" w:right="-437" w:hanging="502"/>
        <w:jc w:val="both"/>
        <w:rPr>
          <w:rFonts w:asciiTheme="minorHAnsi" w:hAnsiTheme="minorHAnsi" w:cs="Arial"/>
          <w:sz w:val="22"/>
          <w:szCs w:val="22"/>
        </w:rPr>
      </w:pPr>
      <w:r w:rsidRPr="009714BC">
        <w:rPr>
          <w:rFonts w:asciiTheme="minorHAnsi" w:hAnsiTheme="minorHAnsi" w:cs="Arial"/>
          <w:snapToGrid w:val="0"/>
          <w:sz w:val="22"/>
          <w:szCs w:val="22"/>
        </w:rPr>
        <w:t xml:space="preserve">Provide results of baseline tests and recommend frequency of monitoring to GP. The </w:t>
      </w:r>
      <w:r w:rsidR="00852C42">
        <w:rPr>
          <w:rFonts w:asciiTheme="minorHAnsi" w:hAnsiTheme="minorHAnsi" w:cs="Arial"/>
          <w:snapToGrid w:val="0"/>
          <w:sz w:val="22"/>
          <w:szCs w:val="22"/>
        </w:rPr>
        <w:t>specialist</w:t>
      </w:r>
      <w:r w:rsidRPr="009714BC">
        <w:rPr>
          <w:rFonts w:asciiTheme="minorHAnsi" w:hAnsiTheme="minorHAnsi" w:cs="Arial"/>
          <w:snapToGrid w:val="0"/>
          <w:sz w:val="22"/>
          <w:szCs w:val="22"/>
        </w:rPr>
        <w:t xml:space="preserve"> must also explain what the recommended tests are, why they are needed and the location in which these tests will be carried out</w:t>
      </w:r>
    </w:p>
    <w:p w14:paraId="5F3D6700" w14:textId="77777777" w:rsidR="00410E89" w:rsidRPr="009714BC" w:rsidRDefault="00410E89" w:rsidP="00786A1D">
      <w:pPr>
        <w:numPr>
          <w:ilvl w:val="0"/>
          <w:numId w:val="1"/>
        </w:numPr>
        <w:tabs>
          <w:tab w:val="clear" w:pos="360"/>
          <w:tab w:val="num" w:pos="142"/>
        </w:tabs>
        <w:ind w:left="142" w:right="-437" w:hanging="502"/>
        <w:jc w:val="both"/>
        <w:rPr>
          <w:rFonts w:asciiTheme="minorHAnsi" w:hAnsiTheme="minorHAnsi" w:cs="Arial"/>
          <w:sz w:val="22"/>
          <w:szCs w:val="22"/>
        </w:rPr>
      </w:pPr>
      <w:r w:rsidRPr="009714BC">
        <w:rPr>
          <w:rFonts w:asciiTheme="minorHAnsi" w:hAnsiTheme="minorHAnsi" w:cs="Arial"/>
          <w:sz w:val="22"/>
          <w:szCs w:val="22"/>
        </w:rPr>
        <w:t xml:space="preserve">Send a letter to the GP after each clinic attendance ensuring current dose, </w:t>
      </w:r>
      <w:r w:rsidR="00FB025F" w:rsidRPr="009714BC">
        <w:rPr>
          <w:rFonts w:asciiTheme="minorHAnsi" w:hAnsiTheme="minorHAnsi" w:cs="Arial"/>
          <w:sz w:val="22"/>
          <w:szCs w:val="22"/>
        </w:rPr>
        <w:t xml:space="preserve">weight, </w:t>
      </w:r>
      <w:r w:rsidRPr="009714BC">
        <w:rPr>
          <w:rFonts w:asciiTheme="minorHAnsi" w:hAnsiTheme="minorHAnsi" w:cs="Arial"/>
          <w:sz w:val="22"/>
          <w:szCs w:val="22"/>
        </w:rPr>
        <w:t>and fre</w:t>
      </w:r>
      <w:r w:rsidR="00E37B87" w:rsidRPr="009714BC">
        <w:rPr>
          <w:rFonts w:asciiTheme="minorHAnsi" w:hAnsiTheme="minorHAnsi" w:cs="Arial"/>
          <w:sz w:val="22"/>
          <w:szCs w:val="22"/>
        </w:rPr>
        <w:t>quency of monitoring are stated</w:t>
      </w:r>
    </w:p>
    <w:p w14:paraId="5F3D6701" w14:textId="77777777" w:rsidR="00683D49" w:rsidRPr="009714BC" w:rsidRDefault="00683D49" w:rsidP="00786A1D">
      <w:pPr>
        <w:numPr>
          <w:ilvl w:val="0"/>
          <w:numId w:val="1"/>
        </w:numPr>
        <w:tabs>
          <w:tab w:val="clear" w:pos="360"/>
          <w:tab w:val="num" w:pos="142"/>
        </w:tabs>
        <w:ind w:left="142" w:right="-437" w:hanging="502"/>
        <w:jc w:val="both"/>
        <w:rPr>
          <w:rFonts w:asciiTheme="minorHAnsi" w:hAnsiTheme="minorHAnsi" w:cs="Arial"/>
          <w:sz w:val="22"/>
          <w:szCs w:val="22"/>
        </w:rPr>
      </w:pPr>
      <w:r w:rsidRPr="009714BC">
        <w:rPr>
          <w:rFonts w:asciiTheme="minorHAnsi" w:hAnsiTheme="minorHAnsi" w:cs="Arial"/>
          <w:snapToGrid w:val="0"/>
          <w:sz w:val="22"/>
          <w:szCs w:val="22"/>
        </w:rPr>
        <w:t>In</w:t>
      </w:r>
      <w:r w:rsidRPr="009714BC">
        <w:rPr>
          <w:rFonts w:asciiTheme="minorHAnsi" w:hAnsiTheme="minorHAnsi"/>
          <w:sz w:val="22"/>
          <w:szCs w:val="22"/>
        </w:rPr>
        <w:t xml:space="preserve">form GP of test results, actions to take in case of abnormal results, and </w:t>
      </w:r>
      <w:r w:rsidRPr="009714BC">
        <w:rPr>
          <w:rFonts w:asciiTheme="minorHAnsi" w:hAnsiTheme="minorHAnsi" w:cs="Arial"/>
          <w:sz w:val="22"/>
          <w:szCs w:val="22"/>
        </w:rPr>
        <w:t>advise the GP on when to adjust the dose, stop treatment, or consult with specialist</w:t>
      </w:r>
    </w:p>
    <w:p w14:paraId="5F3D6702" w14:textId="77777777" w:rsidR="00683D49" w:rsidRPr="009714BC" w:rsidRDefault="00683D49" w:rsidP="00786A1D">
      <w:pPr>
        <w:numPr>
          <w:ilvl w:val="0"/>
          <w:numId w:val="1"/>
        </w:numPr>
        <w:tabs>
          <w:tab w:val="clear" w:pos="360"/>
          <w:tab w:val="num" w:pos="142"/>
        </w:tabs>
        <w:ind w:left="142" w:right="-437" w:hanging="502"/>
        <w:jc w:val="both"/>
        <w:rPr>
          <w:rFonts w:asciiTheme="minorHAnsi" w:hAnsiTheme="minorHAnsi" w:cs="Arial"/>
          <w:sz w:val="22"/>
          <w:szCs w:val="22"/>
        </w:rPr>
      </w:pPr>
      <w:r w:rsidRPr="009714BC">
        <w:rPr>
          <w:rFonts w:asciiTheme="minorHAnsi" w:hAnsiTheme="minorHAnsi" w:cs="Arial"/>
          <w:sz w:val="22"/>
          <w:szCs w:val="22"/>
        </w:rPr>
        <w:t>Evaluate adverse effects reported by GP or patient</w:t>
      </w:r>
    </w:p>
    <w:p w14:paraId="5F3D6703" w14:textId="77777777" w:rsidR="00683D49" w:rsidRPr="009714BC" w:rsidRDefault="00683D49" w:rsidP="00786A1D">
      <w:pPr>
        <w:numPr>
          <w:ilvl w:val="0"/>
          <w:numId w:val="1"/>
        </w:numPr>
        <w:tabs>
          <w:tab w:val="clear" w:pos="360"/>
          <w:tab w:val="num" w:pos="142"/>
        </w:tabs>
        <w:ind w:left="142" w:right="-437" w:hanging="502"/>
        <w:jc w:val="both"/>
        <w:rPr>
          <w:rFonts w:asciiTheme="minorHAnsi" w:hAnsiTheme="minorHAnsi" w:cs="Arial"/>
          <w:sz w:val="22"/>
          <w:szCs w:val="22"/>
        </w:rPr>
      </w:pPr>
      <w:r w:rsidRPr="009714BC">
        <w:rPr>
          <w:rFonts w:asciiTheme="minorHAnsi" w:hAnsiTheme="minorHAnsi" w:cs="Arial"/>
          <w:sz w:val="22"/>
          <w:szCs w:val="22"/>
        </w:rPr>
        <w:t xml:space="preserve">Report adverse events to the MHRA </w:t>
      </w:r>
      <w:r w:rsidR="00E37B87" w:rsidRPr="009714BC">
        <w:rPr>
          <w:rFonts w:asciiTheme="minorHAnsi" w:hAnsiTheme="minorHAnsi" w:cs="Arial"/>
          <w:sz w:val="22"/>
          <w:szCs w:val="22"/>
        </w:rPr>
        <w:t>(via yellow card scheme) and GP</w:t>
      </w:r>
    </w:p>
    <w:p w14:paraId="5F3D6704" w14:textId="77777777" w:rsidR="00410E89" w:rsidRPr="009714BC" w:rsidRDefault="00410E89" w:rsidP="00786A1D">
      <w:pPr>
        <w:numPr>
          <w:ilvl w:val="0"/>
          <w:numId w:val="1"/>
        </w:numPr>
        <w:tabs>
          <w:tab w:val="clear" w:pos="360"/>
          <w:tab w:val="num" w:pos="142"/>
        </w:tabs>
        <w:ind w:left="142" w:right="-437" w:hanging="502"/>
        <w:jc w:val="both"/>
        <w:rPr>
          <w:rFonts w:asciiTheme="minorHAnsi" w:hAnsiTheme="minorHAnsi" w:cs="Arial"/>
          <w:sz w:val="22"/>
          <w:szCs w:val="22"/>
        </w:rPr>
      </w:pPr>
      <w:r w:rsidRPr="009714BC">
        <w:rPr>
          <w:rFonts w:asciiTheme="minorHAnsi" w:hAnsiTheme="minorHAnsi" w:cs="Arial"/>
          <w:sz w:val="22"/>
          <w:szCs w:val="22"/>
        </w:rPr>
        <w:t>Inform GP of patients who do</w:t>
      </w:r>
      <w:r w:rsidR="00E37B87" w:rsidRPr="009714BC">
        <w:rPr>
          <w:rFonts w:asciiTheme="minorHAnsi" w:hAnsiTheme="minorHAnsi" w:cs="Arial"/>
          <w:sz w:val="22"/>
          <w:szCs w:val="22"/>
        </w:rPr>
        <w:t xml:space="preserve"> not attend clinic appointments</w:t>
      </w:r>
    </w:p>
    <w:p w14:paraId="5F3D6705" w14:textId="77777777" w:rsidR="00410E89" w:rsidRPr="009714BC" w:rsidRDefault="002D5C43" w:rsidP="00786A1D">
      <w:pPr>
        <w:numPr>
          <w:ilvl w:val="0"/>
          <w:numId w:val="1"/>
        </w:numPr>
        <w:tabs>
          <w:tab w:val="num" w:pos="142"/>
        </w:tabs>
        <w:ind w:left="142" w:right="-437" w:hanging="502"/>
        <w:jc w:val="both"/>
        <w:rPr>
          <w:rFonts w:asciiTheme="minorHAnsi" w:hAnsiTheme="minorHAnsi" w:cs="Arial"/>
          <w:sz w:val="22"/>
          <w:szCs w:val="22"/>
        </w:rPr>
      </w:pPr>
      <w:r w:rsidRPr="009714BC">
        <w:rPr>
          <w:rFonts w:asciiTheme="minorHAnsi" w:hAnsiTheme="minorHAnsi" w:cs="Arial"/>
          <w:sz w:val="22"/>
          <w:szCs w:val="22"/>
        </w:rPr>
        <w:t xml:space="preserve">GPs </w:t>
      </w:r>
      <w:r w:rsidR="003173E9">
        <w:rPr>
          <w:rFonts w:asciiTheme="minorHAnsi" w:hAnsiTheme="minorHAnsi" w:cs="Arial"/>
          <w:sz w:val="22"/>
          <w:szCs w:val="22"/>
        </w:rPr>
        <w:t>are able to</w:t>
      </w:r>
      <w:r w:rsidRPr="009714BC">
        <w:rPr>
          <w:rFonts w:asciiTheme="minorHAnsi" w:hAnsiTheme="minorHAnsi" w:cs="Arial"/>
          <w:sz w:val="22"/>
          <w:szCs w:val="22"/>
        </w:rPr>
        <w:t xml:space="preserve"> obtain advice and support</w:t>
      </w:r>
      <w:r w:rsidR="001002E9">
        <w:rPr>
          <w:rFonts w:asciiTheme="minorHAnsi" w:hAnsiTheme="minorHAnsi" w:cs="Arial"/>
          <w:sz w:val="22"/>
          <w:szCs w:val="22"/>
        </w:rPr>
        <w:t xml:space="preserve"> from the specialist. </w:t>
      </w:r>
    </w:p>
    <w:p w14:paraId="5F3D6706" w14:textId="77777777" w:rsidR="00683D49" w:rsidRPr="0027048E" w:rsidRDefault="00683D49">
      <w:pPr>
        <w:tabs>
          <w:tab w:val="left" w:pos="-180"/>
        </w:tabs>
        <w:ind w:left="-180" w:right="-514" w:hanging="360"/>
        <w:rPr>
          <w:rFonts w:asciiTheme="minorHAnsi" w:hAnsiTheme="minorHAnsi" w:cs="Arial"/>
          <w:b/>
          <w:sz w:val="24"/>
          <w:szCs w:val="24"/>
        </w:rPr>
      </w:pPr>
    </w:p>
    <w:p w14:paraId="5F3D6707" w14:textId="77777777" w:rsidR="00410E89" w:rsidRPr="0027048E" w:rsidRDefault="00410E89" w:rsidP="00342EBB">
      <w:pPr>
        <w:pStyle w:val="Heading5"/>
        <w:tabs>
          <w:tab w:val="left" w:pos="-180"/>
        </w:tabs>
        <w:ind w:left="-180" w:right="-514" w:hanging="246"/>
        <w:rPr>
          <w:rFonts w:asciiTheme="minorHAnsi" w:hAnsiTheme="minorHAnsi" w:cs="Arial"/>
          <w:szCs w:val="22"/>
        </w:rPr>
      </w:pPr>
      <w:r w:rsidRPr="0027048E">
        <w:rPr>
          <w:rFonts w:asciiTheme="minorHAnsi" w:hAnsiTheme="minorHAnsi" w:cs="Arial"/>
          <w:szCs w:val="22"/>
        </w:rPr>
        <w:t>General Practitioner</w:t>
      </w:r>
    </w:p>
    <w:p w14:paraId="5F3D6708" w14:textId="77777777" w:rsidR="00410E89" w:rsidRPr="005D095E" w:rsidRDefault="00410E89" w:rsidP="00F6699A">
      <w:pPr>
        <w:pStyle w:val="NormalSCG"/>
      </w:pPr>
      <w:r w:rsidRPr="0027048E">
        <w:t xml:space="preserve">Complete transfer form and </w:t>
      </w:r>
      <w:r w:rsidR="00B45943">
        <w:t>send</w:t>
      </w:r>
      <w:r w:rsidRPr="0027048E">
        <w:t xml:space="preserve"> back to </w:t>
      </w:r>
      <w:r w:rsidR="00606A2D">
        <w:t>h</w:t>
      </w:r>
      <w:r w:rsidR="00606A2D">
        <w:rPr>
          <w:i/>
        </w:rPr>
        <w:t xml:space="preserve">ospital </w:t>
      </w:r>
      <w:r w:rsidRPr="0027048E">
        <w:t>confirming acceptance/ rejection of shared care for patient.</w:t>
      </w:r>
      <w:r w:rsidR="001002E9" w:rsidRPr="001002E9">
        <w:t xml:space="preserve"> If there are concerns</w:t>
      </w:r>
      <w:r w:rsidR="001002E9">
        <w:t xml:space="preserve"> about the treatment </w:t>
      </w:r>
      <w:r w:rsidR="001002E9" w:rsidRPr="001002E9">
        <w:t xml:space="preserve">there should </w:t>
      </w:r>
      <w:r w:rsidR="00AC1D50">
        <w:t xml:space="preserve">be </w:t>
      </w:r>
      <w:r w:rsidR="001002E9" w:rsidRPr="001002E9">
        <w:t>liaison with the specialist</w:t>
      </w:r>
      <w:r w:rsidR="001002E9">
        <w:t xml:space="preserve"> to resolve concerns.</w:t>
      </w:r>
      <w:r w:rsidR="00786A1D">
        <w:t xml:space="preserve"> </w:t>
      </w:r>
      <w:r w:rsidRPr="005D095E">
        <w:t>If</w:t>
      </w:r>
      <w:r w:rsidR="001002E9">
        <w:t xml:space="preserve"> the</w:t>
      </w:r>
      <w:r w:rsidRPr="005D095E">
        <w:t xml:space="preserve"> GP</w:t>
      </w:r>
      <w:r w:rsidR="005D095E">
        <w:t xml:space="preserve"> </w:t>
      </w:r>
      <w:r w:rsidR="001002E9">
        <w:t xml:space="preserve">is </w:t>
      </w:r>
      <w:r w:rsidR="005D095E">
        <w:t xml:space="preserve">unable to agree to shared care, </w:t>
      </w:r>
      <w:r w:rsidRPr="005D095E">
        <w:t xml:space="preserve">inform the Hospital team stating reasons within </w:t>
      </w:r>
      <w:r w:rsidRPr="005D095E">
        <w:rPr>
          <w:b/>
          <w:i/>
        </w:rPr>
        <w:t>14 days</w:t>
      </w:r>
      <w:r w:rsidRPr="005D095E">
        <w:t xml:space="preserve"> of receipt of request.</w:t>
      </w:r>
      <w:r w:rsidR="00606A2D" w:rsidRPr="005D095E">
        <w:t xml:space="preserve"> If no response is received</w:t>
      </w:r>
      <w:r w:rsidR="005D095E">
        <w:t xml:space="preserve"> with 14 days</w:t>
      </w:r>
      <w:r w:rsidR="00606A2D" w:rsidRPr="005D095E">
        <w:t xml:space="preserve">, the </w:t>
      </w:r>
      <w:r w:rsidR="00852C42">
        <w:t>specialist</w:t>
      </w:r>
      <w:r w:rsidR="00606A2D" w:rsidRPr="005D095E">
        <w:t xml:space="preserve"> will assume the GP has accepted shared care.</w:t>
      </w:r>
    </w:p>
    <w:p w14:paraId="5F3D6709" w14:textId="77777777" w:rsidR="00E37B87" w:rsidRPr="0027048E" w:rsidRDefault="00E37B87" w:rsidP="00342EBB">
      <w:pPr>
        <w:ind w:left="-540" w:right="-514"/>
        <w:rPr>
          <w:rFonts w:asciiTheme="minorHAnsi" w:hAnsiTheme="minorHAnsi" w:cs="Arial"/>
          <w:sz w:val="22"/>
          <w:szCs w:val="22"/>
        </w:rPr>
      </w:pPr>
    </w:p>
    <w:p w14:paraId="5F3D670A" w14:textId="77777777" w:rsidR="00410E89" w:rsidRPr="005C5540" w:rsidRDefault="00410E89" w:rsidP="00AC1D50">
      <w:pPr>
        <w:numPr>
          <w:ilvl w:val="0"/>
          <w:numId w:val="2"/>
        </w:numPr>
        <w:tabs>
          <w:tab w:val="clear" w:pos="360"/>
          <w:tab w:val="num" w:pos="0"/>
        </w:tabs>
        <w:ind w:left="0" w:right="-514" w:hanging="426"/>
        <w:jc w:val="both"/>
        <w:rPr>
          <w:rFonts w:asciiTheme="minorHAnsi" w:hAnsiTheme="minorHAnsi" w:cs="Arial"/>
          <w:sz w:val="22"/>
          <w:szCs w:val="22"/>
        </w:rPr>
      </w:pPr>
      <w:r w:rsidRPr="005C5540">
        <w:rPr>
          <w:rFonts w:asciiTheme="minorHAnsi" w:hAnsiTheme="minorHAnsi" w:cs="Arial"/>
          <w:sz w:val="22"/>
          <w:szCs w:val="22"/>
        </w:rPr>
        <w:t>Monitor patient’s overall health and well</w:t>
      </w:r>
      <w:r w:rsidR="002A4C1C" w:rsidRPr="005C5540">
        <w:rPr>
          <w:rFonts w:asciiTheme="minorHAnsi" w:hAnsiTheme="minorHAnsi" w:cs="Arial"/>
          <w:sz w:val="22"/>
          <w:szCs w:val="22"/>
        </w:rPr>
        <w:t>-</w:t>
      </w:r>
      <w:r w:rsidR="00E37B87" w:rsidRPr="005C5540">
        <w:rPr>
          <w:rFonts w:asciiTheme="minorHAnsi" w:hAnsiTheme="minorHAnsi" w:cs="Arial"/>
          <w:sz w:val="22"/>
          <w:szCs w:val="22"/>
        </w:rPr>
        <w:t>being</w:t>
      </w:r>
      <w:r w:rsidR="009714BC" w:rsidRPr="005C5540">
        <w:rPr>
          <w:rFonts w:asciiTheme="minorHAnsi" w:hAnsiTheme="minorHAnsi" w:cs="Arial"/>
          <w:sz w:val="22"/>
          <w:szCs w:val="22"/>
        </w:rPr>
        <w:t xml:space="preserve"> and offer follow up and monitoring of BP, Pulse, BMI, ECG as recommended by NICE for adults who take ADHD medication (see clinical monitoring section)</w:t>
      </w:r>
    </w:p>
    <w:p w14:paraId="5F3D670B" w14:textId="77777777" w:rsidR="00410E89" w:rsidRPr="005C5540" w:rsidRDefault="00410E89" w:rsidP="00AC1D50">
      <w:pPr>
        <w:numPr>
          <w:ilvl w:val="0"/>
          <w:numId w:val="2"/>
        </w:numPr>
        <w:tabs>
          <w:tab w:val="clear" w:pos="360"/>
          <w:tab w:val="num" w:pos="0"/>
        </w:tabs>
        <w:ind w:left="0" w:right="-514" w:hanging="426"/>
        <w:jc w:val="both"/>
        <w:rPr>
          <w:rFonts w:asciiTheme="minorHAnsi" w:hAnsiTheme="minorHAnsi" w:cs="Arial"/>
          <w:sz w:val="22"/>
          <w:szCs w:val="22"/>
        </w:rPr>
      </w:pPr>
      <w:r w:rsidRPr="005C5540">
        <w:rPr>
          <w:rFonts w:asciiTheme="minorHAnsi" w:hAnsiTheme="minorHAnsi" w:cs="Arial"/>
          <w:sz w:val="22"/>
          <w:szCs w:val="22"/>
        </w:rPr>
        <w:t xml:space="preserve">Prescribe the drug treatment as described </w:t>
      </w:r>
      <w:r w:rsidR="00EC2D66">
        <w:rPr>
          <w:rFonts w:asciiTheme="minorHAnsi" w:hAnsiTheme="minorHAnsi" w:cs="Arial"/>
          <w:sz w:val="22"/>
          <w:szCs w:val="22"/>
        </w:rPr>
        <w:t xml:space="preserve">(including the brand if </w:t>
      </w:r>
      <w:r w:rsidR="00EC2D66" w:rsidRPr="00EC2D66">
        <w:rPr>
          <w:rFonts w:asciiTheme="minorHAnsi" w:hAnsiTheme="minorHAnsi" w:cs="Arial"/>
          <w:sz w:val="22"/>
          <w:szCs w:val="22"/>
        </w:rPr>
        <w:t xml:space="preserve">Methylphenidate Slow Release </w:t>
      </w:r>
      <w:r w:rsidR="00EC2D66">
        <w:rPr>
          <w:rFonts w:asciiTheme="minorHAnsi" w:hAnsiTheme="minorHAnsi" w:cs="Arial"/>
          <w:sz w:val="22"/>
          <w:szCs w:val="22"/>
        </w:rPr>
        <w:t>being prescribed)</w:t>
      </w:r>
      <w:r w:rsidR="007A4322">
        <w:rPr>
          <w:rFonts w:asciiTheme="minorHAnsi" w:hAnsiTheme="minorHAnsi" w:cs="Arial"/>
          <w:sz w:val="22"/>
          <w:szCs w:val="22"/>
        </w:rPr>
        <w:t>.</w:t>
      </w:r>
      <w:r w:rsidR="00EC2D66">
        <w:rPr>
          <w:rFonts w:asciiTheme="minorHAnsi" w:hAnsiTheme="minorHAnsi" w:cs="Arial"/>
          <w:sz w:val="22"/>
          <w:szCs w:val="22"/>
        </w:rPr>
        <w:t xml:space="preserve"> </w:t>
      </w:r>
      <w:r w:rsidR="002A4C1C" w:rsidRPr="005C5540">
        <w:rPr>
          <w:rFonts w:asciiTheme="minorHAnsi" w:hAnsiTheme="minorHAnsi" w:cs="Arial"/>
          <w:snapToGrid w:val="0"/>
          <w:sz w:val="22"/>
          <w:szCs w:val="22"/>
        </w:rPr>
        <w:t xml:space="preserve">The term “as directed” </w:t>
      </w:r>
      <w:r w:rsidR="002A4C1C" w:rsidRPr="005C5540">
        <w:rPr>
          <w:rFonts w:asciiTheme="minorHAnsi" w:hAnsiTheme="minorHAnsi" w:cs="Arial"/>
          <w:b/>
          <w:snapToGrid w:val="0"/>
          <w:sz w:val="22"/>
          <w:szCs w:val="22"/>
        </w:rPr>
        <w:t>SHOULD NOT</w:t>
      </w:r>
      <w:r w:rsidR="00E37B87" w:rsidRPr="005C5540">
        <w:rPr>
          <w:rFonts w:asciiTheme="minorHAnsi" w:hAnsiTheme="minorHAnsi" w:cs="Arial"/>
          <w:snapToGrid w:val="0"/>
          <w:sz w:val="22"/>
          <w:szCs w:val="22"/>
        </w:rPr>
        <w:t xml:space="preserve"> be used</w:t>
      </w:r>
    </w:p>
    <w:p w14:paraId="5F3D670C" w14:textId="77777777" w:rsidR="00811478" w:rsidRPr="005C5540" w:rsidRDefault="00811478" w:rsidP="00F6699A">
      <w:pPr>
        <w:numPr>
          <w:ilvl w:val="0"/>
          <w:numId w:val="2"/>
        </w:numPr>
        <w:tabs>
          <w:tab w:val="clear" w:pos="360"/>
          <w:tab w:val="left" w:pos="0"/>
        </w:tabs>
        <w:ind w:left="0" w:right="-514" w:hanging="426"/>
        <w:jc w:val="both"/>
        <w:rPr>
          <w:rFonts w:asciiTheme="minorHAnsi" w:hAnsiTheme="minorHAnsi" w:cs="Arial"/>
          <w:sz w:val="22"/>
          <w:szCs w:val="22"/>
        </w:rPr>
      </w:pPr>
      <w:r w:rsidRPr="005C5540">
        <w:rPr>
          <w:rFonts w:asciiTheme="minorHAnsi" w:hAnsiTheme="minorHAnsi" w:cs="Arial"/>
          <w:sz w:val="22"/>
          <w:szCs w:val="22"/>
        </w:rPr>
        <w:t>Ensure that the</w:t>
      </w:r>
      <w:r w:rsidR="00E37B87" w:rsidRPr="005C5540">
        <w:rPr>
          <w:rFonts w:asciiTheme="minorHAnsi" w:hAnsiTheme="minorHAnsi" w:cs="Arial"/>
          <w:sz w:val="22"/>
          <w:szCs w:val="22"/>
        </w:rPr>
        <w:t xml:space="preserve"> patient understands the dosing</w:t>
      </w:r>
    </w:p>
    <w:p w14:paraId="5F3D670D" w14:textId="77777777" w:rsidR="00811478" w:rsidRPr="005C5540" w:rsidRDefault="00811478" w:rsidP="00F6699A">
      <w:pPr>
        <w:numPr>
          <w:ilvl w:val="0"/>
          <w:numId w:val="2"/>
        </w:numPr>
        <w:tabs>
          <w:tab w:val="clear" w:pos="360"/>
          <w:tab w:val="left" w:pos="0"/>
        </w:tabs>
        <w:ind w:left="0" w:right="-514" w:hanging="426"/>
        <w:jc w:val="both"/>
        <w:rPr>
          <w:rFonts w:asciiTheme="minorHAnsi" w:hAnsiTheme="minorHAnsi" w:cs="Arial"/>
          <w:sz w:val="22"/>
          <w:szCs w:val="22"/>
        </w:rPr>
      </w:pPr>
      <w:r w:rsidRPr="005C5540">
        <w:rPr>
          <w:rFonts w:asciiTheme="minorHAnsi" w:hAnsiTheme="minorHAnsi" w:cs="Arial"/>
          <w:sz w:val="22"/>
          <w:szCs w:val="22"/>
        </w:rPr>
        <w:lastRenderedPageBreak/>
        <w:t>Ensure the patient understands that he/she must report the warning symptoms as listed under “adverse effects”</w:t>
      </w:r>
    </w:p>
    <w:p w14:paraId="5F3D670E" w14:textId="77777777" w:rsidR="00811478" w:rsidRPr="005C5540" w:rsidRDefault="00811478" w:rsidP="00F6699A">
      <w:pPr>
        <w:numPr>
          <w:ilvl w:val="0"/>
          <w:numId w:val="2"/>
        </w:numPr>
        <w:tabs>
          <w:tab w:val="clear" w:pos="360"/>
          <w:tab w:val="left" w:pos="0"/>
        </w:tabs>
        <w:ind w:left="0" w:right="-514" w:hanging="426"/>
        <w:jc w:val="both"/>
        <w:rPr>
          <w:rFonts w:asciiTheme="minorHAnsi" w:hAnsiTheme="minorHAnsi" w:cs="Arial"/>
          <w:sz w:val="22"/>
          <w:szCs w:val="22"/>
        </w:rPr>
      </w:pPr>
      <w:r w:rsidRPr="005C5540">
        <w:rPr>
          <w:rFonts w:asciiTheme="minorHAnsi" w:hAnsiTheme="minorHAnsi" w:cs="Arial"/>
          <w:sz w:val="22"/>
          <w:szCs w:val="22"/>
        </w:rPr>
        <w:t xml:space="preserve">Ensure compatibility with </w:t>
      </w:r>
      <w:r w:rsidR="00E37B87" w:rsidRPr="005C5540">
        <w:rPr>
          <w:rFonts w:asciiTheme="minorHAnsi" w:hAnsiTheme="minorHAnsi" w:cs="Arial"/>
          <w:sz w:val="22"/>
          <w:szCs w:val="22"/>
        </w:rPr>
        <w:t>concomitant medication</w:t>
      </w:r>
    </w:p>
    <w:p w14:paraId="5F3D670F" w14:textId="77777777" w:rsidR="00410E89" w:rsidRPr="005C5540" w:rsidRDefault="00410E89" w:rsidP="00F6699A">
      <w:pPr>
        <w:numPr>
          <w:ilvl w:val="0"/>
          <w:numId w:val="2"/>
        </w:numPr>
        <w:tabs>
          <w:tab w:val="clear" w:pos="360"/>
          <w:tab w:val="left" w:pos="0"/>
        </w:tabs>
        <w:ind w:left="0" w:right="-514" w:hanging="426"/>
        <w:jc w:val="both"/>
        <w:rPr>
          <w:rFonts w:asciiTheme="minorHAnsi" w:hAnsiTheme="minorHAnsi" w:cs="Arial"/>
          <w:sz w:val="22"/>
          <w:szCs w:val="22"/>
        </w:rPr>
      </w:pPr>
      <w:r w:rsidRPr="005C5540">
        <w:rPr>
          <w:rFonts w:asciiTheme="minorHAnsi" w:hAnsiTheme="minorHAnsi" w:cs="Arial"/>
          <w:sz w:val="22"/>
          <w:szCs w:val="22"/>
        </w:rPr>
        <w:t xml:space="preserve">Monitor results </w:t>
      </w:r>
      <w:r w:rsidR="00A61873" w:rsidRPr="005C5540">
        <w:rPr>
          <w:rFonts w:asciiTheme="minorHAnsi" w:hAnsiTheme="minorHAnsi" w:cs="Arial"/>
          <w:sz w:val="22"/>
          <w:szCs w:val="22"/>
        </w:rPr>
        <w:t>at recommended frequencies as described under “</w:t>
      </w:r>
      <w:r w:rsidR="00C71ADF" w:rsidRPr="005C5540">
        <w:rPr>
          <w:rFonts w:asciiTheme="minorHAnsi" w:hAnsiTheme="minorHAnsi" w:cs="Arial"/>
          <w:sz w:val="22"/>
          <w:szCs w:val="22"/>
        </w:rPr>
        <w:t xml:space="preserve">clinical </w:t>
      </w:r>
      <w:r w:rsidR="00A61873" w:rsidRPr="005C5540">
        <w:rPr>
          <w:rFonts w:asciiTheme="minorHAnsi" w:hAnsiTheme="minorHAnsi" w:cs="Arial"/>
          <w:sz w:val="22"/>
          <w:szCs w:val="22"/>
        </w:rPr>
        <w:t>monitoring” and in</w:t>
      </w:r>
      <w:r w:rsidR="00E37B87" w:rsidRPr="005C5540">
        <w:rPr>
          <w:rFonts w:asciiTheme="minorHAnsi" w:hAnsiTheme="minorHAnsi" w:cs="Arial"/>
          <w:sz w:val="22"/>
          <w:szCs w:val="22"/>
        </w:rPr>
        <w:t xml:space="preserve">form the </w:t>
      </w:r>
      <w:r w:rsidR="00492518">
        <w:rPr>
          <w:rFonts w:asciiTheme="minorHAnsi" w:hAnsiTheme="minorHAnsi" w:cs="Arial"/>
          <w:sz w:val="22"/>
          <w:szCs w:val="22"/>
        </w:rPr>
        <w:t>Specialist</w:t>
      </w:r>
      <w:r w:rsidR="00E37B87" w:rsidRPr="005C5540">
        <w:rPr>
          <w:rFonts w:asciiTheme="minorHAnsi" w:hAnsiTheme="minorHAnsi" w:cs="Arial"/>
          <w:sz w:val="22"/>
          <w:szCs w:val="22"/>
        </w:rPr>
        <w:t xml:space="preserve"> if abnormal</w:t>
      </w:r>
    </w:p>
    <w:p w14:paraId="5F3D6710" w14:textId="77777777" w:rsidR="00A61873" w:rsidRPr="005C5540" w:rsidRDefault="00A61873" w:rsidP="00F6699A">
      <w:pPr>
        <w:numPr>
          <w:ilvl w:val="0"/>
          <w:numId w:val="2"/>
        </w:numPr>
        <w:tabs>
          <w:tab w:val="clear" w:pos="360"/>
          <w:tab w:val="left" w:pos="0"/>
        </w:tabs>
        <w:ind w:left="0" w:right="-514" w:hanging="426"/>
        <w:jc w:val="both"/>
        <w:rPr>
          <w:rFonts w:asciiTheme="minorHAnsi" w:hAnsiTheme="minorHAnsi" w:cs="Arial"/>
          <w:sz w:val="22"/>
          <w:szCs w:val="22"/>
        </w:rPr>
      </w:pPr>
      <w:r w:rsidRPr="005C5540">
        <w:rPr>
          <w:rFonts w:asciiTheme="minorHAnsi" w:hAnsiTheme="minorHAnsi" w:cs="Arial"/>
          <w:snapToGrid w:val="0"/>
          <w:sz w:val="22"/>
          <w:szCs w:val="22"/>
        </w:rPr>
        <w:t>Adjust the dose as advised by the specialist (where applicable) and counsel patient on any dose changes</w:t>
      </w:r>
    </w:p>
    <w:p w14:paraId="5F3D6711" w14:textId="77777777" w:rsidR="005C5540" w:rsidRPr="005C5540" w:rsidRDefault="005C5540" w:rsidP="00AC1D50">
      <w:pPr>
        <w:numPr>
          <w:ilvl w:val="0"/>
          <w:numId w:val="2"/>
        </w:numPr>
        <w:tabs>
          <w:tab w:val="clear" w:pos="360"/>
          <w:tab w:val="num" w:pos="0"/>
        </w:tabs>
        <w:ind w:left="0" w:right="-514" w:hanging="426"/>
        <w:jc w:val="both"/>
        <w:rPr>
          <w:rFonts w:asciiTheme="minorHAnsi" w:hAnsiTheme="minorHAnsi" w:cs="Arial"/>
          <w:sz w:val="22"/>
          <w:szCs w:val="22"/>
        </w:rPr>
      </w:pPr>
      <w:r w:rsidRPr="005C5540">
        <w:rPr>
          <w:rFonts w:asciiTheme="minorHAnsi" w:hAnsiTheme="minorHAnsi" w:cs="Arial"/>
          <w:sz w:val="22"/>
          <w:szCs w:val="22"/>
        </w:rPr>
        <w:t>Seek advice (over the phone or by requesting a review in the clinic) whenever there are concerns or questions about the patient’s ongoing treatment with medication for ADHD.</w:t>
      </w:r>
    </w:p>
    <w:p w14:paraId="5F3D6712" w14:textId="77777777" w:rsidR="00410E89" w:rsidRPr="005C5540" w:rsidRDefault="006A3EC9" w:rsidP="00F6699A">
      <w:pPr>
        <w:numPr>
          <w:ilvl w:val="0"/>
          <w:numId w:val="2"/>
        </w:numPr>
        <w:tabs>
          <w:tab w:val="clear" w:pos="360"/>
          <w:tab w:val="left" w:pos="0"/>
        </w:tabs>
        <w:ind w:left="0" w:right="-514" w:hanging="426"/>
        <w:jc w:val="both"/>
        <w:rPr>
          <w:rFonts w:asciiTheme="minorHAnsi" w:hAnsiTheme="minorHAnsi" w:cs="Arial"/>
          <w:sz w:val="22"/>
          <w:szCs w:val="22"/>
        </w:rPr>
      </w:pPr>
      <w:r w:rsidRPr="005C5540">
        <w:rPr>
          <w:rFonts w:asciiTheme="minorHAnsi" w:hAnsiTheme="minorHAnsi" w:cs="Arial"/>
          <w:sz w:val="22"/>
          <w:szCs w:val="22"/>
        </w:rPr>
        <w:t xml:space="preserve">Report any adverse events and non-compliance to the </w:t>
      </w:r>
      <w:r w:rsidR="00E37B87" w:rsidRPr="005C5540">
        <w:rPr>
          <w:rFonts w:asciiTheme="minorHAnsi" w:hAnsiTheme="minorHAnsi" w:cs="Arial"/>
          <w:sz w:val="22"/>
          <w:szCs w:val="22"/>
        </w:rPr>
        <w:t>specialist, where appropriate</w:t>
      </w:r>
    </w:p>
    <w:p w14:paraId="5F3D6713" w14:textId="77777777" w:rsidR="00410E89" w:rsidRPr="005C5540" w:rsidRDefault="00410E89" w:rsidP="00F6699A">
      <w:pPr>
        <w:numPr>
          <w:ilvl w:val="0"/>
          <w:numId w:val="2"/>
        </w:numPr>
        <w:tabs>
          <w:tab w:val="clear" w:pos="360"/>
          <w:tab w:val="left" w:pos="0"/>
        </w:tabs>
        <w:ind w:left="0" w:right="-514" w:hanging="426"/>
        <w:jc w:val="both"/>
        <w:rPr>
          <w:rFonts w:asciiTheme="minorHAnsi" w:hAnsiTheme="minorHAnsi" w:cs="Arial"/>
          <w:sz w:val="22"/>
          <w:szCs w:val="22"/>
        </w:rPr>
      </w:pPr>
      <w:r w:rsidRPr="005C5540">
        <w:rPr>
          <w:rFonts w:asciiTheme="minorHAnsi" w:hAnsiTheme="minorHAnsi" w:cs="Arial"/>
          <w:color w:val="000000"/>
          <w:sz w:val="22"/>
          <w:szCs w:val="22"/>
        </w:rPr>
        <w:t>Stop treatment on advice of specialist or immediately if urgent need arises</w:t>
      </w:r>
    </w:p>
    <w:p w14:paraId="5F3D6714" w14:textId="77777777" w:rsidR="00410E89" w:rsidRPr="005C5540" w:rsidRDefault="00410E89" w:rsidP="00F6699A">
      <w:pPr>
        <w:numPr>
          <w:ilvl w:val="0"/>
          <w:numId w:val="2"/>
        </w:numPr>
        <w:tabs>
          <w:tab w:val="clear" w:pos="360"/>
          <w:tab w:val="left" w:pos="0"/>
        </w:tabs>
        <w:ind w:left="0" w:right="-514" w:hanging="426"/>
        <w:jc w:val="both"/>
        <w:rPr>
          <w:rFonts w:asciiTheme="minorHAnsi" w:hAnsiTheme="minorHAnsi" w:cs="Arial"/>
          <w:sz w:val="22"/>
          <w:szCs w:val="22"/>
        </w:rPr>
      </w:pPr>
      <w:r w:rsidRPr="005C5540">
        <w:rPr>
          <w:rFonts w:asciiTheme="minorHAnsi" w:hAnsiTheme="minorHAnsi" w:cs="Arial"/>
          <w:sz w:val="22"/>
          <w:szCs w:val="22"/>
        </w:rPr>
        <w:t xml:space="preserve">Help in monitoring the progression of disease and inform the </w:t>
      </w:r>
      <w:r w:rsidR="005B7961">
        <w:rPr>
          <w:rFonts w:asciiTheme="minorHAnsi" w:hAnsiTheme="minorHAnsi" w:cs="Arial"/>
          <w:sz w:val="22"/>
          <w:szCs w:val="22"/>
        </w:rPr>
        <w:t>specialist</w:t>
      </w:r>
      <w:r w:rsidRPr="005C5540">
        <w:rPr>
          <w:rFonts w:asciiTheme="minorHAnsi" w:hAnsiTheme="minorHAnsi" w:cs="Arial"/>
          <w:sz w:val="22"/>
          <w:szCs w:val="22"/>
        </w:rPr>
        <w:t xml:space="preserve"> te</w:t>
      </w:r>
      <w:r w:rsidR="00E37B87" w:rsidRPr="005C5540">
        <w:rPr>
          <w:rFonts w:asciiTheme="minorHAnsi" w:hAnsiTheme="minorHAnsi" w:cs="Arial"/>
          <w:sz w:val="22"/>
          <w:szCs w:val="22"/>
        </w:rPr>
        <w:t>am of any changes to medication</w:t>
      </w:r>
    </w:p>
    <w:p w14:paraId="5F3D6715" w14:textId="77777777" w:rsidR="00A61873" w:rsidRPr="005C5540" w:rsidRDefault="00A61873" w:rsidP="00F6699A">
      <w:pPr>
        <w:numPr>
          <w:ilvl w:val="0"/>
          <w:numId w:val="2"/>
        </w:numPr>
        <w:tabs>
          <w:tab w:val="clear" w:pos="360"/>
          <w:tab w:val="left" w:pos="0"/>
        </w:tabs>
        <w:ind w:left="0" w:right="-514" w:hanging="426"/>
        <w:jc w:val="both"/>
        <w:rPr>
          <w:rFonts w:asciiTheme="minorHAnsi" w:hAnsiTheme="minorHAnsi" w:cs="Arial"/>
          <w:sz w:val="22"/>
          <w:szCs w:val="22"/>
        </w:rPr>
      </w:pPr>
      <w:r w:rsidRPr="005C5540">
        <w:rPr>
          <w:rFonts w:asciiTheme="minorHAnsi" w:hAnsiTheme="minorHAnsi" w:cs="Arial"/>
          <w:sz w:val="22"/>
          <w:szCs w:val="22"/>
        </w:rPr>
        <w:t>Report adverse events to the specialist and MHRA</w:t>
      </w:r>
      <w:r w:rsidR="001E5F8D">
        <w:rPr>
          <w:rFonts w:asciiTheme="minorHAnsi" w:hAnsiTheme="minorHAnsi" w:cs="Arial"/>
          <w:sz w:val="22"/>
          <w:szCs w:val="22"/>
        </w:rPr>
        <w:t xml:space="preserve"> (See ‘Adverse effects’ section of document)</w:t>
      </w:r>
    </w:p>
    <w:p w14:paraId="5F3D6716" w14:textId="77777777" w:rsidR="005D095E" w:rsidRPr="005C5540" w:rsidRDefault="00A61873" w:rsidP="00F6699A">
      <w:pPr>
        <w:numPr>
          <w:ilvl w:val="0"/>
          <w:numId w:val="2"/>
        </w:numPr>
        <w:tabs>
          <w:tab w:val="clear" w:pos="360"/>
          <w:tab w:val="left" w:pos="0"/>
        </w:tabs>
        <w:ind w:left="0" w:right="-514" w:hanging="426"/>
        <w:jc w:val="both"/>
        <w:rPr>
          <w:rFonts w:asciiTheme="minorHAnsi" w:hAnsiTheme="minorHAnsi" w:cs="Arial"/>
          <w:sz w:val="22"/>
          <w:szCs w:val="22"/>
        </w:rPr>
      </w:pPr>
      <w:r w:rsidRPr="005C5540">
        <w:rPr>
          <w:rFonts w:asciiTheme="minorHAnsi" w:hAnsiTheme="minorHAnsi" w:cs="Arial"/>
          <w:sz w:val="22"/>
          <w:szCs w:val="22"/>
        </w:rPr>
        <w:t xml:space="preserve">All requests for </w:t>
      </w:r>
      <w:r w:rsidRPr="005C5540">
        <w:rPr>
          <w:rFonts w:asciiTheme="minorHAnsi" w:hAnsiTheme="minorHAnsi" w:cs="Arial"/>
          <w:color w:val="000000"/>
          <w:sz w:val="22"/>
          <w:szCs w:val="22"/>
        </w:rPr>
        <w:t>repeat</w:t>
      </w:r>
      <w:r w:rsidRPr="005C5540">
        <w:rPr>
          <w:rFonts w:asciiTheme="minorHAnsi" w:hAnsiTheme="minorHAnsi" w:cs="Arial"/>
          <w:sz w:val="22"/>
          <w:szCs w:val="22"/>
        </w:rPr>
        <w:t xml:space="preserve"> prescriptions should be reviewe</w:t>
      </w:r>
      <w:r w:rsidR="00E37B87" w:rsidRPr="005C5540">
        <w:rPr>
          <w:rFonts w:asciiTheme="minorHAnsi" w:hAnsiTheme="minorHAnsi" w:cs="Arial"/>
          <w:sz w:val="22"/>
          <w:szCs w:val="22"/>
        </w:rPr>
        <w:t>d individually prior to issuing</w:t>
      </w:r>
    </w:p>
    <w:p w14:paraId="5F3D6717" w14:textId="77777777" w:rsidR="0088341C" w:rsidRDefault="0088341C" w:rsidP="00F6699A">
      <w:pPr>
        <w:tabs>
          <w:tab w:val="left" w:pos="0"/>
        </w:tabs>
        <w:ind w:left="-426" w:right="-514"/>
        <w:jc w:val="both"/>
        <w:rPr>
          <w:rFonts w:asciiTheme="minorHAnsi" w:hAnsiTheme="minorHAnsi" w:cs="Arial"/>
          <w:b/>
          <w:sz w:val="22"/>
          <w:szCs w:val="22"/>
        </w:rPr>
      </w:pPr>
    </w:p>
    <w:p w14:paraId="5F3D6718" w14:textId="77777777" w:rsidR="00442A33" w:rsidRPr="005D095E" w:rsidRDefault="00442A33" w:rsidP="00F6699A">
      <w:pPr>
        <w:tabs>
          <w:tab w:val="left" w:pos="0"/>
        </w:tabs>
        <w:ind w:left="-426" w:right="-514"/>
        <w:jc w:val="both"/>
        <w:rPr>
          <w:rFonts w:asciiTheme="minorHAnsi" w:hAnsiTheme="minorHAnsi" w:cs="Arial"/>
          <w:b/>
          <w:sz w:val="22"/>
          <w:szCs w:val="22"/>
        </w:rPr>
      </w:pPr>
      <w:r w:rsidRPr="005D095E">
        <w:rPr>
          <w:rFonts w:asciiTheme="minorHAnsi" w:hAnsiTheme="minorHAnsi" w:cs="Arial"/>
          <w:b/>
          <w:sz w:val="22"/>
          <w:szCs w:val="22"/>
        </w:rPr>
        <w:t>Patient responsibility</w:t>
      </w:r>
    </w:p>
    <w:p w14:paraId="5F3D6719" w14:textId="77777777" w:rsidR="00442A33" w:rsidRPr="0027048E" w:rsidRDefault="00410E89" w:rsidP="00E24140">
      <w:pPr>
        <w:numPr>
          <w:ilvl w:val="0"/>
          <w:numId w:val="18"/>
        </w:numPr>
        <w:tabs>
          <w:tab w:val="clear" w:pos="720"/>
        </w:tabs>
        <w:ind w:left="0" w:right="-514" w:hanging="426"/>
        <w:jc w:val="both"/>
        <w:rPr>
          <w:rFonts w:asciiTheme="minorHAnsi" w:hAnsiTheme="minorHAnsi" w:cs="Arial"/>
          <w:sz w:val="22"/>
          <w:szCs w:val="22"/>
        </w:rPr>
      </w:pPr>
      <w:r w:rsidRPr="0027048E">
        <w:rPr>
          <w:rFonts w:asciiTheme="minorHAnsi" w:hAnsiTheme="minorHAnsi" w:cs="Arial"/>
          <w:sz w:val="22"/>
          <w:szCs w:val="22"/>
        </w:rPr>
        <w:t>Attend a</w:t>
      </w:r>
      <w:r w:rsidR="00442A33" w:rsidRPr="0027048E">
        <w:rPr>
          <w:rFonts w:asciiTheme="minorHAnsi" w:hAnsiTheme="minorHAnsi" w:cs="Arial"/>
          <w:sz w:val="22"/>
          <w:szCs w:val="22"/>
        </w:rPr>
        <w:t>ll hospital and GP appointments</w:t>
      </w:r>
      <w:r w:rsidR="00DE1B05">
        <w:rPr>
          <w:rFonts w:asciiTheme="minorHAnsi" w:hAnsiTheme="minorHAnsi" w:cs="Arial"/>
          <w:sz w:val="22"/>
          <w:szCs w:val="22"/>
        </w:rPr>
        <w:t>. If the patient does not attend their appointment they may be discharged</w:t>
      </w:r>
      <w:r w:rsidR="00492518">
        <w:rPr>
          <w:rFonts w:asciiTheme="minorHAnsi" w:hAnsiTheme="minorHAnsi" w:cs="Arial"/>
          <w:sz w:val="22"/>
          <w:szCs w:val="22"/>
        </w:rPr>
        <w:t xml:space="preserve"> from the service</w:t>
      </w:r>
      <w:r w:rsidR="00DE1B05">
        <w:rPr>
          <w:rFonts w:asciiTheme="minorHAnsi" w:hAnsiTheme="minorHAnsi" w:cs="Arial"/>
          <w:sz w:val="22"/>
          <w:szCs w:val="22"/>
        </w:rPr>
        <w:t>.</w:t>
      </w:r>
    </w:p>
    <w:p w14:paraId="5F3D671A" w14:textId="77777777" w:rsidR="00442A33" w:rsidRPr="0027048E" w:rsidRDefault="00410E89" w:rsidP="00E24140">
      <w:pPr>
        <w:numPr>
          <w:ilvl w:val="0"/>
          <w:numId w:val="18"/>
        </w:numPr>
        <w:tabs>
          <w:tab w:val="clear" w:pos="720"/>
        </w:tabs>
        <w:ind w:left="0" w:right="-514" w:hanging="426"/>
        <w:jc w:val="both"/>
        <w:rPr>
          <w:rFonts w:asciiTheme="minorHAnsi" w:hAnsiTheme="minorHAnsi" w:cs="Arial"/>
          <w:sz w:val="22"/>
          <w:szCs w:val="22"/>
        </w:rPr>
      </w:pPr>
      <w:r w:rsidRPr="0027048E">
        <w:rPr>
          <w:rFonts w:asciiTheme="minorHAnsi" w:hAnsiTheme="minorHAnsi" w:cs="Arial"/>
          <w:sz w:val="22"/>
          <w:szCs w:val="22"/>
        </w:rPr>
        <w:t>Take medicines as agreed</w:t>
      </w:r>
    </w:p>
    <w:p w14:paraId="5F3D671B" w14:textId="77777777" w:rsidR="00B31B32" w:rsidRPr="0027048E" w:rsidRDefault="00410E89" w:rsidP="00E24140">
      <w:pPr>
        <w:numPr>
          <w:ilvl w:val="0"/>
          <w:numId w:val="18"/>
        </w:numPr>
        <w:tabs>
          <w:tab w:val="clear" w:pos="720"/>
        </w:tabs>
        <w:ind w:left="0" w:right="-514" w:hanging="426"/>
        <w:jc w:val="both"/>
        <w:rPr>
          <w:rFonts w:asciiTheme="minorHAnsi" w:hAnsiTheme="minorHAnsi" w:cs="Arial"/>
          <w:sz w:val="22"/>
          <w:szCs w:val="22"/>
        </w:rPr>
      </w:pPr>
      <w:r w:rsidRPr="0027048E">
        <w:rPr>
          <w:rFonts w:asciiTheme="minorHAnsi" w:hAnsiTheme="minorHAnsi" w:cs="Arial"/>
          <w:sz w:val="22"/>
          <w:szCs w:val="22"/>
        </w:rPr>
        <w:t xml:space="preserve">Report </w:t>
      </w:r>
      <w:r w:rsidR="00B31B32" w:rsidRPr="0027048E">
        <w:rPr>
          <w:rFonts w:asciiTheme="minorHAnsi" w:hAnsiTheme="minorHAnsi" w:cs="Arial"/>
          <w:sz w:val="22"/>
          <w:szCs w:val="22"/>
        </w:rPr>
        <w:t>to the specialist or GP if he/she does not have a clear understanding of the treatment</w:t>
      </w:r>
    </w:p>
    <w:p w14:paraId="5F3D671C" w14:textId="77777777" w:rsidR="00807E91" w:rsidRPr="0027048E" w:rsidRDefault="00807E91" w:rsidP="00E24140">
      <w:pPr>
        <w:numPr>
          <w:ilvl w:val="0"/>
          <w:numId w:val="18"/>
        </w:numPr>
        <w:tabs>
          <w:tab w:val="clear" w:pos="720"/>
        </w:tabs>
        <w:ind w:left="0" w:right="-514" w:hanging="426"/>
        <w:jc w:val="both"/>
        <w:rPr>
          <w:rFonts w:asciiTheme="minorHAnsi" w:hAnsiTheme="minorHAnsi" w:cs="Arial"/>
          <w:sz w:val="22"/>
          <w:szCs w:val="22"/>
        </w:rPr>
      </w:pPr>
      <w:r w:rsidRPr="0027048E">
        <w:rPr>
          <w:rFonts w:asciiTheme="minorHAnsi" w:hAnsiTheme="minorHAnsi" w:cs="Arial"/>
          <w:sz w:val="22"/>
          <w:szCs w:val="22"/>
        </w:rPr>
        <w:t>Inform specialist or GP of any other medication being taken, incl</w:t>
      </w:r>
      <w:r w:rsidR="004A010D" w:rsidRPr="0027048E">
        <w:rPr>
          <w:rFonts w:asciiTheme="minorHAnsi" w:hAnsiTheme="minorHAnsi" w:cs="Arial"/>
          <w:sz w:val="22"/>
          <w:szCs w:val="22"/>
        </w:rPr>
        <w:t>uding over-the-counter products</w:t>
      </w:r>
    </w:p>
    <w:p w14:paraId="5F3D671D" w14:textId="77777777" w:rsidR="00442A33" w:rsidRPr="0027048E" w:rsidRDefault="00B31B32" w:rsidP="00E24140">
      <w:pPr>
        <w:numPr>
          <w:ilvl w:val="0"/>
          <w:numId w:val="18"/>
        </w:numPr>
        <w:tabs>
          <w:tab w:val="clear" w:pos="720"/>
        </w:tabs>
        <w:ind w:left="0" w:right="-514" w:hanging="426"/>
        <w:jc w:val="both"/>
        <w:rPr>
          <w:rFonts w:asciiTheme="minorHAnsi" w:hAnsiTheme="minorHAnsi" w:cs="Arial"/>
          <w:sz w:val="22"/>
          <w:szCs w:val="22"/>
        </w:rPr>
      </w:pPr>
      <w:r w:rsidRPr="0027048E">
        <w:rPr>
          <w:rFonts w:asciiTheme="minorHAnsi" w:hAnsiTheme="minorHAnsi" w:cs="Arial"/>
          <w:sz w:val="22"/>
          <w:szCs w:val="22"/>
        </w:rPr>
        <w:t xml:space="preserve">Report </w:t>
      </w:r>
      <w:r w:rsidR="00410E89" w:rsidRPr="0027048E">
        <w:rPr>
          <w:rFonts w:asciiTheme="minorHAnsi" w:hAnsiTheme="minorHAnsi" w:cs="Arial"/>
          <w:sz w:val="22"/>
          <w:szCs w:val="22"/>
        </w:rPr>
        <w:t xml:space="preserve">any adverse effects </w:t>
      </w:r>
      <w:r w:rsidR="004A010D" w:rsidRPr="0027048E">
        <w:rPr>
          <w:rFonts w:asciiTheme="minorHAnsi" w:hAnsiTheme="minorHAnsi" w:cs="Arial"/>
          <w:sz w:val="22"/>
          <w:szCs w:val="22"/>
        </w:rPr>
        <w:t xml:space="preserve">or warning symptoms </w:t>
      </w:r>
      <w:r w:rsidR="00410E89" w:rsidRPr="0027048E">
        <w:rPr>
          <w:rFonts w:asciiTheme="minorHAnsi" w:hAnsiTheme="minorHAnsi" w:cs="Arial"/>
          <w:sz w:val="22"/>
          <w:szCs w:val="22"/>
        </w:rPr>
        <w:t xml:space="preserve">to GP or </w:t>
      </w:r>
      <w:r w:rsidR="004A010D" w:rsidRPr="0027048E">
        <w:rPr>
          <w:rFonts w:asciiTheme="minorHAnsi" w:hAnsiTheme="minorHAnsi" w:cs="Arial"/>
          <w:sz w:val="22"/>
          <w:szCs w:val="22"/>
        </w:rPr>
        <w:t>specialist</w:t>
      </w:r>
    </w:p>
    <w:p w14:paraId="5F3D671E" w14:textId="77777777" w:rsidR="00410E89" w:rsidRPr="0027048E" w:rsidRDefault="00410E89" w:rsidP="00E24140">
      <w:pPr>
        <w:numPr>
          <w:ilvl w:val="0"/>
          <w:numId w:val="18"/>
        </w:numPr>
        <w:tabs>
          <w:tab w:val="clear" w:pos="720"/>
        </w:tabs>
        <w:ind w:left="0" w:right="-514" w:hanging="426"/>
        <w:jc w:val="both"/>
        <w:rPr>
          <w:rFonts w:asciiTheme="minorHAnsi" w:hAnsiTheme="minorHAnsi" w:cs="Arial"/>
          <w:sz w:val="22"/>
          <w:szCs w:val="22"/>
        </w:rPr>
      </w:pPr>
      <w:r w:rsidRPr="0027048E">
        <w:rPr>
          <w:rFonts w:asciiTheme="minorHAnsi" w:hAnsiTheme="minorHAnsi" w:cs="Arial"/>
          <w:sz w:val="22"/>
          <w:szCs w:val="22"/>
        </w:rPr>
        <w:t>Inform hospital and GP of any changes in address or telephone numbers</w:t>
      </w:r>
    </w:p>
    <w:p w14:paraId="5F3D671F" w14:textId="77777777" w:rsidR="004A010D" w:rsidRPr="0027048E" w:rsidRDefault="004A010D" w:rsidP="00F6699A">
      <w:pPr>
        <w:tabs>
          <w:tab w:val="left" w:pos="-180"/>
        </w:tabs>
        <w:ind w:left="-180" w:right="-514" w:hanging="360"/>
        <w:jc w:val="both"/>
        <w:rPr>
          <w:rFonts w:asciiTheme="minorHAnsi" w:hAnsiTheme="minorHAnsi" w:cs="Arial"/>
          <w:sz w:val="24"/>
          <w:szCs w:val="24"/>
        </w:rPr>
      </w:pPr>
    </w:p>
    <w:p w14:paraId="5F3D6720" w14:textId="77777777" w:rsidR="00410E89" w:rsidRPr="0027048E" w:rsidRDefault="004A010D" w:rsidP="00F6699A">
      <w:pPr>
        <w:tabs>
          <w:tab w:val="left" w:pos="-180"/>
        </w:tabs>
        <w:ind w:left="-180" w:right="-514" w:hanging="246"/>
        <w:jc w:val="both"/>
        <w:rPr>
          <w:rFonts w:asciiTheme="minorHAnsi" w:hAnsiTheme="minorHAnsi" w:cs="Arial"/>
          <w:b/>
          <w:sz w:val="22"/>
          <w:szCs w:val="22"/>
        </w:rPr>
      </w:pPr>
      <w:r w:rsidRPr="0027048E">
        <w:rPr>
          <w:rFonts w:asciiTheme="minorHAnsi" w:hAnsiTheme="minorHAnsi" w:cs="Arial"/>
          <w:b/>
          <w:sz w:val="22"/>
          <w:szCs w:val="22"/>
        </w:rPr>
        <w:t>Clinical Commissioning Group</w:t>
      </w:r>
    </w:p>
    <w:p w14:paraId="5F3D6721" w14:textId="77777777" w:rsidR="00410E89" w:rsidRPr="0027048E" w:rsidRDefault="00410E89" w:rsidP="00F6699A">
      <w:pPr>
        <w:numPr>
          <w:ilvl w:val="0"/>
          <w:numId w:val="14"/>
        </w:numPr>
        <w:tabs>
          <w:tab w:val="left" w:pos="-180"/>
        </w:tabs>
        <w:ind w:left="-180" w:right="-514" w:hanging="246"/>
        <w:jc w:val="both"/>
        <w:rPr>
          <w:rFonts w:asciiTheme="minorHAnsi" w:hAnsiTheme="minorHAnsi" w:cs="Arial"/>
          <w:sz w:val="22"/>
          <w:szCs w:val="22"/>
        </w:rPr>
      </w:pPr>
      <w:r w:rsidRPr="0027048E">
        <w:rPr>
          <w:rFonts w:asciiTheme="minorHAnsi" w:hAnsiTheme="minorHAnsi" w:cs="Arial"/>
          <w:sz w:val="22"/>
          <w:szCs w:val="22"/>
        </w:rPr>
        <w:t xml:space="preserve">To provide feedback to </w:t>
      </w:r>
      <w:r w:rsidR="00810210" w:rsidRPr="0027048E">
        <w:rPr>
          <w:rFonts w:asciiTheme="minorHAnsi" w:hAnsiTheme="minorHAnsi" w:cs="Arial"/>
          <w:sz w:val="22"/>
          <w:szCs w:val="22"/>
        </w:rPr>
        <w:t>T</w:t>
      </w:r>
      <w:r w:rsidRPr="0027048E">
        <w:rPr>
          <w:rFonts w:asciiTheme="minorHAnsi" w:hAnsiTheme="minorHAnsi" w:cs="Arial"/>
          <w:sz w:val="22"/>
          <w:szCs w:val="22"/>
        </w:rPr>
        <w:t xml:space="preserve">rusts via the </w:t>
      </w:r>
      <w:r w:rsidR="008C6442">
        <w:rPr>
          <w:rFonts w:asciiTheme="minorHAnsi" w:hAnsiTheme="minorHAnsi" w:cs="Arial"/>
          <w:sz w:val="22"/>
          <w:szCs w:val="22"/>
        </w:rPr>
        <w:t>Shared Care and Fact Sheet group</w:t>
      </w:r>
      <w:r w:rsidRPr="0027048E">
        <w:rPr>
          <w:rFonts w:asciiTheme="minorHAnsi" w:hAnsiTheme="minorHAnsi" w:cs="Arial"/>
          <w:sz w:val="22"/>
          <w:szCs w:val="22"/>
        </w:rPr>
        <w:t>.</w:t>
      </w:r>
    </w:p>
    <w:p w14:paraId="5F3D6722" w14:textId="77777777" w:rsidR="00F6699A" w:rsidRDefault="00410E89" w:rsidP="00F6699A">
      <w:pPr>
        <w:numPr>
          <w:ilvl w:val="0"/>
          <w:numId w:val="14"/>
        </w:numPr>
        <w:tabs>
          <w:tab w:val="left" w:pos="-180"/>
        </w:tabs>
        <w:ind w:left="-180" w:right="-514" w:hanging="246"/>
        <w:jc w:val="both"/>
        <w:rPr>
          <w:rFonts w:asciiTheme="minorHAnsi" w:hAnsiTheme="minorHAnsi" w:cs="Arial"/>
          <w:sz w:val="22"/>
          <w:szCs w:val="22"/>
        </w:rPr>
      </w:pPr>
      <w:r w:rsidRPr="0027048E">
        <w:rPr>
          <w:rFonts w:asciiTheme="minorHAnsi" w:hAnsiTheme="minorHAnsi" w:cs="Arial"/>
          <w:sz w:val="22"/>
          <w:szCs w:val="22"/>
        </w:rPr>
        <w:t xml:space="preserve">To support GPs to make the decision whether or not to accept clinical responsibility for prescribing. </w:t>
      </w:r>
    </w:p>
    <w:p w14:paraId="5F3D6723" w14:textId="77777777" w:rsidR="00410E89" w:rsidRPr="00F6699A" w:rsidRDefault="00810210" w:rsidP="00F6699A">
      <w:pPr>
        <w:numPr>
          <w:ilvl w:val="0"/>
          <w:numId w:val="14"/>
        </w:numPr>
        <w:tabs>
          <w:tab w:val="left" w:pos="-180"/>
        </w:tabs>
        <w:ind w:left="-180" w:right="-514" w:hanging="246"/>
        <w:jc w:val="both"/>
        <w:rPr>
          <w:rFonts w:asciiTheme="minorHAnsi" w:hAnsiTheme="minorHAnsi" w:cs="Arial"/>
          <w:sz w:val="22"/>
          <w:szCs w:val="22"/>
        </w:rPr>
      </w:pPr>
      <w:r w:rsidRPr="00F6699A">
        <w:rPr>
          <w:rFonts w:asciiTheme="minorHAnsi" w:hAnsiTheme="minorHAnsi" w:cs="Arial"/>
          <w:sz w:val="22"/>
          <w:szCs w:val="22"/>
        </w:rPr>
        <w:t>To support T</w:t>
      </w:r>
      <w:r w:rsidR="00410E89" w:rsidRPr="00F6699A">
        <w:rPr>
          <w:rFonts w:asciiTheme="minorHAnsi" w:hAnsiTheme="minorHAnsi" w:cs="Arial"/>
          <w:sz w:val="22"/>
          <w:szCs w:val="22"/>
        </w:rPr>
        <w:t xml:space="preserve">rusts in the resolving issues that may arise as a result of shared care. </w:t>
      </w:r>
    </w:p>
    <w:p w14:paraId="5F3D6724" w14:textId="77777777" w:rsidR="00A7394C" w:rsidRPr="0027048E" w:rsidRDefault="00A7394C">
      <w:pPr>
        <w:tabs>
          <w:tab w:val="left" w:pos="-180"/>
        </w:tabs>
        <w:ind w:left="-180" w:right="-514" w:hanging="360"/>
        <w:jc w:val="both"/>
        <w:rPr>
          <w:rFonts w:asciiTheme="minorHAnsi" w:hAnsiTheme="minorHAnsi"/>
          <w:sz w:val="22"/>
          <w:szCs w:val="22"/>
          <w:u w:val="single"/>
        </w:rPr>
      </w:pPr>
    </w:p>
    <w:p w14:paraId="5F3D6725" w14:textId="77777777" w:rsidR="00A7394C" w:rsidRDefault="00A7394C" w:rsidP="00810210">
      <w:pPr>
        <w:ind w:left="-567"/>
        <w:jc w:val="both"/>
        <w:rPr>
          <w:rFonts w:asciiTheme="minorHAnsi" w:hAnsiTheme="minorHAnsi" w:cs="Arial"/>
        </w:rPr>
      </w:pPr>
    </w:p>
    <w:p w14:paraId="5F3D6726" w14:textId="77777777" w:rsidR="005C5540" w:rsidRPr="00784A4A" w:rsidRDefault="005C5540" w:rsidP="005C5540">
      <w:pPr>
        <w:ind w:left="-567"/>
        <w:jc w:val="both"/>
        <w:rPr>
          <w:rFonts w:asciiTheme="minorHAnsi" w:hAnsiTheme="minorHAnsi" w:cs="Arial"/>
          <w:b/>
          <w:sz w:val="22"/>
          <w:szCs w:val="22"/>
        </w:rPr>
      </w:pPr>
      <w:r w:rsidRPr="00784A4A">
        <w:rPr>
          <w:rFonts w:asciiTheme="minorHAnsi" w:hAnsiTheme="minorHAnsi" w:cs="Arial"/>
          <w:b/>
          <w:sz w:val="22"/>
          <w:szCs w:val="22"/>
        </w:rPr>
        <w:t>SUPPORTING INFORMATION</w:t>
      </w:r>
    </w:p>
    <w:p w14:paraId="5F3D6727" w14:textId="77777777" w:rsidR="005C5540" w:rsidRPr="00784A4A" w:rsidRDefault="005C5540" w:rsidP="005C5540">
      <w:pPr>
        <w:ind w:left="-567"/>
        <w:jc w:val="both"/>
        <w:rPr>
          <w:rFonts w:asciiTheme="minorHAnsi" w:hAnsiTheme="minorHAnsi" w:cs="Arial"/>
          <w:sz w:val="22"/>
          <w:szCs w:val="22"/>
        </w:rPr>
      </w:pPr>
      <w:r w:rsidRPr="00784A4A">
        <w:rPr>
          <w:rFonts w:asciiTheme="minorHAnsi" w:hAnsiTheme="minorHAnsi" w:cs="Arial"/>
          <w:sz w:val="22"/>
          <w:szCs w:val="22"/>
        </w:rPr>
        <w:t xml:space="preserve">For further details refer to the manufacturer’s Summary of Product Characteristics (SPC) </w:t>
      </w:r>
      <w:hyperlink r:id="rId12" w:history="1">
        <w:r w:rsidR="00B41B56" w:rsidRPr="007C12E6">
          <w:rPr>
            <w:rStyle w:val="Hyperlink"/>
            <w:rFonts w:asciiTheme="minorHAnsi" w:hAnsiTheme="minorHAnsi" w:cs="Arial"/>
            <w:sz w:val="22"/>
            <w:szCs w:val="22"/>
          </w:rPr>
          <w:t>www.medicines.org.uk</w:t>
        </w:r>
      </w:hyperlink>
      <w:r w:rsidR="00B41B56">
        <w:rPr>
          <w:rFonts w:asciiTheme="minorHAnsi" w:hAnsiTheme="minorHAnsi" w:cs="Arial"/>
          <w:sz w:val="22"/>
          <w:szCs w:val="22"/>
        </w:rPr>
        <w:t xml:space="preserve"> </w:t>
      </w:r>
      <w:r w:rsidRPr="00784A4A">
        <w:rPr>
          <w:rFonts w:asciiTheme="minorHAnsi" w:hAnsiTheme="minorHAnsi" w:cs="Arial"/>
          <w:sz w:val="22"/>
          <w:szCs w:val="22"/>
        </w:rPr>
        <w:t xml:space="preserve">and current BNF </w:t>
      </w:r>
      <w:hyperlink r:id="rId13" w:history="1">
        <w:r w:rsidR="00B41B56" w:rsidRPr="007C12E6">
          <w:rPr>
            <w:rStyle w:val="Hyperlink"/>
            <w:rFonts w:asciiTheme="minorHAnsi" w:hAnsiTheme="minorHAnsi" w:cs="Arial"/>
            <w:sz w:val="22"/>
            <w:szCs w:val="22"/>
          </w:rPr>
          <w:t>www.bnf.org/bnf</w:t>
        </w:r>
      </w:hyperlink>
      <w:r w:rsidR="00B41B56">
        <w:rPr>
          <w:rFonts w:asciiTheme="minorHAnsi" w:hAnsiTheme="minorHAnsi" w:cs="Arial"/>
          <w:sz w:val="22"/>
          <w:szCs w:val="22"/>
        </w:rPr>
        <w:t xml:space="preserve"> </w:t>
      </w:r>
    </w:p>
    <w:p w14:paraId="5F3D6728" w14:textId="77777777" w:rsidR="005C5540" w:rsidRPr="0027048E" w:rsidRDefault="005C5540" w:rsidP="00810210">
      <w:pPr>
        <w:ind w:left="-567"/>
        <w:jc w:val="both"/>
        <w:rPr>
          <w:rFonts w:asciiTheme="minorHAnsi" w:hAnsiTheme="minorHAnsi" w:cs="Arial"/>
        </w:rPr>
      </w:pPr>
    </w:p>
    <w:p w14:paraId="5F3D6729" w14:textId="77777777" w:rsidR="00810210" w:rsidRPr="000B78CD" w:rsidRDefault="00606A2D" w:rsidP="00606A2D">
      <w:pPr>
        <w:shd w:val="clear" w:color="auto" w:fill="548DD4" w:themeFill="text2" w:themeFillTint="99"/>
        <w:spacing w:line="276" w:lineRule="auto"/>
        <w:ind w:left="-567" w:right="-579"/>
        <w:jc w:val="both"/>
        <w:rPr>
          <w:rFonts w:asciiTheme="minorHAnsi" w:hAnsiTheme="minorHAnsi" w:cs="Arial"/>
          <w:b/>
          <w:color w:val="FFFFFF" w:themeColor="background1"/>
          <w:sz w:val="24"/>
          <w:szCs w:val="24"/>
        </w:rPr>
      </w:pPr>
      <w:r>
        <w:rPr>
          <w:rFonts w:asciiTheme="minorHAnsi" w:hAnsiTheme="minorHAnsi" w:cs="Arial"/>
          <w:b/>
          <w:color w:val="FFFFFF" w:themeColor="background1"/>
          <w:sz w:val="24"/>
          <w:szCs w:val="24"/>
        </w:rPr>
        <w:t>I</w:t>
      </w:r>
      <w:r w:rsidR="00810210" w:rsidRPr="000B78CD">
        <w:rPr>
          <w:rFonts w:asciiTheme="minorHAnsi" w:hAnsiTheme="minorHAnsi" w:cs="Arial"/>
          <w:b/>
          <w:color w:val="FFFFFF" w:themeColor="background1"/>
          <w:sz w:val="24"/>
          <w:szCs w:val="24"/>
        </w:rPr>
        <w:t>ndications</w:t>
      </w:r>
    </w:p>
    <w:p w14:paraId="5F3D672A" w14:textId="77777777" w:rsidR="00810210" w:rsidRPr="0027048E" w:rsidRDefault="00810210" w:rsidP="00810210">
      <w:pPr>
        <w:jc w:val="both"/>
        <w:rPr>
          <w:rFonts w:asciiTheme="minorHAnsi" w:hAnsiTheme="minorHAnsi" w:cs="Arial"/>
        </w:rPr>
      </w:pPr>
    </w:p>
    <w:p w14:paraId="5F3D672B" w14:textId="08FD0F3C" w:rsidR="005C5540" w:rsidRPr="005C5540" w:rsidRDefault="005C5540" w:rsidP="005C5540">
      <w:pPr>
        <w:tabs>
          <w:tab w:val="left" w:pos="-567"/>
        </w:tabs>
        <w:ind w:left="-567" w:right="-514" w:firstLine="27"/>
        <w:jc w:val="both"/>
        <w:rPr>
          <w:rFonts w:asciiTheme="minorHAnsi" w:hAnsiTheme="minorHAnsi"/>
          <w:sz w:val="22"/>
          <w:szCs w:val="22"/>
        </w:rPr>
      </w:pPr>
      <w:r w:rsidRPr="005C5540">
        <w:rPr>
          <w:rFonts w:asciiTheme="minorHAnsi" w:hAnsiTheme="minorHAnsi"/>
          <w:sz w:val="22"/>
          <w:szCs w:val="22"/>
        </w:rPr>
        <w:t xml:space="preserve">Currently </w:t>
      </w:r>
      <w:r w:rsidR="004D4F89">
        <w:rPr>
          <w:rFonts w:asciiTheme="minorHAnsi" w:hAnsiTheme="minorHAnsi"/>
          <w:sz w:val="22"/>
          <w:szCs w:val="22"/>
        </w:rPr>
        <w:t xml:space="preserve">most </w:t>
      </w:r>
      <w:r w:rsidRPr="005C5540">
        <w:rPr>
          <w:rFonts w:asciiTheme="minorHAnsi" w:hAnsiTheme="minorHAnsi"/>
          <w:sz w:val="22"/>
          <w:szCs w:val="22"/>
        </w:rPr>
        <w:t xml:space="preserve">methylphenidate and </w:t>
      </w:r>
      <w:r w:rsidR="004D4F89">
        <w:rPr>
          <w:rFonts w:asciiTheme="minorHAnsi" w:hAnsiTheme="minorHAnsi"/>
          <w:sz w:val="22"/>
          <w:szCs w:val="22"/>
        </w:rPr>
        <w:t xml:space="preserve">all </w:t>
      </w:r>
      <w:r w:rsidRPr="005C5540">
        <w:rPr>
          <w:rFonts w:asciiTheme="minorHAnsi" w:hAnsiTheme="minorHAnsi"/>
          <w:sz w:val="22"/>
          <w:szCs w:val="22"/>
        </w:rPr>
        <w:t>dexamfetamine preparations do not have UK mar</w:t>
      </w:r>
      <w:r>
        <w:rPr>
          <w:rFonts w:asciiTheme="minorHAnsi" w:hAnsiTheme="minorHAnsi"/>
          <w:sz w:val="22"/>
          <w:szCs w:val="22"/>
        </w:rPr>
        <w:t xml:space="preserve">keting authorisation for use in </w:t>
      </w:r>
      <w:r w:rsidRPr="005C5540">
        <w:rPr>
          <w:rFonts w:asciiTheme="minorHAnsi" w:hAnsiTheme="minorHAnsi"/>
          <w:sz w:val="22"/>
          <w:szCs w:val="22"/>
        </w:rPr>
        <w:t>adults with ADHD. Hence, the prescription of methylphenidate and dexamfetamine after the age of 18 years is ‘off-label’</w:t>
      </w:r>
      <w:r w:rsidR="004D4F89">
        <w:rPr>
          <w:rFonts w:asciiTheme="minorHAnsi" w:hAnsiTheme="minorHAnsi"/>
          <w:sz w:val="22"/>
          <w:szCs w:val="22"/>
        </w:rPr>
        <w:t xml:space="preserve"> (except Medikinet XL®, which is licensed for initiation in adults)</w:t>
      </w:r>
      <w:r w:rsidRPr="005C5540">
        <w:rPr>
          <w:rFonts w:asciiTheme="minorHAnsi" w:hAnsiTheme="minorHAnsi"/>
          <w:sz w:val="22"/>
          <w:szCs w:val="22"/>
        </w:rPr>
        <w:t>. Informed consent should be obtained and documented.</w:t>
      </w:r>
    </w:p>
    <w:p w14:paraId="5F3D672C" w14:textId="77777777" w:rsidR="00BB6B6A" w:rsidRDefault="00BB6B6A" w:rsidP="00BB6B6A">
      <w:pPr>
        <w:tabs>
          <w:tab w:val="left" w:pos="-567"/>
        </w:tabs>
        <w:ind w:left="-567" w:right="-514" w:firstLine="27"/>
        <w:jc w:val="both"/>
        <w:rPr>
          <w:rFonts w:asciiTheme="minorHAnsi" w:hAnsiTheme="minorHAnsi"/>
          <w:sz w:val="22"/>
          <w:szCs w:val="22"/>
        </w:rPr>
      </w:pPr>
    </w:p>
    <w:p w14:paraId="5F3D672D" w14:textId="77777777" w:rsidR="005C5540" w:rsidRDefault="005C5540" w:rsidP="007A4322">
      <w:pPr>
        <w:tabs>
          <w:tab w:val="left" w:pos="-567"/>
        </w:tabs>
        <w:ind w:left="-567" w:right="-514" w:firstLine="27"/>
        <w:jc w:val="both"/>
        <w:rPr>
          <w:rFonts w:asciiTheme="minorHAnsi" w:hAnsiTheme="minorHAnsi"/>
          <w:sz w:val="22"/>
          <w:szCs w:val="22"/>
        </w:rPr>
      </w:pPr>
      <w:r w:rsidRPr="005C5540">
        <w:rPr>
          <w:rFonts w:asciiTheme="minorHAnsi" w:hAnsiTheme="minorHAnsi"/>
          <w:sz w:val="22"/>
          <w:szCs w:val="22"/>
        </w:rPr>
        <w:t>Atomoxetine and lisdexamfetamine are licensed for the treatment of ADHD in adul</w:t>
      </w:r>
      <w:r>
        <w:rPr>
          <w:rFonts w:asciiTheme="minorHAnsi" w:hAnsiTheme="minorHAnsi"/>
          <w:sz w:val="22"/>
          <w:szCs w:val="22"/>
        </w:rPr>
        <w:t xml:space="preserve">t patients when the presence of </w:t>
      </w:r>
      <w:r w:rsidRPr="005C5540">
        <w:rPr>
          <w:rFonts w:asciiTheme="minorHAnsi" w:hAnsiTheme="minorHAnsi"/>
          <w:sz w:val="22"/>
          <w:szCs w:val="22"/>
        </w:rPr>
        <w:t>the condition in childhood can be confirmed.</w:t>
      </w:r>
    </w:p>
    <w:p w14:paraId="5F3D672E" w14:textId="77777777" w:rsidR="00BB6B6A" w:rsidRPr="005C5540" w:rsidRDefault="00BB6B6A" w:rsidP="00BB6B6A">
      <w:pPr>
        <w:tabs>
          <w:tab w:val="left" w:pos="-567"/>
        </w:tabs>
        <w:ind w:left="-567" w:right="-514" w:firstLine="27"/>
        <w:jc w:val="both"/>
        <w:rPr>
          <w:rFonts w:asciiTheme="minorHAnsi" w:hAnsiTheme="minorHAnsi"/>
          <w:sz w:val="22"/>
          <w:szCs w:val="22"/>
        </w:rPr>
      </w:pPr>
    </w:p>
    <w:p w14:paraId="5F3D672F" w14:textId="77777777" w:rsidR="00810210" w:rsidRDefault="005C5540" w:rsidP="005C5540">
      <w:pPr>
        <w:tabs>
          <w:tab w:val="left" w:pos="-567"/>
        </w:tabs>
        <w:ind w:left="-180" w:right="-514" w:hanging="360"/>
        <w:jc w:val="both"/>
        <w:rPr>
          <w:rFonts w:asciiTheme="minorHAnsi" w:hAnsiTheme="minorHAnsi"/>
          <w:sz w:val="22"/>
          <w:szCs w:val="22"/>
        </w:rPr>
      </w:pPr>
      <w:r w:rsidRPr="005C5540">
        <w:rPr>
          <w:rFonts w:asciiTheme="minorHAnsi" w:hAnsiTheme="minorHAnsi"/>
          <w:sz w:val="22"/>
          <w:szCs w:val="22"/>
        </w:rPr>
        <w:t>NICE guidance recommends medication as first choice in the treatment of adults with moderate / severe ADHD.</w:t>
      </w:r>
    </w:p>
    <w:p w14:paraId="5F3D6730" w14:textId="77777777" w:rsidR="00416020" w:rsidRDefault="00416020">
      <w:pPr>
        <w:rPr>
          <w:rFonts w:asciiTheme="minorHAnsi" w:hAnsiTheme="minorHAnsi"/>
          <w:sz w:val="22"/>
          <w:szCs w:val="22"/>
          <w:u w:val="single"/>
        </w:rPr>
      </w:pPr>
      <w:r>
        <w:rPr>
          <w:rFonts w:asciiTheme="minorHAnsi" w:hAnsiTheme="minorHAnsi"/>
          <w:sz w:val="22"/>
          <w:szCs w:val="22"/>
          <w:u w:val="single"/>
        </w:rPr>
        <w:br w:type="page"/>
      </w:r>
    </w:p>
    <w:p w14:paraId="5F3D6731" w14:textId="77777777" w:rsidR="00410E89" w:rsidRPr="000B78CD" w:rsidRDefault="00410E89" w:rsidP="00606A2D">
      <w:pPr>
        <w:pStyle w:val="Heading4"/>
        <w:shd w:val="clear" w:color="auto" w:fill="548DD4" w:themeFill="text2" w:themeFillTint="99"/>
        <w:tabs>
          <w:tab w:val="left" w:pos="-567"/>
        </w:tabs>
        <w:spacing w:line="276" w:lineRule="auto"/>
        <w:ind w:left="-567" w:right="-514"/>
        <w:rPr>
          <w:rFonts w:asciiTheme="minorHAnsi" w:hAnsiTheme="minorHAnsi"/>
          <w:color w:val="FFFFFF" w:themeColor="background1"/>
          <w:sz w:val="24"/>
          <w:szCs w:val="22"/>
          <w:u w:val="none"/>
        </w:rPr>
      </w:pPr>
      <w:r w:rsidRPr="000B78CD">
        <w:rPr>
          <w:rFonts w:asciiTheme="minorHAnsi" w:hAnsiTheme="minorHAnsi"/>
          <w:color w:val="FFFFFF" w:themeColor="background1"/>
          <w:sz w:val="24"/>
          <w:szCs w:val="22"/>
          <w:u w:val="none"/>
        </w:rPr>
        <w:lastRenderedPageBreak/>
        <w:t>Dose and Administration</w:t>
      </w:r>
    </w:p>
    <w:p w14:paraId="5F3D6732" w14:textId="77777777" w:rsidR="00EC7ADE" w:rsidRPr="0027048E" w:rsidRDefault="00EC7ADE">
      <w:pPr>
        <w:tabs>
          <w:tab w:val="left" w:pos="-180"/>
        </w:tabs>
        <w:ind w:left="-180" w:right="-514" w:hanging="360"/>
        <w:rPr>
          <w:rFonts w:asciiTheme="minorHAnsi" w:hAnsiTheme="minorHAnsi" w:cs="Arial"/>
          <w:sz w:val="22"/>
          <w:szCs w:val="22"/>
        </w:rPr>
      </w:pPr>
    </w:p>
    <w:p w14:paraId="5F3D6733" w14:textId="77777777" w:rsidR="00B615B4" w:rsidRPr="0027048E" w:rsidRDefault="007C42D4" w:rsidP="00F6699A">
      <w:pPr>
        <w:pStyle w:val="NormalSCG"/>
      </w:pPr>
      <w:r w:rsidRPr="007C42D4">
        <w:t xml:space="preserve">Refer to current SPC for most recent information </w:t>
      </w:r>
      <w:hyperlink r:id="rId14" w:history="1">
        <w:r>
          <w:rPr>
            <w:rStyle w:val="Hyperlink"/>
          </w:rPr>
          <w:t>www.medicines.org.uk</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2"/>
        <w:gridCol w:w="2730"/>
        <w:gridCol w:w="2134"/>
        <w:gridCol w:w="2056"/>
      </w:tblGrid>
      <w:tr w:rsidR="00CD63AA" w:rsidRPr="006C5712" w14:paraId="5F3D6738" w14:textId="77777777" w:rsidTr="006C5712">
        <w:trPr>
          <w:trHeight w:val="373"/>
        </w:trPr>
        <w:tc>
          <w:tcPr>
            <w:tcW w:w="0" w:type="auto"/>
          </w:tcPr>
          <w:p w14:paraId="5F3D6734" w14:textId="77777777" w:rsidR="006C5712" w:rsidRPr="006C5712" w:rsidRDefault="006C5712" w:rsidP="006C5712">
            <w:pPr>
              <w:autoSpaceDE w:val="0"/>
              <w:autoSpaceDN w:val="0"/>
              <w:adjustRightInd w:val="0"/>
              <w:rPr>
                <w:rFonts w:asciiTheme="minorHAnsi" w:hAnsiTheme="minorHAnsi" w:cs="Arial"/>
                <w:color w:val="000000"/>
                <w:sz w:val="22"/>
                <w:szCs w:val="22"/>
                <w:lang w:eastAsia="en-GB"/>
              </w:rPr>
            </w:pPr>
            <w:r w:rsidRPr="006C5712">
              <w:rPr>
                <w:rFonts w:asciiTheme="minorHAnsi" w:hAnsiTheme="minorHAnsi" w:cs="Arial"/>
                <w:b/>
                <w:bCs/>
                <w:color w:val="000000"/>
                <w:sz w:val="22"/>
                <w:szCs w:val="22"/>
                <w:lang w:eastAsia="en-GB"/>
              </w:rPr>
              <w:t xml:space="preserve">Drugs covered by the agreement </w:t>
            </w:r>
          </w:p>
        </w:tc>
        <w:tc>
          <w:tcPr>
            <w:tcW w:w="0" w:type="auto"/>
          </w:tcPr>
          <w:p w14:paraId="5F3D6735" w14:textId="77777777" w:rsidR="006C5712" w:rsidRPr="006C5712" w:rsidRDefault="006C5712" w:rsidP="006C5712">
            <w:pPr>
              <w:autoSpaceDE w:val="0"/>
              <w:autoSpaceDN w:val="0"/>
              <w:adjustRightInd w:val="0"/>
              <w:rPr>
                <w:rFonts w:asciiTheme="minorHAnsi" w:hAnsiTheme="minorHAnsi" w:cs="Calibri"/>
                <w:color w:val="000000"/>
                <w:sz w:val="22"/>
                <w:szCs w:val="22"/>
                <w:lang w:eastAsia="en-GB"/>
              </w:rPr>
            </w:pPr>
            <w:r w:rsidRPr="006C5712">
              <w:rPr>
                <w:rFonts w:asciiTheme="minorHAnsi" w:hAnsiTheme="minorHAnsi" w:cs="Calibri"/>
                <w:b/>
                <w:bCs/>
                <w:color w:val="000000"/>
                <w:sz w:val="22"/>
                <w:szCs w:val="22"/>
                <w:lang w:eastAsia="en-GB"/>
              </w:rPr>
              <w:t xml:space="preserve">Brand </w:t>
            </w:r>
          </w:p>
        </w:tc>
        <w:tc>
          <w:tcPr>
            <w:tcW w:w="0" w:type="auto"/>
          </w:tcPr>
          <w:p w14:paraId="5F3D6736" w14:textId="77777777" w:rsidR="006C5712" w:rsidRPr="006C5712" w:rsidRDefault="006C5712" w:rsidP="006C5712">
            <w:pPr>
              <w:autoSpaceDE w:val="0"/>
              <w:autoSpaceDN w:val="0"/>
              <w:adjustRightInd w:val="0"/>
              <w:rPr>
                <w:rFonts w:asciiTheme="minorHAnsi" w:hAnsiTheme="minorHAnsi" w:cs="Calibri"/>
                <w:color w:val="000000"/>
                <w:sz w:val="22"/>
                <w:szCs w:val="22"/>
                <w:lang w:eastAsia="en-GB"/>
              </w:rPr>
            </w:pPr>
            <w:r w:rsidRPr="006C5712">
              <w:rPr>
                <w:rFonts w:asciiTheme="minorHAnsi" w:hAnsiTheme="minorHAnsi" w:cs="Calibri"/>
                <w:b/>
                <w:bCs/>
                <w:color w:val="000000"/>
                <w:sz w:val="22"/>
                <w:szCs w:val="22"/>
                <w:lang w:eastAsia="en-GB"/>
              </w:rPr>
              <w:t xml:space="preserve">Action </w:t>
            </w:r>
          </w:p>
        </w:tc>
        <w:tc>
          <w:tcPr>
            <w:tcW w:w="0" w:type="auto"/>
          </w:tcPr>
          <w:p w14:paraId="5F3D6737" w14:textId="77777777" w:rsidR="006C5712" w:rsidRPr="006C5712" w:rsidRDefault="006C5712" w:rsidP="006C5712">
            <w:pPr>
              <w:autoSpaceDE w:val="0"/>
              <w:autoSpaceDN w:val="0"/>
              <w:adjustRightInd w:val="0"/>
              <w:rPr>
                <w:rFonts w:asciiTheme="minorHAnsi" w:hAnsiTheme="minorHAnsi" w:cs="Calibri"/>
                <w:color w:val="000000"/>
                <w:sz w:val="22"/>
                <w:szCs w:val="22"/>
                <w:lang w:eastAsia="en-GB"/>
              </w:rPr>
            </w:pPr>
            <w:r w:rsidRPr="006C5712">
              <w:rPr>
                <w:rFonts w:asciiTheme="minorHAnsi" w:hAnsiTheme="minorHAnsi" w:cs="Calibri"/>
                <w:b/>
                <w:bCs/>
                <w:color w:val="000000"/>
                <w:sz w:val="22"/>
                <w:szCs w:val="22"/>
                <w:lang w:eastAsia="en-GB"/>
              </w:rPr>
              <w:t xml:space="preserve">Dosage </w:t>
            </w:r>
          </w:p>
        </w:tc>
      </w:tr>
      <w:tr w:rsidR="00CD63AA" w:rsidRPr="006C5712" w14:paraId="5F3D673F" w14:textId="77777777" w:rsidTr="006C5712">
        <w:trPr>
          <w:trHeight w:val="322"/>
        </w:trPr>
        <w:tc>
          <w:tcPr>
            <w:tcW w:w="0" w:type="auto"/>
          </w:tcPr>
          <w:p w14:paraId="5F3D6739" w14:textId="77777777" w:rsidR="006C5712" w:rsidRDefault="006C5712" w:rsidP="006C5712">
            <w:pPr>
              <w:autoSpaceDE w:val="0"/>
              <w:autoSpaceDN w:val="0"/>
              <w:adjustRightInd w:val="0"/>
              <w:rPr>
                <w:rFonts w:asciiTheme="minorHAnsi" w:hAnsiTheme="minorHAnsi" w:cs="Arial"/>
                <w:color w:val="000000"/>
                <w:sz w:val="22"/>
                <w:szCs w:val="22"/>
                <w:lang w:eastAsia="en-GB"/>
              </w:rPr>
            </w:pPr>
            <w:r w:rsidRPr="006C5712">
              <w:rPr>
                <w:rFonts w:asciiTheme="minorHAnsi" w:hAnsiTheme="minorHAnsi" w:cs="Arial"/>
                <w:color w:val="000000"/>
                <w:sz w:val="22"/>
                <w:szCs w:val="22"/>
                <w:lang w:eastAsia="en-GB"/>
              </w:rPr>
              <w:t xml:space="preserve">Methylphenidate </w:t>
            </w:r>
            <w:r w:rsidR="00CD63AA">
              <w:rPr>
                <w:rFonts w:asciiTheme="minorHAnsi" w:hAnsiTheme="minorHAnsi" w:cs="Arial"/>
                <w:color w:val="000000"/>
                <w:sz w:val="22"/>
                <w:szCs w:val="22"/>
                <w:lang w:eastAsia="en-GB"/>
              </w:rPr>
              <w:t>Immediate</w:t>
            </w:r>
            <w:r w:rsidR="00CD63AA" w:rsidRPr="006C5712">
              <w:rPr>
                <w:rFonts w:asciiTheme="minorHAnsi" w:hAnsiTheme="minorHAnsi" w:cs="Arial"/>
                <w:color w:val="000000"/>
                <w:sz w:val="22"/>
                <w:szCs w:val="22"/>
                <w:lang w:eastAsia="en-GB"/>
              </w:rPr>
              <w:t xml:space="preserve"> </w:t>
            </w:r>
            <w:r w:rsidRPr="006C5712">
              <w:rPr>
                <w:rFonts w:asciiTheme="minorHAnsi" w:hAnsiTheme="minorHAnsi" w:cs="Arial"/>
                <w:color w:val="000000"/>
                <w:sz w:val="22"/>
                <w:szCs w:val="22"/>
                <w:lang w:eastAsia="en-GB"/>
              </w:rPr>
              <w:t xml:space="preserve">Release </w:t>
            </w:r>
          </w:p>
          <w:p w14:paraId="5F3D673A" w14:textId="77777777" w:rsidR="00A57F8C" w:rsidRPr="006C5712" w:rsidRDefault="00A57F8C" w:rsidP="006C5712">
            <w:pPr>
              <w:autoSpaceDE w:val="0"/>
              <w:autoSpaceDN w:val="0"/>
              <w:adjustRightInd w:val="0"/>
              <w:rPr>
                <w:rFonts w:asciiTheme="minorHAnsi" w:hAnsiTheme="minorHAnsi" w:cs="Arial"/>
                <w:color w:val="000000"/>
                <w:sz w:val="22"/>
                <w:szCs w:val="22"/>
                <w:lang w:eastAsia="en-GB"/>
              </w:rPr>
            </w:pPr>
          </w:p>
        </w:tc>
        <w:tc>
          <w:tcPr>
            <w:tcW w:w="0" w:type="auto"/>
          </w:tcPr>
          <w:p w14:paraId="5F3D673B" w14:textId="77777777" w:rsidR="006C5712" w:rsidRPr="006C5712" w:rsidRDefault="00DE1B05" w:rsidP="006C5712">
            <w:pPr>
              <w:autoSpaceDE w:val="0"/>
              <w:autoSpaceDN w:val="0"/>
              <w:adjustRightInd w:val="0"/>
              <w:rPr>
                <w:rFonts w:asciiTheme="minorHAnsi" w:hAnsiTheme="minorHAnsi" w:cs="Arial"/>
                <w:color w:val="000000"/>
                <w:sz w:val="22"/>
                <w:szCs w:val="22"/>
                <w:lang w:eastAsia="en-GB"/>
              </w:rPr>
            </w:pPr>
            <w:r>
              <w:rPr>
                <w:rFonts w:asciiTheme="minorHAnsi" w:hAnsiTheme="minorHAnsi" w:cs="Arial"/>
                <w:color w:val="000000"/>
                <w:sz w:val="22"/>
                <w:szCs w:val="22"/>
                <w:lang w:eastAsia="en-GB"/>
              </w:rPr>
              <w:t xml:space="preserve">Ritalin, Equasym, </w:t>
            </w:r>
            <w:r w:rsidR="006C5712" w:rsidRPr="006C5712">
              <w:rPr>
                <w:rFonts w:asciiTheme="minorHAnsi" w:hAnsiTheme="minorHAnsi" w:cs="Arial"/>
                <w:color w:val="000000"/>
                <w:sz w:val="22"/>
                <w:szCs w:val="22"/>
                <w:lang w:eastAsia="en-GB"/>
              </w:rPr>
              <w:t xml:space="preserve">Medikinet </w:t>
            </w:r>
          </w:p>
        </w:tc>
        <w:tc>
          <w:tcPr>
            <w:tcW w:w="0" w:type="auto"/>
          </w:tcPr>
          <w:p w14:paraId="5F3D673C" w14:textId="77777777" w:rsidR="006C5712" w:rsidRPr="006C5712" w:rsidRDefault="006C5712" w:rsidP="006C5712">
            <w:pPr>
              <w:autoSpaceDE w:val="0"/>
              <w:autoSpaceDN w:val="0"/>
              <w:adjustRightInd w:val="0"/>
              <w:rPr>
                <w:rFonts w:asciiTheme="minorHAnsi" w:hAnsiTheme="minorHAnsi" w:cs="Arial"/>
                <w:color w:val="000000"/>
                <w:sz w:val="22"/>
                <w:szCs w:val="22"/>
                <w:lang w:eastAsia="en-GB"/>
              </w:rPr>
            </w:pPr>
            <w:r w:rsidRPr="006C5712">
              <w:rPr>
                <w:rFonts w:asciiTheme="minorHAnsi" w:hAnsiTheme="minorHAnsi" w:cs="Arial"/>
                <w:color w:val="000000"/>
                <w:sz w:val="22"/>
                <w:szCs w:val="22"/>
                <w:lang w:eastAsia="en-GB"/>
              </w:rPr>
              <w:t xml:space="preserve">CNS stimulant </w:t>
            </w:r>
          </w:p>
          <w:p w14:paraId="5F3D673D" w14:textId="77777777" w:rsidR="006C5712" w:rsidRPr="006C5712" w:rsidRDefault="006C5712" w:rsidP="006C5712">
            <w:pPr>
              <w:autoSpaceDE w:val="0"/>
              <w:autoSpaceDN w:val="0"/>
              <w:adjustRightInd w:val="0"/>
              <w:rPr>
                <w:rFonts w:asciiTheme="minorHAnsi" w:hAnsiTheme="minorHAnsi" w:cs="Arial"/>
                <w:color w:val="000000"/>
                <w:sz w:val="22"/>
                <w:szCs w:val="22"/>
                <w:lang w:eastAsia="en-GB"/>
              </w:rPr>
            </w:pPr>
            <w:r w:rsidRPr="006C5712">
              <w:rPr>
                <w:rFonts w:asciiTheme="minorHAnsi" w:hAnsiTheme="minorHAnsi" w:cs="Arial"/>
                <w:color w:val="000000"/>
                <w:sz w:val="22"/>
                <w:szCs w:val="22"/>
                <w:lang w:eastAsia="en-GB"/>
              </w:rPr>
              <w:t xml:space="preserve">Schedule 2 </w:t>
            </w:r>
            <w:r w:rsidRPr="006C5712">
              <w:rPr>
                <w:rFonts w:asciiTheme="minorHAnsi" w:hAnsiTheme="minorHAnsi" w:cs="Arial"/>
                <w:i/>
                <w:iCs/>
                <w:color w:val="000000"/>
                <w:sz w:val="22"/>
                <w:szCs w:val="22"/>
                <w:lang w:eastAsia="en-GB"/>
              </w:rPr>
              <w:t xml:space="preserve">controlled drug </w:t>
            </w:r>
          </w:p>
        </w:tc>
        <w:tc>
          <w:tcPr>
            <w:tcW w:w="0" w:type="auto"/>
          </w:tcPr>
          <w:p w14:paraId="5F3D673E" w14:textId="77777777" w:rsidR="006C5712" w:rsidRPr="006C5712" w:rsidRDefault="006C5712" w:rsidP="006C5712">
            <w:pPr>
              <w:autoSpaceDE w:val="0"/>
              <w:autoSpaceDN w:val="0"/>
              <w:adjustRightInd w:val="0"/>
              <w:rPr>
                <w:rFonts w:asciiTheme="minorHAnsi" w:hAnsiTheme="minorHAnsi" w:cs="Arial"/>
                <w:color w:val="000000"/>
                <w:sz w:val="22"/>
                <w:szCs w:val="22"/>
                <w:lang w:eastAsia="en-GB"/>
              </w:rPr>
            </w:pPr>
            <w:r w:rsidRPr="006C5712">
              <w:rPr>
                <w:rFonts w:asciiTheme="minorHAnsi" w:hAnsiTheme="minorHAnsi" w:cs="Arial"/>
                <w:color w:val="000000"/>
                <w:sz w:val="22"/>
                <w:szCs w:val="22"/>
                <w:lang w:eastAsia="en-GB"/>
              </w:rPr>
              <w:t xml:space="preserve">5mg BD - TDS up to a max of 100mg/daily in divided doses </w:t>
            </w:r>
          </w:p>
        </w:tc>
      </w:tr>
      <w:tr w:rsidR="00CD63AA" w:rsidRPr="006C5712" w14:paraId="5F3D674D" w14:textId="77777777" w:rsidTr="006C5712">
        <w:trPr>
          <w:trHeight w:val="437"/>
        </w:trPr>
        <w:tc>
          <w:tcPr>
            <w:tcW w:w="0" w:type="auto"/>
          </w:tcPr>
          <w:p w14:paraId="5F3D6740" w14:textId="77777777" w:rsidR="006C5712" w:rsidRDefault="006C5712" w:rsidP="006C5712">
            <w:pPr>
              <w:autoSpaceDE w:val="0"/>
              <w:autoSpaceDN w:val="0"/>
              <w:adjustRightInd w:val="0"/>
              <w:rPr>
                <w:rFonts w:asciiTheme="minorHAnsi" w:hAnsiTheme="minorHAnsi" w:cs="Arial"/>
                <w:color w:val="000000"/>
                <w:sz w:val="22"/>
                <w:szCs w:val="22"/>
                <w:lang w:eastAsia="en-GB"/>
              </w:rPr>
            </w:pPr>
            <w:r w:rsidRPr="006C5712">
              <w:rPr>
                <w:rFonts w:asciiTheme="minorHAnsi" w:hAnsiTheme="minorHAnsi" w:cs="Arial"/>
                <w:color w:val="000000"/>
                <w:sz w:val="22"/>
                <w:szCs w:val="22"/>
                <w:lang w:eastAsia="en-GB"/>
              </w:rPr>
              <w:t xml:space="preserve">Methylphenidate </w:t>
            </w:r>
            <w:r w:rsidR="00CD63AA">
              <w:rPr>
                <w:rFonts w:asciiTheme="minorHAnsi" w:hAnsiTheme="minorHAnsi" w:cs="Arial"/>
                <w:color w:val="000000"/>
                <w:sz w:val="22"/>
                <w:szCs w:val="22"/>
                <w:lang w:eastAsia="en-GB"/>
              </w:rPr>
              <w:t>Modified</w:t>
            </w:r>
            <w:r w:rsidR="00CD63AA" w:rsidRPr="006C5712">
              <w:rPr>
                <w:rFonts w:asciiTheme="minorHAnsi" w:hAnsiTheme="minorHAnsi" w:cs="Arial"/>
                <w:color w:val="000000"/>
                <w:sz w:val="22"/>
                <w:szCs w:val="22"/>
                <w:lang w:eastAsia="en-GB"/>
              </w:rPr>
              <w:t xml:space="preserve"> </w:t>
            </w:r>
            <w:r w:rsidRPr="006C5712">
              <w:rPr>
                <w:rFonts w:asciiTheme="minorHAnsi" w:hAnsiTheme="minorHAnsi" w:cs="Arial"/>
                <w:color w:val="000000"/>
                <w:sz w:val="22"/>
                <w:szCs w:val="22"/>
                <w:lang w:eastAsia="en-GB"/>
              </w:rPr>
              <w:t xml:space="preserve">Release </w:t>
            </w:r>
          </w:p>
          <w:p w14:paraId="5F3D6741" w14:textId="77777777" w:rsidR="00A57F8C" w:rsidRPr="006C5712" w:rsidRDefault="00A57F8C" w:rsidP="006C5712">
            <w:pPr>
              <w:autoSpaceDE w:val="0"/>
              <w:autoSpaceDN w:val="0"/>
              <w:adjustRightInd w:val="0"/>
              <w:rPr>
                <w:rFonts w:asciiTheme="minorHAnsi" w:hAnsiTheme="minorHAnsi" w:cs="Arial"/>
                <w:color w:val="000000"/>
                <w:sz w:val="22"/>
                <w:szCs w:val="22"/>
                <w:lang w:eastAsia="en-GB"/>
              </w:rPr>
            </w:pPr>
          </w:p>
        </w:tc>
        <w:tc>
          <w:tcPr>
            <w:tcW w:w="0" w:type="auto"/>
          </w:tcPr>
          <w:p w14:paraId="5F3D6742" w14:textId="77777777" w:rsidR="00DE1B05" w:rsidRDefault="00DE1B05" w:rsidP="006C5712">
            <w:pPr>
              <w:autoSpaceDE w:val="0"/>
              <w:autoSpaceDN w:val="0"/>
              <w:adjustRightInd w:val="0"/>
              <w:rPr>
                <w:rFonts w:asciiTheme="minorHAnsi" w:hAnsiTheme="minorHAnsi" w:cs="Arial"/>
                <w:color w:val="000000"/>
                <w:sz w:val="22"/>
                <w:szCs w:val="22"/>
                <w:lang w:eastAsia="en-GB"/>
              </w:rPr>
            </w:pPr>
            <w:r>
              <w:rPr>
                <w:rFonts w:asciiTheme="minorHAnsi" w:hAnsiTheme="minorHAnsi" w:cs="Arial"/>
                <w:color w:val="000000"/>
                <w:sz w:val="22"/>
                <w:szCs w:val="22"/>
                <w:lang w:eastAsia="en-GB"/>
              </w:rPr>
              <w:t>a) Equasym XL</w:t>
            </w:r>
          </w:p>
          <w:p w14:paraId="5F3D6743" w14:textId="77777777" w:rsidR="006C5712" w:rsidRPr="006C5712" w:rsidRDefault="00DE1B05" w:rsidP="006C5712">
            <w:pPr>
              <w:autoSpaceDE w:val="0"/>
              <w:autoSpaceDN w:val="0"/>
              <w:adjustRightInd w:val="0"/>
              <w:rPr>
                <w:rFonts w:asciiTheme="minorHAnsi" w:hAnsiTheme="minorHAnsi" w:cs="Arial"/>
                <w:color w:val="000000"/>
                <w:sz w:val="22"/>
                <w:szCs w:val="22"/>
                <w:lang w:eastAsia="en-GB"/>
              </w:rPr>
            </w:pPr>
            <w:r>
              <w:rPr>
                <w:rFonts w:asciiTheme="minorHAnsi" w:hAnsiTheme="minorHAnsi" w:cs="Arial"/>
                <w:color w:val="000000"/>
                <w:sz w:val="22"/>
                <w:szCs w:val="22"/>
                <w:lang w:eastAsia="en-GB"/>
              </w:rPr>
              <w:t xml:space="preserve">b) </w:t>
            </w:r>
            <w:r w:rsidR="006C5712" w:rsidRPr="006C5712">
              <w:rPr>
                <w:rFonts w:asciiTheme="minorHAnsi" w:hAnsiTheme="minorHAnsi" w:cs="Arial"/>
                <w:color w:val="000000"/>
                <w:sz w:val="22"/>
                <w:szCs w:val="22"/>
                <w:lang w:eastAsia="en-GB"/>
              </w:rPr>
              <w:t xml:space="preserve">Medikinet XL </w:t>
            </w:r>
          </w:p>
          <w:p w14:paraId="5F3D6744" w14:textId="77777777" w:rsidR="006C5712" w:rsidRDefault="00DE1B05" w:rsidP="006C5712">
            <w:pPr>
              <w:autoSpaceDE w:val="0"/>
              <w:autoSpaceDN w:val="0"/>
              <w:adjustRightInd w:val="0"/>
              <w:rPr>
                <w:rFonts w:asciiTheme="minorHAnsi" w:hAnsiTheme="minorHAnsi" w:cs="Arial"/>
                <w:color w:val="000000"/>
                <w:sz w:val="22"/>
                <w:szCs w:val="22"/>
                <w:lang w:eastAsia="en-GB"/>
              </w:rPr>
            </w:pPr>
            <w:r>
              <w:rPr>
                <w:rFonts w:asciiTheme="minorHAnsi" w:hAnsiTheme="minorHAnsi" w:cs="Arial"/>
                <w:color w:val="000000"/>
                <w:sz w:val="22"/>
                <w:szCs w:val="22"/>
                <w:lang w:eastAsia="en-GB"/>
              </w:rPr>
              <w:t xml:space="preserve">c) </w:t>
            </w:r>
            <w:r w:rsidR="006C5712" w:rsidRPr="006C5712">
              <w:rPr>
                <w:rFonts w:asciiTheme="minorHAnsi" w:hAnsiTheme="minorHAnsi" w:cs="Arial"/>
                <w:color w:val="000000"/>
                <w:sz w:val="22"/>
                <w:szCs w:val="22"/>
                <w:lang w:eastAsia="en-GB"/>
              </w:rPr>
              <w:t>Concerta XL</w:t>
            </w:r>
            <w:r w:rsidR="00BD5FB0">
              <w:rPr>
                <w:rFonts w:asciiTheme="minorHAnsi" w:hAnsiTheme="minorHAnsi" w:cs="Arial"/>
                <w:color w:val="000000"/>
                <w:sz w:val="22"/>
                <w:szCs w:val="22"/>
                <w:lang w:eastAsia="en-GB"/>
              </w:rPr>
              <w:t xml:space="preserve"> (branded-generics also include Xenidate XL, Matoride XL, Delmosart and Xaggitin).</w:t>
            </w:r>
          </w:p>
          <w:p w14:paraId="5F3D6745" w14:textId="77777777" w:rsidR="00DE1B05" w:rsidRDefault="00DE1B05" w:rsidP="000F409E">
            <w:pPr>
              <w:autoSpaceDE w:val="0"/>
              <w:autoSpaceDN w:val="0"/>
              <w:adjustRightInd w:val="0"/>
              <w:rPr>
                <w:rFonts w:asciiTheme="minorHAnsi" w:hAnsiTheme="minorHAnsi" w:cs="Arial"/>
                <w:color w:val="000000"/>
                <w:sz w:val="22"/>
                <w:szCs w:val="22"/>
                <w:lang w:eastAsia="en-GB"/>
              </w:rPr>
            </w:pPr>
          </w:p>
          <w:p w14:paraId="5F3D6746" w14:textId="77777777" w:rsidR="000F409E" w:rsidRPr="000F409E" w:rsidRDefault="000F409E" w:rsidP="000F409E">
            <w:pPr>
              <w:autoSpaceDE w:val="0"/>
              <w:autoSpaceDN w:val="0"/>
              <w:adjustRightInd w:val="0"/>
              <w:rPr>
                <w:rFonts w:asciiTheme="minorHAnsi" w:hAnsiTheme="minorHAnsi" w:cs="Arial"/>
                <w:color w:val="000000"/>
                <w:lang w:eastAsia="en-GB"/>
              </w:rPr>
            </w:pPr>
            <w:r w:rsidRPr="000F409E">
              <w:rPr>
                <w:rFonts w:asciiTheme="minorHAnsi" w:hAnsiTheme="minorHAnsi" w:cs="Arial"/>
                <w:color w:val="000000"/>
                <w:lang w:eastAsia="en-GB"/>
              </w:rPr>
              <w:t>(</w:t>
            </w:r>
            <w:r w:rsidR="00CD63AA">
              <w:rPr>
                <w:rFonts w:asciiTheme="minorHAnsi" w:hAnsiTheme="minorHAnsi" w:cs="Arial"/>
                <w:b/>
                <w:color w:val="000000"/>
                <w:lang w:eastAsia="en-GB"/>
              </w:rPr>
              <w:t xml:space="preserve">Prescribe by Brand. </w:t>
            </w:r>
            <w:r w:rsidRPr="000F409E">
              <w:rPr>
                <w:rFonts w:asciiTheme="minorHAnsi" w:hAnsiTheme="minorHAnsi" w:cs="Arial"/>
                <w:color w:val="000000"/>
                <w:lang w:eastAsia="en-GB"/>
              </w:rPr>
              <w:t>Brands are not interchangeable</w:t>
            </w:r>
            <w:r>
              <w:rPr>
                <w:rFonts w:asciiTheme="minorHAnsi" w:hAnsiTheme="minorHAnsi" w:cs="Arial"/>
                <w:color w:val="000000"/>
                <w:lang w:eastAsia="en-GB"/>
              </w:rPr>
              <w:t xml:space="preserve"> due</w:t>
            </w:r>
            <w:r w:rsidRPr="000F409E">
              <w:rPr>
                <w:rFonts w:asciiTheme="minorHAnsi" w:hAnsiTheme="minorHAnsi" w:cs="Arial"/>
                <w:color w:val="000000"/>
                <w:lang w:eastAsia="en-GB"/>
              </w:rPr>
              <w:t xml:space="preserve"> to differing immediate release and modified release components)</w:t>
            </w:r>
          </w:p>
        </w:tc>
        <w:tc>
          <w:tcPr>
            <w:tcW w:w="0" w:type="auto"/>
          </w:tcPr>
          <w:p w14:paraId="5F3D6747" w14:textId="77777777" w:rsidR="006C5712" w:rsidRPr="006C5712" w:rsidRDefault="006C5712" w:rsidP="006C5712">
            <w:pPr>
              <w:autoSpaceDE w:val="0"/>
              <w:autoSpaceDN w:val="0"/>
              <w:adjustRightInd w:val="0"/>
              <w:rPr>
                <w:rFonts w:asciiTheme="minorHAnsi" w:hAnsiTheme="minorHAnsi" w:cs="Arial"/>
                <w:color w:val="000000"/>
                <w:sz w:val="22"/>
                <w:szCs w:val="22"/>
                <w:lang w:eastAsia="en-GB"/>
              </w:rPr>
            </w:pPr>
            <w:r w:rsidRPr="006C5712">
              <w:rPr>
                <w:rFonts w:asciiTheme="minorHAnsi" w:hAnsiTheme="minorHAnsi" w:cs="Arial"/>
                <w:color w:val="000000"/>
                <w:sz w:val="22"/>
                <w:szCs w:val="22"/>
                <w:lang w:eastAsia="en-GB"/>
              </w:rPr>
              <w:t xml:space="preserve">CNS stimulant </w:t>
            </w:r>
          </w:p>
          <w:p w14:paraId="5F3D6748" w14:textId="77777777" w:rsidR="006C5712" w:rsidRPr="006C5712" w:rsidRDefault="006C5712" w:rsidP="006C5712">
            <w:pPr>
              <w:autoSpaceDE w:val="0"/>
              <w:autoSpaceDN w:val="0"/>
              <w:adjustRightInd w:val="0"/>
              <w:rPr>
                <w:rFonts w:asciiTheme="minorHAnsi" w:hAnsiTheme="minorHAnsi" w:cs="Arial"/>
                <w:color w:val="000000"/>
                <w:sz w:val="22"/>
                <w:szCs w:val="22"/>
                <w:lang w:eastAsia="en-GB"/>
              </w:rPr>
            </w:pPr>
            <w:r w:rsidRPr="006C5712">
              <w:rPr>
                <w:rFonts w:asciiTheme="minorHAnsi" w:hAnsiTheme="minorHAnsi" w:cs="Arial"/>
                <w:color w:val="000000"/>
                <w:sz w:val="22"/>
                <w:szCs w:val="22"/>
                <w:lang w:eastAsia="en-GB"/>
              </w:rPr>
              <w:t xml:space="preserve">Schedule 2 </w:t>
            </w:r>
            <w:r w:rsidRPr="006C5712">
              <w:rPr>
                <w:rFonts w:asciiTheme="minorHAnsi" w:hAnsiTheme="minorHAnsi" w:cs="Arial"/>
                <w:i/>
                <w:iCs/>
                <w:color w:val="000000"/>
                <w:sz w:val="22"/>
                <w:szCs w:val="22"/>
                <w:lang w:eastAsia="en-GB"/>
              </w:rPr>
              <w:t xml:space="preserve">controlled drug </w:t>
            </w:r>
          </w:p>
        </w:tc>
        <w:tc>
          <w:tcPr>
            <w:tcW w:w="0" w:type="auto"/>
          </w:tcPr>
          <w:p w14:paraId="5F3D6749" w14:textId="77777777" w:rsidR="006C5712" w:rsidRDefault="00DE1B05" w:rsidP="006C5712">
            <w:pPr>
              <w:autoSpaceDE w:val="0"/>
              <w:autoSpaceDN w:val="0"/>
              <w:adjustRightInd w:val="0"/>
              <w:rPr>
                <w:rFonts w:asciiTheme="minorHAnsi" w:hAnsiTheme="minorHAnsi" w:cs="Arial"/>
                <w:color w:val="000000"/>
                <w:sz w:val="22"/>
                <w:szCs w:val="22"/>
                <w:lang w:eastAsia="en-GB"/>
              </w:rPr>
            </w:pPr>
            <w:r>
              <w:rPr>
                <w:rFonts w:asciiTheme="minorHAnsi" w:hAnsiTheme="minorHAnsi" w:cs="Arial"/>
                <w:color w:val="000000"/>
                <w:sz w:val="22"/>
                <w:szCs w:val="22"/>
                <w:lang w:eastAsia="en-GB"/>
              </w:rPr>
              <w:t xml:space="preserve">a) &amp; b) </w:t>
            </w:r>
            <w:r w:rsidR="006C5712" w:rsidRPr="006C5712">
              <w:rPr>
                <w:rFonts w:asciiTheme="minorHAnsi" w:hAnsiTheme="minorHAnsi" w:cs="Arial"/>
                <w:color w:val="000000"/>
                <w:sz w:val="22"/>
                <w:szCs w:val="22"/>
                <w:lang w:eastAsia="en-GB"/>
              </w:rPr>
              <w:t xml:space="preserve">10mg once daily up to max of 100mg once daily </w:t>
            </w:r>
          </w:p>
          <w:p w14:paraId="5F3D674A" w14:textId="77777777" w:rsidR="00DE1B05" w:rsidRPr="006C5712" w:rsidRDefault="00DE1B05" w:rsidP="006C5712">
            <w:pPr>
              <w:autoSpaceDE w:val="0"/>
              <w:autoSpaceDN w:val="0"/>
              <w:adjustRightInd w:val="0"/>
              <w:rPr>
                <w:rFonts w:asciiTheme="minorHAnsi" w:hAnsiTheme="minorHAnsi" w:cs="Arial"/>
                <w:color w:val="000000"/>
                <w:sz w:val="22"/>
                <w:szCs w:val="22"/>
                <w:lang w:eastAsia="en-GB"/>
              </w:rPr>
            </w:pPr>
          </w:p>
          <w:p w14:paraId="5F3D674B" w14:textId="77777777" w:rsidR="006C5712" w:rsidRDefault="00DE1B05" w:rsidP="006C5712">
            <w:pPr>
              <w:autoSpaceDE w:val="0"/>
              <w:autoSpaceDN w:val="0"/>
              <w:adjustRightInd w:val="0"/>
              <w:rPr>
                <w:rFonts w:asciiTheme="minorHAnsi" w:hAnsiTheme="minorHAnsi" w:cs="Arial"/>
                <w:color w:val="000000"/>
                <w:sz w:val="22"/>
                <w:szCs w:val="22"/>
                <w:lang w:eastAsia="en-GB"/>
              </w:rPr>
            </w:pPr>
            <w:r>
              <w:rPr>
                <w:rFonts w:asciiTheme="minorHAnsi" w:hAnsiTheme="minorHAnsi" w:cs="Arial"/>
                <w:color w:val="000000"/>
                <w:sz w:val="22"/>
                <w:szCs w:val="22"/>
                <w:lang w:eastAsia="en-GB"/>
              </w:rPr>
              <w:t xml:space="preserve">c) </w:t>
            </w:r>
            <w:r w:rsidR="006C5712" w:rsidRPr="006C5712">
              <w:rPr>
                <w:rFonts w:asciiTheme="minorHAnsi" w:hAnsiTheme="minorHAnsi" w:cs="Arial"/>
                <w:color w:val="000000"/>
                <w:sz w:val="22"/>
                <w:szCs w:val="22"/>
                <w:lang w:eastAsia="en-GB"/>
              </w:rPr>
              <w:t>18mg once daily u</w:t>
            </w:r>
            <w:r w:rsidR="00504B6B">
              <w:rPr>
                <w:rFonts w:asciiTheme="minorHAnsi" w:hAnsiTheme="minorHAnsi" w:cs="Arial"/>
                <w:color w:val="000000"/>
                <w:sz w:val="22"/>
                <w:szCs w:val="22"/>
                <w:lang w:eastAsia="en-GB"/>
              </w:rPr>
              <w:t>p to a max of 108mg once daily</w:t>
            </w:r>
          </w:p>
          <w:p w14:paraId="5F3D674C" w14:textId="77777777" w:rsidR="00504B6B" w:rsidRPr="006C5712" w:rsidRDefault="00504B6B" w:rsidP="006C5712">
            <w:pPr>
              <w:autoSpaceDE w:val="0"/>
              <w:autoSpaceDN w:val="0"/>
              <w:adjustRightInd w:val="0"/>
              <w:rPr>
                <w:rFonts w:asciiTheme="minorHAnsi" w:hAnsiTheme="minorHAnsi" w:cs="Arial"/>
                <w:color w:val="000000"/>
                <w:sz w:val="22"/>
                <w:szCs w:val="22"/>
                <w:lang w:eastAsia="en-GB"/>
              </w:rPr>
            </w:pPr>
          </w:p>
        </w:tc>
      </w:tr>
      <w:tr w:rsidR="00D85F64" w:rsidRPr="006C5712" w14:paraId="5F3D6755" w14:textId="77777777" w:rsidTr="001560BD">
        <w:trPr>
          <w:trHeight w:val="321"/>
        </w:trPr>
        <w:tc>
          <w:tcPr>
            <w:tcW w:w="0" w:type="auto"/>
          </w:tcPr>
          <w:p w14:paraId="5F3D674E" w14:textId="77777777" w:rsidR="00D85F64" w:rsidRPr="00695EE1" w:rsidRDefault="00D85F64" w:rsidP="001560BD">
            <w:pPr>
              <w:autoSpaceDE w:val="0"/>
              <w:autoSpaceDN w:val="0"/>
              <w:adjustRightInd w:val="0"/>
              <w:rPr>
                <w:rFonts w:asciiTheme="minorHAnsi" w:hAnsiTheme="minorHAnsi" w:cs="Arial"/>
                <w:color w:val="000000"/>
                <w:sz w:val="22"/>
                <w:szCs w:val="22"/>
                <w:lang w:eastAsia="en-GB"/>
              </w:rPr>
            </w:pPr>
            <w:r w:rsidRPr="00695EE1">
              <w:rPr>
                <w:rFonts w:asciiTheme="minorHAnsi" w:hAnsiTheme="minorHAnsi" w:cs="Arial"/>
                <w:color w:val="000000"/>
                <w:sz w:val="22"/>
                <w:szCs w:val="22"/>
                <w:lang w:eastAsia="en-GB"/>
              </w:rPr>
              <w:t>Lisdexamfetamine</w:t>
            </w:r>
            <w:r w:rsidRPr="00695EE1">
              <w:rPr>
                <w:rFonts w:ascii="Arial" w:hAnsi="Arial" w:cs="Arial"/>
                <w:color w:val="000000"/>
                <w:sz w:val="22"/>
                <w:szCs w:val="22"/>
                <w:lang w:eastAsia="en-GB"/>
              </w:rPr>
              <w:t>▼</w:t>
            </w:r>
          </w:p>
          <w:p w14:paraId="5F3D674F" w14:textId="77777777" w:rsidR="00D85F64" w:rsidRPr="006C5712" w:rsidRDefault="00D85F64" w:rsidP="001560BD">
            <w:pPr>
              <w:autoSpaceDE w:val="0"/>
              <w:autoSpaceDN w:val="0"/>
              <w:adjustRightInd w:val="0"/>
              <w:rPr>
                <w:rFonts w:asciiTheme="minorHAnsi" w:hAnsiTheme="minorHAnsi" w:cs="Arial"/>
                <w:color w:val="000000"/>
                <w:sz w:val="22"/>
                <w:szCs w:val="22"/>
                <w:lang w:eastAsia="en-GB"/>
              </w:rPr>
            </w:pPr>
            <w:r w:rsidRPr="00695EE1">
              <w:rPr>
                <w:rFonts w:asciiTheme="minorHAnsi" w:hAnsiTheme="minorHAnsi" w:cs="Arial"/>
                <w:color w:val="000000"/>
                <w:sz w:val="22"/>
                <w:szCs w:val="22"/>
                <w:lang w:eastAsia="en-GB"/>
              </w:rPr>
              <w:t>(Alternative to dexamfetamine)</w:t>
            </w:r>
          </w:p>
        </w:tc>
        <w:tc>
          <w:tcPr>
            <w:tcW w:w="0" w:type="auto"/>
          </w:tcPr>
          <w:p w14:paraId="5F3D6750" w14:textId="77777777" w:rsidR="00D85F64" w:rsidRPr="006C5712" w:rsidRDefault="00D85F64" w:rsidP="001560BD">
            <w:pPr>
              <w:autoSpaceDE w:val="0"/>
              <w:autoSpaceDN w:val="0"/>
              <w:adjustRightInd w:val="0"/>
              <w:rPr>
                <w:rFonts w:asciiTheme="minorHAnsi" w:hAnsiTheme="minorHAnsi" w:cs="Arial"/>
                <w:color w:val="000000"/>
                <w:sz w:val="22"/>
                <w:szCs w:val="22"/>
                <w:lang w:eastAsia="en-GB"/>
              </w:rPr>
            </w:pPr>
            <w:r w:rsidRPr="006C5712">
              <w:rPr>
                <w:rFonts w:asciiTheme="minorHAnsi" w:hAnsiTheme="minorHAnsi" w:cs="Arial"/>
                <w:color w:val="000000"/>
                <w:sz w:val="22"/>
                <w:szCs w:val="22"/>
                <w:lang w:eastAsia="en-GB"/>
              </w:rPr>
              <w:t xml:space="preserve">Elvanse </w:t>
            </w:r>
          </w:p>
        </w:tc>
        <w:tc>
          <w:tcPr>
            <w:tcW w:w="0" w:type="auto"/>
          </w:tcPr>
          <w:p w14:paraId="5F3D6751" w14:textId="77777777" w:rsidR="00D85F64" w:rsidRPr="006C5712" w:rsidRDefault="00D85F64" w:rsidP="001560BD">
            <w:pPr>
              <w:autoSpaceDE w:val="0"/>
              <w:autoSpaceDN w:val="0"/>
              <w:adjustRightInd w:val="0"/>
              <w:rPr>
                <w:rFonts w:asciiTheme="minorHAnsi" w:hAnsiTheme="minorHAnsi" w:cs="Arial"/>
                <w:color w:val="000000"/>
                <w:sz w:val="22"/>
                <w:szCs w:val="22"/>
                <w:lang w:eastAsia="en-GB"/>
              </w:rPr>
            </w:pPr>
            <w:r w:rsidRPr="006C5712">
              <w:rPr>
                <w:rFonts w:asciiTheme="minorHAnsi" w:hAnsiTheme="minorHAnsi" w:cs="Arial"/>
                <w:color w:val="000000"/>
                <w:sz w:val="22"/>
                <w:szCs w:val="22"/>
                <w:lang w:eastAsia="en-GB"/>
              </w:rPr>
              <w:t xml:space="preserve">CNS stimulant </w:t>
            </w:r>
          </w:p>
          <w:p w14:paraId="5F3D6752" w14:textId="77777777" w:rsidR="00D85F64" w:rsidRPr="006C5712" w:rsidRDefault="00D85F64" w:rsidP="001560BD">
            <w:pPr>
              <w:autoSpaceDE w:val="0"/>
              <w:autoSpaceDN w:val="0"/>
              <w:adjustRightInd w:val="0"/>
              <w:rPr>
                <w:rFonts w:asciiTheme="minorHAnsi" w:hAnsiTheme="minorHAnsi" w:cs="Arial"/>
                <w:color w:val="000000"/>
                <w:sz w:val="22"/>
                <w:szCs w:val="22"/>
                <w:lang w:eastAsia="en-GB"/>
              </w:rPr>
            </w:pPr>
            <w:r w:rsidRPr="006C5712">
              <w:rPr>
                <w:rFonts w:asciiTheme="minorHAnsi" w:hAnsiTheme="minorHAnsi" w:cs="Arial"/>
                <w:color w:val="000000"/>
                <w:sz w:val="22"/>
                <w:szCs w:val="22"/>
                <w:lang w:eastAsia="en-GB"/>
              </w:rPr>
              <w:t xml:space="preserve">Schedule 2 </w:t>
            </w:r>
            <w:r w:rsidRPr="006C5712">
              <w:rPr>
                <w:rFonts w:asciiTheme="minorHAnsi" w:hAnsiTheme="minorHAnsi" w:cs="Arial"/>
                <w:i/>
                <w:iCs/>
                <w:color w:val="000000"/>
                <w:sz w:val="22"/>
                <w:szCs w:val="22"/>
                <w:lang w:eastAsia="en-GB"/>
              </w:rPr>
              <w:t xml:space="preserve">controlled drug </w:t>
            </w:r>
          </w:p>
        </w:tc>
        <w:tc>
          <w:tcPr>
            <w:tcW w:w="0" w:type="auto"/>
          </w:tcPr>
          <w:p w14:paraId="5F3D6753" w14:textId="77777777" w:rsidR="00D85F64" w:rsidRDefault="00D85F64" w:rsidP="001560BD">
            <w:pPr>
              <w:autoSpaceDE w:val="0"/>
              <w:autoSpaceDN w:val="0"/>
              <w:adjustRightInd w:val="0"/>
              <w:rPr>
                <w:rFonts w:asciiTheme="minorHAnsi" w:hAnsiTheme="minorHAnsi" w:cs="Arial"/>
                <w:color w:val="000000"/>
                <w:sz w:val="22"/>
                <w:szCs w:val="22"/>
                <w:lang w:eastAsia="en-GB"/>
              </w:rPr>
            </w:pPr>
            <w:r w:rsidRPr="006C5712">
              <w:rPr>
                <w:rFonts w:asciiTheme="minorHAnsi" w:hAnsiTheme="minorHAnsi" w:cs="Arial"/>
                <w:color w:val="000000"/>
                <w:sz w:val="22"/>
                <w:szCs w:val="22"/>
                <w:lang w:eastAsia="en-GB"/>
              </w:rPr>
              <w:t xml:space="preserve">30mg once daily up to a max of 70mg once daily </w:t>
            </w:r>
          </w:p>
          <w:p w14:paraId="5F3D6754" w14:textId="77777777" w:rsidR="00D85F64" w:rsidRPr="00DE1B05" w:rsidRDefault="00D85F64" w:rsidP="001560BD">
            <w:pPr>
              <w:autoSpaceDE w:val="0"/>
              <w:autoSpaceDN w:val="0"/>
              <w:adjustRightInd w:val="0"/>
              <w:rPr>
                <w:rFonts w:asciiTheme="minorHAnsi" w:hAnsiTheme="minorHAnsi" w:cs="Arial"/>
                <w:i/>
                <w:color w:val="000000"/>
                <w:sz w:val="22"/>
                <w:szCs w:val="22"/>
                <w:lang w:eastAsia="en-GB"/>
              </w:rPr>
            </w:pPr>
            <w:r w:rsidRPr="00DE1B05">
              <w:rPr>
                <w:rFonts w:asciiTheme="minorHAnsi" w:hAnsiTheme="minorHAnsi" w:cs="Arial"/>
                <w:i/>
                <w:color w:val="000000"/>
                <w:sz w:val="22"/>
                <w:szCs w:val="22"/>
                <w:lang w:eastAsia="en-GB"/>
              </w:rPr>
              <w:t>(A lower dose of 20mg once a day can be prescribed if indicated)</w:t>
            </w:r>
          </w:p>
        </w:tc>
      </w:tr>
      <w:tr w:rsidR="00CD63AA" w:rsidRPr="006C5712" w14:paraId="5F3D675C" w14:textId="77777777" w:rsidTr="006C5712">
        <w:trPr>
          <w:trHeight w:val="322"/>
        </w:trPr>
        <w:tc>
          <w:tcPr>
            <w:tcW w:w="0" w:type="auto"/>
          </w:tcPr>
          <w:p w14:paraId="5F3D6756" w14:textId="77777777" w:rsidR="00A57F8C" w:rsidRDefault="006C5712" w:rsidP="006C5712">
            <w:pPr>
              <w:autoSpaceDE w:val="0"/>
              <w:autoSpaceDN w:val="0"/>
              <w:adjustRightInd w:val="0"/>
              <w:rPr>
                <w:rFonts w:asciiTheme="minorHAnsi" w:hAnsiTheme="minorHAnsi" w:cs="Arial"/>
                <w:color w:val="000000"/>
                <w:sz w:val="22"/>
                <w:szCs w:val="22"/>
                <w:lang w:eastAsia="en-GB"/>
              </w:rPr>
            </w:pPr>
            <w:r w:rsidRPr="006C5712">
              <w:rPr>
                <w:rFonts w:asciiTheme="minorHAnsi" w:hAnsiTheme="minorHAnsi" w:cs="Arial"/>
                <w:color w:val="000000"/>
                <w:sz w:val="22"/>
                <w:szCs w:val="22"/>
                <w:lang w:eastAsia="en-GB"/>
              </w:rPr>
              <w:t>Dexamfetamine</w:t>
            </w:r>
            <w:r w:rsidR="00CD63AA" w:rsidRPr="006C5712">
              <w:rPr>
                <w:rFonts w:asciiTheme="minorHAnsi" w:hAnsiTheme="minorHAnsi" w:cs="Arial"/>
                <w:color w:val="000000"/>
                <w:sz w:val="22"/>
                <w:szCs w:val="22"/>
                <w:lang w:eastAsia="en-GB"/>
              </w:rPr>
              <w:t xml:space="preserve"> Sulphate</w:t>
            </w:r>
          </w:p>
          <w:p w14:paraId="5F3D6757" w14:textId="77777777" w:rsidR="006C5712" w:rsidRPr="006C5712" w:rsidRDefault="006C5712" w:rsidP="006C5712">
            <w:pPr>
              <w:autoSpaceDE w:val="0"/>
              <w:autoSpaceDN w:val="0"/>
              <w:adjustRightInd w:val="0"/>
              <w:rPr>
                <w:rFonts w:asciiTheme="minorHAnsi" w:hAnsiTheme="minorHAnsi" w:cs="Arial"/>
                <w:color w:val="000000"/>
                <w:sz w:val="22"/>
                <w:szCs w:val="22"/>
                <w:lang w:eastAsia="en-GB"/>
              </w:rPr>
            </w:pPr>
          </w:p>
        </w:tc>
        <w:tc>
          <w:tcPr>
            <w:tcW w:w="0" w:type="auto"/>
          </w:tcPr>
          <w:p w14:paraId="5F3D6758" w14:textId="77777777" w:rsidR="006C5712" w:rsidRPr="006C5712" w:rsidRDefault="00CD63AA" w:rsidP="00CD63AA">
            <w:pPr>
              <w:autoSpaceDE w:val="0"/>
              <w:autoSpaceDN w:val="0"/>
              <w:adjustRightInd w:val="0"/>
              <w:rPr>
                <w:rFonts w:asciiTheme="minorHAnsi" w:hAnsiTheme="minorHAnsi" w:cs="Arial"/>
                <w:color w:val="000000"/>
                <w:sz w:val="22"/>
                <w:szCs w:val="22"/>
                <w:lang w:eastAsia="en-GB"/>
              </w:rPr>
            </w:pPr>
            <w:r>
              <w:rPr>
                <w:rFonts w:asciiTheme="minorHAnsi" w:hAnsiTheme="minorHAnsi" w:cs="Arial"/>
                <w:color w:val="000000"/>
                <w:sz w:val="22"/>
                <w:szCs w:val="22"/>
                <w:lang w:eastAsia="en-GB"/>
              </w:rPr>
              <w:t>Amfexa</w:t>
            </w:r>
            <w:r w:rsidR="006C5712" w:rsidRPr="006C5712">
              <w:rPr>
                <w:rFonts w:asciiTheme="minorHAnsi" w:hAnsiTheme="minorHAnsi" w:cs="Arial"/>
                <w:color w:val="000000"/>
                <w:sz w:val="22"/>
                <w:szCs w:val="22"/>
                <w:lang w:eastAsia="en-GB"/>
              </w:rPr>
              <w:t xml:space="preserve"> </w:t>
            </w:r>
          </w:p>
        </w:tc>
        <w:tc>
          <w:tcPr>
            <w:tcW w:w="0" w:type="auto"/>
          </w:tcPr>
          <w:p w14:paraId="5F3D6759" w14:textId="77777777" w:rsidR="006C5712" w:rsidRPr="006C5712" w:rsidRDefault="006C5712" w:rsidP="006C5712">
            <w:pPr>
              <w:autoSpaceDE w:val="0"/>
              <w:autoSpaceDN w:val="0"/>
              <w:adjustRightInd w:val="0"/>
              <w:rPr>
                <w:rFonts w:asciiTheme="minorHAnsi" w:hAnsiTheme="minorHAnsi" w:cs="Arial"/>
                <w:color w:val="000000"/>
                <w:sz w:val="22"/>
                <w:szCs w:val="22"/>
                <w:lang w:eastAsia="en-GB"/>
              </w:rPr>
            </w:pPr>
            <w:r w:rsidRPr="006C5712">
              <w:rPr>
                <w:rFonts w:asciiTheme="minorHAnsi" w:hAnsiTheme="minorHAnsi" w:cs="Arial"/>
                <w:color w:val="000000"/>
                <w:sz w:val="22"/>
                <w:szCs w:val="22"/>
                <w:lang w:eastAsia="en-GB"/>
              </w:rPr>
              <w:t xml:space="preserve">CNS stimulant </w:t>
            </w:r>
          </w:p>
          <w:p w14:paraId="5F3D675A" w14:textId="77777777" w:rsidR="006C5712" w:rsidRPr="006C5712" w:rsidRDefault="006C5712" w:rsidP="006C5712">
            <w:pPr>
              <w:autoSpaceDE w:val="0"/>
              <w:autoSpaceDN w:val="0"/>
              <w:adjustRightInd w:val="0"/>
              <w:rPr>
                <w:rFonts w:asciiTheme="minorHAnsi" w:hAnsiTheme="minorHAnsi" w:cs="Arial"/>
                <w:color w:val="000000"/>
                <w:sz w:val="22"/>
                <w:szCs w:val="22"/>
                <w:lang w:eastAsia="en-GB"/>
              </w:rPr>
            </w:pPr>
            <w:r w:rsidRPr="006C5712">
              <w:rPr>
                <w:rFonts w:asciiTheme="minorHAnsi" w:hAnsiTheme="minorHAnsi" w:cs="Arial"/>
                <w:color w:val="000000"/>
                <w:sz w:val="22"/>
                <w:szCs w:val="22"/>
                <w:lang w:eastAsia="en-GB"/>
              </w:rPr>
              <w:t xml:space="preserve">Schedule 2 </w:t>
            </w:r>
            <w:r w:rsidRPr="006C5712">
              <w:rPr>
                <w:rFonts w:asciiTheme="minorHAnsi" w:hAnsiTheme="minorHAnsi" w:cs="Arial"/>
                <w:i/>
                <w:iCs/>
                <w:color w:val="000000"/>
                <w:sz w:val="22"/>
                <w:szCs w:val="22"/>
                <w:lang w:eastAsia="en-GB"/>
              </w:rPr>
              <w:t xml:space="preserve">controlled drug </w:t>
            </w:r>
          </w:p>
        </w:tc>
        <w:tc>
          <w:tcPr>
            <w:tcW w:w="0" w:type="auto"/>
          </w:tcPr>
          <w:p w14:paraId="5F3D675B" w14:textId="77777777" w:rsidR="006C5712" w:rsidRPr="006C5712" w:rsidRDefault="006C5712" w:rsidP="006C5712">
            <w:pPr>
              <w:autoSpaceDE w:val="0"/>
              <w:autoSpaceDN w:val="0"/>
              <w:adjustRightInd w:val="0"/>
              <w:rPr>
                <w:rFonts w:asciiTheme="minorHAnsi" w:hAnsiTheme="minorHAnsi" w:cs="Arial"/>
                <w:color w:val="000000"/>
                <w:sz w:val="22"/>
                <w:szCs w:val="22"/>
                <w:lang w:eastAsia="en-GB"/>
              </w:rPr>
            </w:pPr>
            <w:r w:rsidRPr="006C5712">
              <w:rPr>
                <w:rFonts w:asciiTheme="minorHAnsi" w:hAnsiTheme="minorHAnsi" w:cs="Arial"/>
                <w:color w:val="000000"/>
                <w:sz w:val="22"/>
                <w:szCs w:val="22"/>
                <w:lang w:eastAsia="en-GB"/>
              </w:rPr>
              <w:t xml:space="preserve">5mg BD up to a max of 60mg/daily in divided doses </w:t>
            </w:r>
          </w:p>
        </w:tc>
      </w:tr>
      <w:tr w:rsidR="00CD63AA" w:rsidRPr="006C5712" w14:paraId="5F3D6763" w14:textId="77777777" w:rsidTr="006C5712">
        <w:trPr>
          <w:trHeight w:val="1245"/>
        </w:trPr>
        <w:tc>
          <w:tcPr>
            <w:tcW w:w="0" w:type="auto"/>
          </w:tcPr>
          <w:p w14:paraId="5F3D675D" w14:textId="77777777" w:rsidR="006C5712" w:rsidRPr="006C5712" w:rsidRDefault="006C5712" w:rsidP="006C5712">
            <w:pPr>
              <w:autoSpaceDE w:val="0"/>
              <w:autoSpaceDN w:val="0"/>
              <w:adjustRightInd w:val="0"/>
              <w:rPr>
                <w:rFonts w:asciiTheme="minorHAnsi" w:hAnsiTheme="minorHAnsi" w:cs="Arial"/>
                <w:color w:val="000000"/>
                <w:sz w:val="22"/>
                <w:szCs w:val="22"/>
                <w:lang w:eastAsia="en-GB"/>
              </w:rPr>
            </w:pPr>
            <w:r w:rsidRPr="006C5712">
              <w:rPr>
                <w:rFonts w:asciiTheme="minorHAnsi" w:hAnsiTheme="minorHAnsi" w:cs="Arial"/>
                <w:color w:val="000000"/>
                <w:sz w:val="22"/>
                <w:szCs w:val="22"/>
                <w:lang w:eastAsia="en-GB"/>
              </w:rPr>
              <w:t xml:space="preserve">Atomoxetine </w:t>
            </w:r>
          </w:p>
        </w:tc>
        <w:tc>
          <w:tcPr>
            <w:tcW w:w="0" w:type="auto"/>
          </w:tcPr>
          <w:p w14:paraId="5F3D675E" w14:textId="77777777" w:rsidR="006C5712" w:rsidRPr="006C5712" w:rsidRDefault="006C5712" w:rsidP="006C5712">
            <w:pPr>
              <w:autoSpaceDE w:val="0"/>
              <w:autoSpaceDN w:val="0"/>
              <w:adjustRightInd w:val="0"/>
              <w:rPr>
                <w:rFonts w:asciiTheme="minorHAnsi" w:hAnsiTheme="minorHAnsi" w:cs="Arial"/>
                <w:color w:val="000000"/>
                <w:sz w:val="22"/>
                <w:szCs w:val="22"/>
                <w:lang w:eastAsia="en-GB"/>
              </w:rPr>
            </w:pPr>
            <w:r w:rsidRPr="006C5712">
              <w:rPr>
                <w:rFonts w:asciiTheme="minorHAnsi" w:hAnsiTheme="minorHAnsi" w:cs="Arial"/>
                <w:color w:val="000000"/>
                <w:sz w:val="22"/>
                <w:szCs w:val="22"/>
                <w:lang w:eastAsia="en-GB"/>
              </w:rPr>
              <w:t xml:space="preserve">Strattera </w:t>
            </w:r>
          </w:p>
        </w:tc>
        <w:tc>
          <w:tcPr>
            <w:tcW w:w="0" w:type="auto"/>
          </w:tcPr>
          <w:p w14:paraId="5F3D675F" w14:textId="77777777" w:rsidR="006C5712" w:rsidRPr="006C5712" w:rsidRDefault="006C5712" w:rsidP="00B41B56">
            <w:pPr>
              <w:autoSpaceDE w:val="0"/>
              <w:autoSpaceDN w:val="0"/>
              <w:adjustRightInd w:val="0"/>
              <w:rPr>
                <w:rFonts w:asciiTheme="minorHAnsi" w:hAnsiTheme="minorHAnsi" w:cs="Arial"/>
                <w:color w:val="000000"/>
                <w:sz w:val="22"/>
                <w:szCs w:val="22"/>
                <w:lang w:eastAsia="en-GB"/>
              </w:rPr>
            </w:pPr>
            <w:r w:rsidRPr="006C5712">
              <w:rPr>
                <w:rFonts w:asciiTheme="minorHAnsi" w:hAnsiTheme="minorHAnsi" w:cs="Arial"/>
                <w:color w:val="000000"/>
                <w:sz w:val="22"/>
                <w:szCs w:val="22"/>
                <w:lang w:eastAsia="en-GB"/>
              </w:rPr>
              <w:t>Selective Noradrenaline reuptake inhibitor (</w:t>
            </w:r>
            <w:r w:rsidRPr="006C5712">
              <w:rPr>
                <w:rFonts w:asciiTheme="minorHAnsi" w:hAnsiTheme="minorHAnsi" w:cs="Arial"/>
                <w:i/>
                <w:iCs/>
                <w:color w:val="000000"/>
                <w:sz w:val="22"/>
                <w:szCs w:val="22"/>
                <w:lang w:eastAsia="en-GB"/>
              </w:rPr>
              <w:t>not a controlled drug</w:t>
            </w:r>
            <w:r w:rsidRPr="006C5712">
              <w:rPr>
                <w:rFonts w:asciiTheme="minorHAnsi" w:hAnsiTheme="minorHAnsi" w:cs="Arial"/>
                <w:color w:val="000000"/>
                <w:sz w:val="22"/>
                <w:szCs w:val="22"/>
                <w:lang w:eastAsia="en-GB"/>
              </w:rPr>
              <w:t xml:space="preserve">) </w:t>
            </w:r>
          </w:p>
        </w:tc>
        <w:tc>
          <w:tcPr>
            <w:tcW w:w="0" w:type="auto"/>
          </w:tcPr>
          <w:p w14:paraId="5F3D6760" w14:textId="77777777" w:rsidR="006C5712" w:rsidRDefault="0079731E" w:rsidP="006C5712">
            <w:pPr>
              <w:autoSpaceDE w:val="0"/>
              <w:autoSpaceDN w:val="0"/>
              <w:adjustRightInd w:val="0"/>
              <w:rPr>
                <w:rFonts w:asciiTheme="minorHAnsi" w:hAnsiTheme="minorHAnsi" w:cs="Arial"/>
                <w:color w:val="000000"/>
                <w:sz w:val="22"/>
                <w:szCs w:val="22"/>
                <w:lang w:eastAsia="en-GB"/>
              </w:rPr>
            </w:pPr>
            <w:r>
              <w:rPr>
                <w:rFonts w:asciiTheme="minorHAnsi" w:hAnsiTheme="minorHAnsi" w:cs="Arial"/>
                <w:color w:val="000000"/>
                <w:sz w:val="22"/>
                <w:szCs w:val="22"/>
                <w:lang w:eastAsia="en-GB"/>
              </w:rPr>
              <w:t>U</w:t>
            </w:r>
            <w:r w:rsidR="006C5712" w:rsidRPr="006C5712">
              <w:rPr>
                <w:rFonts w:asciiTheme="minorHAnsi" w:hAnsiTheme="minorHAnsi" w:cs="Arial"/>
                <w:color w:val="000000"/>
                <w:sz w:val="22"/>
                <w:szCs w:val="22"/>
                <w:lang w:eastAsia="en-GB"/>
              </w:rPr>
              <w:t xml:space="preserve">sual Maintenance dose - 80-100 mg daily (max dose 120mg daily) </w:t>
            </w:r>
          </w:p>
          <w:p w14:paraId="5F3D6761" w14:textId="77777777" w:rsidR="00DE1B05" w:rsidRDefault="00DE1B05" w:rsidP="006C5712">
            <w:pPr>
              <w:autoSpaceDE w:val="0"/>
              <w:autoSpaceDN w:val="0"/>
              <w:adjustRightInd w:val="0"/>
              <w:rPr>
                <w:rFonts w:asciiTheme="minorHAnsi" w:hAnsiTheme="minorHAnsi" w:cs="Arial"/>
                <w:color w:val="000000"/>
                <w:sz w:val="22"/>
                <w:szCs w:val="22"/>
                <w:lang w:eastAsia="en-GB"/>
              </w:rPr>
            </w:pPr>
          </w:p>
          <w:p w14:paraId="5F3D6762" w14:textId="77777777" w:rsidR="00DE1B05" w:rsidRPr="006C5712" w:rsidRDefault="00DE1B05" w:rsidP="006C5712">
            <w:pPr>
              <w:autoSpaceDE w:val="0"/>
              <w:autoSpaceDN w:val="0"/>
              <w:adjustRightInd w:val="0"/>
              <w:rPr>
                <w:rFonts w:asciiTheme="minorHAnsi" w:hAnsiTheme="minorHAnsi" w:cs="Arial"/>
                <w:color w:val="000000"/>
                <w:sz w:val="22"/>
                <w:szCs w:val="22"/>
                <w:lang w:eastAsia="en-GB"/>
              </w:rPr>
            </w:pPr>
          </w:p>
        </w:tc>
      </w:tr>
    </w:tbl>
    <w:p w14:paraId="5F3D6764" w14:textId="77777777" w:rsidR="00514B59" w:rsidRPr="0027048E" w:rsidRDefault="001560BD" w:rsidP="00CD63AA">
      <w:pPr>
        <w:tabs>
          <w:tab w:val="left" w:pos="-180"/>
        </w:tabs>
        <w:ind w:right="-514"/>
        <w:rPr>
          <w:rFonts w:asciiTheme="minorHAnsi" w:hAnsiTheme="minorHAnsi"/>
          <w:sz w:val="22"/>
          <w:szCs w:val="22"/>
        </w:rPr>
      </w:pPr>
      <w:r>
        <w:rPr>
          <w:rFonts w:asciiTheme="minorHAnsi" w:hAnsiTheme="minorHAnsi"/>
          <w:sz w:val="22"/>
          <w:szCs w:val="22"/>
        </w:rPr>
        <w:t xml:space="preserve"> </w:t>
      </w:r>
    </w:p>
    <w:p w14:paraId="5F3D6765" w14:textId="77777777" w:rsidR="00504B6B" w:rsidRPr="000B78CD" w:rsidRDefault="00504B6B" w:rsidP="00504B6B">
      <w:pPr>
        <w:pStyle w:val="Heading4"/>
        <w:shd w:val="clear" w:color="auto" w:fill="548DD4" w:themeFill="text2" w:themeFillTint="99"/>
        <w:tabs>
          <w:tab w:val="left" w:pos="-180"/>
        </w:tabs>
        <w:spacing w:line="276" w:lineRule="auto"/>
        <w:ind w:left="-180" w:right="-514" w:hanging="360"/>
        <w:rPr>
          <w:rFonts w:asciiTheme="minorHAnsi" w:hAnsiTheme="minorHAnsi"/>
          <w:color w:val="FFFFFF" w:themeColor="background1"/>
          <w:sz w:val="24"/>
          <w:szCs w:val="22"/>
          <w:u w:val="none"/>
        </w:rPr>
      </w:pPr>
      <w:r>
        <w:rPr>
          <w:rFonts w:asciiTheme="minorHAnsi" w:hAnsiTheme="minorHAnsi"/>
          <w:color w:val="FFFFFF" w:themeColor="background1"/>
          <w:sz w:val="24"/>
          <w:szCs w:val="22"/>
          <w:u w:val="none"/>
        </w:rPr>
        <w:t xml:space="preserve">Prescribing </w:t>
      </w:r>
      <w:r w:rsidR="00511715">
        <w:rPr>
          <w:rFonts w:asciiTheme="minorHAnsi" w:hAnsiTheme="minorHAnsi"/>
          <w:color w:val="FFFFFF" w:themeColor="background1"/>
          <w:sz w:val="24"/>
          <w:szCs w:val="22"/>
          <w:u w:val="none"/>
        </w:rPr>
        <w:t>Schedule II Controlled Drugs</w:t>
      </w:r>
    </w:p>
    <w:p w14:paraId="5F3D6766" w14:textId="77777777" w:rsidR="00175556" w:rsidRPr="00175556" w:rsidRDefault="00175556">
      <w:pPr>
        <w:tabs>
          <w:tab w:val="left" w:pos="-180"/>
        </w:tabs>
        <w:ind w:left="-180" w:right="-514" w:hanging="360"/>
        <w:rPr>
          <w:rFonts w:asciiTheme="minorHAnsi" w:hAnsiTheme="minorHAnsi"/>
          <w:sz w:val="22"/>
          <w:szCs w:val="22"/>
        </w:rPr>
      </w:pPr>
    </w:p>
    <w:p w14:paraId="5F3D6767" w14:textId="77777777" w:rsidR="00175556" w:rsidRPr="00175556" w:rsidRDefault="00175556" w:rsidP="00504B6B">
      <w:pPr>
        <w:autoSpaceDE w:val="0"/>
        <w:autoSpaceDN w:val="0"/>
        <w:adjustRightInd w:val="0"/>
        <w:ind w:left="-426" w:right="-296"/>
        <w:jc w:val="both"/>
        <w:rPr>
          <w:rFonts w:asciiTheme="minorHAnsi" w:hAnsiTheme="minorHAnsi" w:cs="Arial"/>
          <w:color w:val="000000"/>
          <w:sz w:val="22"/>
          <w:szCs w:val="22"/>
          <w:lang w:eastAsia="en-GB"/>
        </w:rPr>
      </w:pPr>
      <w:r w:rsidRPr="00175556">
        <w:rPr>
          <w:rFonts w:asciiTheme="minorHAnsi" w:hAnsiTheme="minorHAnsi" w:cs="Arial"/>
          <w:b/>
          <w:bCs/>
          <w:color w:val="000000"/>
          <w:sz w:val="22"/>
          <w:szCs w:val="22"/>
          <w:lang w:eastAsia="en-GB"/>
        </w:rPr>
        <w:t xml:space="preserve">Methylphenidate, </w:t>
      </w:r>
      <w:r w:rsidR="00D85F64" w:rsidRPr="00175556">
        <w:rPr>
          <w:rFonts w:asciiTheme="minorHAnsi" w:hAnsiTheme="minorHAnsi" w:cs="Arial"/>
          <w:b/>
          <w:bCs/>
          <w:color w:val="000000"/>
          <w:sz w:val="22"/>
          <w:szCs w:val="22"/>
          <w:lang w:eastAsia="en-GB"/>
        </w:rPr>
        <w:t>Lisdexamfetamine</w:t>
      </w:r>
      <w:r w:rsidR="00D85F64">
        <w:rPr>
          <w:rFonts w:asciiTheme="minorHAnsi" w:hAnsiTheme="minorHAnsi" w:cs="Arial"/>
          <w:b/>
          <w:bCs/>
          <w:color w:val="000000"/>
          <w:sz w:val="22"/>
          <w:szCs w:val="22"/>
          <w:lang w:eastAsia="en-GB"/>
        </w:rPr>
        <w:t xml:space="preserve"> and</w:t>
      </w:r>
      <w:r w:rsidR="00D85F64" w:rsidRPr="00175556">
        <w:rPr>
          <w:rFonts w:asciiTheme="minorHAnsi" w:hAnsiTheme="minorHAnsi" w:cs="Arial"/>
          <w:b/>
          <w:bCs/>
          <w:color w:val="000000"/>
          <w:sz w:val="22"/>
          <w:szCs w:val="22"/>
          <w:lang w:eastAsia="en-GB"/>
        </w:rPr>
        <w:t xml:space="preserve"> </w:t>
      </w:r>
      <w:r w:rsidRPr="00175556">
        <w:rPr>
          <w:rFonts w:asciiTheme="minorHAnsi" w:hAnsiTheme="minorHAnsi" w:cs="Arial"/>
          <w:b/>
          <w:bCs/>
          <w:color w:val="000000"/>
          <w:sz w:val="22"/>
          <w:szCs w:val="22"/>
          <w:lang w:eastAsia="en-GB"/>
        </w:rPr>
        <w:t xml:space="preserve">Dexamfetamine </w:t>
      </w:r>
      <w:r w:rsidRPr="00175556">
        <w:rPr>
          <w:rFonts w:asciiTheme="minorHAnsi" w:hAnsiTheme="minorHAnsi" w:cs="Arial"/>
          <w:color w:val="000000"/>
          <w:sz w:val="22"/>
          <w:szCs w:val="22"/>
          <w:lang w:eastAsia="en-GB"/>
        </w:rPr>
        <w:t>(and all relevant formulations i.e Ritalin, Medikinet, Equasym, Concerta, Elvanse</w:t>
      </w:r>
      <w:r w:rsidRPr="00CD63AA">
        <w:rPr>
          <w:rFonts w:asciiTheme="minorHAnsi" w:hAnsiTheme="minorHAnsi" w:cs="Arial"/>
          <w:bCs/>
          <w:color w:val="000000"/>
          <w:sz w:val="22"/>
          <w:szCs w:val="22"/>
          <w:lang w:eastAsia="en-GB"/>
        </w:rPr>
        <w:t>)</w:t>
      </w:r>
      <w:r w:rsidRPr="00175556">
        <w:rPr>
          <w:rFonts w:asciiTheme="minorHAnsi" w:hAnsiTheme="minorHAnsi" w:cs="Arial"/>
          <w:b/>
          <w:bCs/>
          <w:color w:val="000000"/>
          <w:sz w:val="22"/>
          <w:szCs w:val="22"/>
          <w:lang w:eastAsia="en-GB"/>
        </w:rPr>
        <w:t xml:space="preserve"> </w:t>
      </w:r>
      <w:r w:rsidRPr="00175556">
        <w:rPr>
          <w:rFonts w:asciiTheme="minorHAnsi" w:hAnsiTheme="minorHAnsi" w:cs="Arial"/>
          <w:color w:val="000000"/>
          <w:sz w:val="22"/>
          <w:szCs w:val="22"/>
          <w:lang w:eastAsia="en-GB"/>
        </w:rPr>
        <w:t xml:space="preserve">are </w:t>
      </w:r>
      <w:r w:rsidRPr="00175556">
        <w:rPr>
          <w:rFonts w:asciiTheme="minorHAnsi" w:hAnsiTheme="minorHAnsi" w:cs="Arial"/>
          <w:b/>
          <w:bCs/>
          <w:color w:val="000000"/>
          <w:sz w:val="22"/>
          <w:szCs w:val="22"/>
          <w:lang w:eastAsia="en-GB"/>
        </w:rPr>
        <w:t>schedule II controlled drugs (CD</w:t>
      </w:r>
      <w:r w:rsidR="00504B6B" w:rsidRPr="00CD63AA">
        <w:rPr>
          <w:rFonts w:asciiTheme="minorHAnsi" w:hAnsiTheme="minorHAnsi" w:cs="Arial"/>
          <w:b/>
          <w:color w:val="000000"/>
          <w:sz w:val="22"/>
          <w:szCs w:val="22"/>
          <w:lang w:eastAsia="en-GB"/>
        </w:rPr>
        <w:t>)</w:t>
      </w:r>
      <w:r w:rsidR="00504B6B">
        <w:rPr>
          <w:rFonts w:asciiTheme="minorHAnsi" w:hAnsiTheme="minorHAnsi" w:cs="Arial"/>
          <w:color w:val="000000"/>
          <w:sz w:val="22"/>
          <w:szCs w:val="22"/>
          <w:lang w:eastAsia="en-GB"/>
        </w:rPr>
        <w:t xml:space="preserve"> and hence subject to </w:t>
      </w:r>
      <w:r w:rsidRPr="00175556">
        <w:rPr>
          <w:rFonts w:asciiTheme="minorHAnsi" w:hAnsiTheme="minorHAnsi" w:cs="Arial"/>
          <w:color w:val="000000"/>
          <w:sz w:val="22"/>
          <w:szCs w:val="22"/>
          <w:lang w:eastAsia="en-GB"/>
        </w:rPr>
        <w:t>prescription requirements i.e. must be indelible, signed by the presc</w:t>
      </w:r>
      <w:r w:rsidR="00504B6B">
        <w:rPr>
          <w:rFonts w:asciiTheme="minorHAnsi" w:hAnsiTheme="minorHAnsi" w:cs="Arial"/>
          <w:color w:val="000000"/>
          <w:sz w:val="22"/>
          <w:szCs w:val="22"/>
          <w:lang w:eastAsia="en-GB"/>
        </w:rPr>
        <w:t xml:space="preserve">riber, be dated and specify the </w:t>
      </w:r>
      <w:r w:rsidRPr="00175556">
        <w:rPr>
          <w:rFonts w:asciiTheme="minorHAnsi" w:hAnsiTheme="minorHAnsi" w:cs="Arial"/>
          <w:color w:val="000000"/>
          <w:sz w:val="22"/>
          <w:szCs w:val="22"/>
          <w:lang w:eastAsia="en-GB"/>
        </w:rPr>
        <w:t xml:space="preserve">prescriber’s address. The prescription must always state: </w:t>
      </w:r>
    </w:p>
    <w:p w14:paraId="5F3D6768" w14:textId="77777777" w:rsidR="00175556" w:rsidRPr="00175556" w:rsidRDefault="00175556" w:rsidP="00175556">
      <w:pPr>
        <w:pStyle w:val="NormalSCG"/>
        <w:numPr>
          <w:ilvl w:val="0"/>
          <w:numId w:val="35"/>
        </w:numPr>
        <w:rPr>
          <w:lang w:eastAsia="en-GB"/>
        </w:rPr>
      </w:pPr>
      <w:r w:rsidRPr="00175556">
        <w:rPr>
          <w:lang w:eastAsia="en-GB"/>
        </w:rPr>
        <w:t xml:space="preserve">Name and address of patient </w:t>
      </w:r>
    </w:p>
    <w:p w14:paraId="5F3D6769" w14:textId="77777777" w:rsidR="00175556" w:rsidRPr="00175556" w:rsidRDefault="00175556" w:rsidP="00175556">
      <w:pPr>
        <w:pStyle w:val="NormalSCG"/>
        <w:numPr>
          <w:ilvl w:val="0"/>
          <w:numId w:val="35"/>
        </w:numPr>
        <w:rPr>
          <w:lang w:eastAsia="en-GB"/>
        </w:rPr>
      </w:pPr>
      <w:r w:rsidRPr="00175556">
        <w:rPr>
          <w:lang w:eastAsia="en-GB"/>
        </w:rPr>
        <w:t>Form and strength of preparation (e.g. 20</w:t>
      </w:r>
      <w:r w:rsidR="00CD63AA">
        <w:rPr>
          <w:lang w:eastAsia="en-GB"/>
        </w:rPr>
        <w:t> </w:t>
      </w:r>
      <w:r w:rsidRPr="00175556">
        <w:rPr>
          <w:lang w:eastAsia="en-GB"/>
        </w:rPr>
        <w:t xml:space="preserve">mg capsules) </w:t>
      </w:r>
    </w:p>
    <w:p w14:paraId="5F3D676A" w14:textId="77777777" w:rsidR="00175556" w:rsidRPr="00175556" w:rsidRDefault="00175556" w:rsidP="00175556">
      <w:pPr>
        <w:pStyle w:val="NormalSCG"/>
        <w:numPr>
          <w:ilvl w:val="0"/>
          <w:numId w:val="35"/>
        </w:numPr>
        <w:rPr>
          <w:lang w:eastAsia="en-GB"/>
        </w:rPr>
      </w:pPr>
      <w:r w:rsidRPr="00175556">
        <w:rPr>
          <w:lang w:eastAsia="en-GB"/>
        </w:rPr>
        <w:t>Dose (e.g. 20</w:t>
      </w:r>
      <w:r w:rsidR="00CD63AA">
        <w:rPr>
          <w:lang w:eastAsia="en-GB"/>
        </w:rPr>
        <w:t> </w:t>
      </w:r>
      <w:r w:rsidRPr="00175556">
        <w:rPr>
          <w:lang w:eastAsia="en-GB"/>
        </w:rPr>
        <w:t>mg TDS)</w:t>
      </w:r>
      <w:r w:rsidR="001E5F8D">
        <w:rPr>
          <w:lang w:eastAsia="en-GB"/>
        </w:rPr>
        <w:t xml:space="preserve"> – A dose of ‘as directed’ cannot be used</w:t>
      </w:r>
    </w:p>
    <w:p w14:paraId="5F3D676B" w14:textId="77777777" w:rsidR="00175556" w:rsidRPr="00175556" w:rsidRDefault="00175556" w:rsidP="00175556">
      <w:pPr>
        <w:pStyle w:val="NormalSCG"/>
        <w:numPr>
          <w:ilvl w:val="0"/>
          <w:numId w:val="35"/>
        </w:numPr>
        <w:rPr>
          <w:lang w:eastAsia="en-GB"/>
        </w:rPr>
      </w:pPr>
      <w:r w:rsidRPr="00175556">
        <w:rPr>
          <w:lang w:eastAsia="en-GB"/>
        </w:rPr>
        <w:t xml:space="preserve">Total quantity or number of dose units in words </w:t>
      </w:r>
      <w:r w:rsidRPr="00175556">
        <w:rPr>
          <w:b/>
          <w:bCs/>
          <w:lang w:eastAsia="en-GB"/>
        </w:rPr>
        <w:t xml:space="preserve">AND </w:t>
      </w:r>
      <w:r w:rsidRPr="00175556">
        <w:rPr>
          <w:lang w:eastAsia="en-GB"/>
        </w:rPr>
        <w:t>figures e.g. 420</w:t>
      </w:r>
      <w:r w:rsidR="00CD63AA">
        <w:rPr>
          <w:lang w:eastAsia="en-GB"/>
        </w:rPr>
        <w:t> </w:t>
      </w:r>
      <w:r w:rsidRPr="00175556">
        <w:rPr>
          <w:lang w:eastAsia="en-GB"/>
        </w:rPr>
        <w:t xml:space="preserve">mg = Four Hundred and Twenty milligrams or Twenty One (21) capsules. </w:t>
      </w:r>
    </w:p>
    <w:p w14:paraId="5F3D676C" w14:textId="77777777" w:rsidR="00175556" w:rsidRPr="00175556" w:rsidRDefault="00175556" w:rsidP="00175556">
      <w:pPr>
        <w:autoSpaceDE w:val="0"/>
        <w:autoSpaceDN w:val="0"/>
        <w:adjustRightInd w:val="0"/>
        <w:rPr>
          <w:rFonts w:asciiTheme="minorHAnsi" w:hAnsiTheme="minorHAnsi"/>
          <w:sz w:val="22"/>
          <w:szCs w:val="22"/>
        </w:rPr>
      </w:pPr>
    </w:p>
    <w:p w14:paraId="5F3D676D" w14:textId="77777777" w:rsidR="00F35BF1" w:rsidRDefault="00F35BF1" w:rsidP="00CD63AA">
      <w:pPr>
        <w:autoSpaceDE w:val="0"/>
        <w:autoSpaceDN w:val="0"/>
        <w:adjustRightInd w:val="0"/>
        <w:ind w:left="-426"/>
        <w:jc w:val="both"/>
        <w:rPr>
          <w:rFonts w:asciiTheme="minorHAnsi" w:hAnsiTheme="minorHAnsi" w:cs="Arial"/>
          <w:color w:val="000000"/>
          <w:sz w:val="22"/>
          <w:szCs w:val="22"/>
          <w:lang w:eastAsia="en-GB"/>
        </w:rPr>
      </w:pPr>
      <w:r w:rsidRPr="00F35BF1">
        <w:rPr>
          <w:rFonts w:asciiTheme="minorHAnsi" w:hAnsiTheme="minorHAnsi" w:cs="Arial"/>
          <w:color w:val="000000"/>
          <w:sz w:val="22"/>
          <w:szCs w:val="22"/>
          <w:lang w:eastAsia="en-GB"/>
        </w:rPr>
        <w:t>Advanced electronic signatures can be accepted for Schedule 2 and 3 Controlled Drugs where the Electronic Prescribing Service (EPS) is used.</w:t>
      </w:r>
    </w:p>
    <w:p w14:paraId="5F3D676E" w14:textId="77777777" w:rsidR="00CD63AA" w:rsidRDefault="00CD63AA" w:rsidP="00175556">
      <w:pPr>
        <w:autoSpaceDE w:val="0"/>
        <w:autoSpaceDN w:val="0"/>
        <w:adjustRightInd w:val="0"/>
        <w:ind w:left="-426"/>
        <w:rPr>
          <w:rFonts w:asciiTheme="minorHAnsi" w:hAnsiTheme="minorHAnsi" w:cs="Arial"/>
          <w:color w:val="000000"/>
          <w:sz w:val="22"/>
          <w:szCs w:val="22"/>
          <w:lang w:eastAsia="en-GB"/>
        </w:rPr>
      </w:pPr>
    </w:p>
    <w:p w14:paraId="5F3D676F" w14:textId="77777777" w:rsidR="00175556" w:rsidRDefault="00175556" w:rsidP="00CD63AA">
      <w:pPr>
        <w:autoSpaceDE w:val="0"/>
        <w:autoSpaceDN w:val="0"/>
        <w:adjustRightInd w:val="0"/>
        <w:ind w:left="-426"/>
        <w:jc w:val="both"/>
        <w:rPr>
          <w:rFonts w:asciiTheme="minorHAnsi" w:hAnsiTheme="minorHAnsi" w:cs="Arial"/>
          <w:color w:val="000000"/>
          <w:sz w:val="22"/>
          <w:szCs w:val="22"/>
          <w:lang w:eastAsia="en-GB"/>
        </w:rPr>
      </w:pPr>
      <w:r w:rsidRPr="00175556">
        <w:rPr>
          <w:rFonts w:asciiTheme="minorHAnsi" w:hAnsiTheme="minorHAnsi" w:cs="Arial"/>
          <w:color w:val="000000"/>
          <w:sz w:val="22"/>
          <w:szCs w:val="22"/>
          <w:lang w:eastAsia="en-GB"/>
        </w:rPr>
        <w:t xml:space="preserve">A prescription </w:t>
      </w:r>
      <w:r w:rsidR="00F35BF1">
        <w:rPr>
          <w:rFonts w:asciiTheme="minorHAnsi" w:hAnsiTheme="minorHAnsi" w:cs="Arial"/>
          <w:color w:val="000000"/>
          <w:sz w:val="22"/>
          <w:szCs w:val="22"/>
          <w:lang w:eastAsia="en-GB"/>
        </w:rPr>
        <w:t>is valid for 28</w:t>
      </w:r>
      <w:r w:rsidR="00CD63AA">
        <w:rPr>
          <w:rFonts w:asciiTheme="minorHAnsi" w:hAnsiTheme="minorHAnsi" w:cs="Arial"/>
          <w:color w:val="000000"/>
          <w:sz w:val="22"/>
          <w:szCs w:val="22"/>
          <w:lang w:eastAsia="en-GB"/>
        </w:rPr>
        <w:t> </w:t>
      </w:r>
      <w:r w:rsidR="00F35BF1">
        <w:rPr>
          <w:rFonts w:asciiTheme="minorHAnsi" w:hAnsiTheme="minorHAnsi" w:cs="Arial"/>
          <w:color w:val="000000"/>
          <w:sz w:val="22"/>
          <w:szCs w:val="22"/>
          <w:lang w:eastAsia="en-GB"/>
        </w:rPr>
        <w:t>days from the date stated</w:t>
      </w:r>
      <w:r w:rsidR="00F0389B">
        <w:rPr>
          <w:rFonts w:asciiTheme="minorHAnsi" w:hAnsiTheme="minorHAnsi" w:cs="Arial"/>
          <w:color w:val="000000"/>
          <w:sz w:val="22"/>
          <w:szCs w:val="22"/>
          <w:lang w:eastAsia="en-GB"/>
        </w:rPr>
        <w:t xml:space="preserve"> thereon</w:t>
      </w:r>
      <w:r w:rsidR="00F35BF1">
        <w:rPr>
          <w:rFonts w:asciiTheme="minorHAnsi" w:hAnsiTheme="minorHAnsi" w:cs="Arial"/>
          <w:color w:val="000000"/>
          <w:sz w:val="22"/>
          <w:szCs w:val="22"/>
          <w:lang w:eastAsia="en-GB"/>
        </w:rPr>
        <w:t xml:space="preserve">. </w:t>
      </w:r>
      <w:r w:rsidRPr="00175556">
        <w:rPr>
          <w:rFonts w:asciiTheme="minorHAnsi" w:hAnsiTheme="minorHAnsi" w:cs="Arial"/>
          <w:color w:val="000000"/>
          <w:sz w:val="22"/>
          <w:szCs w:val="22"/>
          <w:lang w:eastAsia="en-GB"/>
        </w:rPr>
        <w:t xml:space="preserve"> </w:t>
      </w:r>
      <w:r w:rsidR="00F35BF1">
        <w:rPr>
          <w:rFonts w:asciiTheme="minorHAnsi" w:hAnsiTheme="minorHAnsi" w:cs="Arial"/>
          <w:color w:val="000000"/>
          <w:sz w:val="22"/>
          <w:szCs w:val="22"/>
          <w:lang w:eastAsia="en-GB"/>
        </w:rPr>
        <w:t>Prescription</w:t>
      </w:r>
      <w:r w:rsidR="00C127A6">
        <w:rPr>
          <w:rFonts w:asciiTheme="minorHAnsi" w:hAnsiTheme="minorHAnsi" w:cs="Arial"/>
          <w:color w:val="000000"/>
          <w:sz w:val="22"/>
          <w:szCs w:val="22"/>
          <w:lang w:eastAsia="en-GB"/>
        </w:rPr>
        <w:t>s</w:t>
      </w:r>
      <w:r w:rsidR="00F35BF1">
        <w:rPr>
          <w:rFonts w:asciiTheme="minorHAnsi" w:hAnsiTheme="minorHAnsi" w:cs="Arial"/>
          <w:color w:val="000000"/>
          <w:sz w:val="22"/>
          <w:szCs w:val="22"/>
          <w:lang w:eastAsia="en-GB"/>
        </w:rPr>
        <w:t xml:space="preserve"> are limited to a </w:t>
      </w:r>
      <w:r w:rsidR="00CD63AA">
        <w:rPr>
          <w:rFonts w:asciiTheme="minorHAnsi" w:hAnsiTheme="minorHAnsi" w:cs="Arial"/>
          <w:color w:val="000000"/>
          <w:sz w:val="22"/>
          <w:szCs w:val="22"/>
          <w:lang w:eastAsia="en-GB"/>
        </w:rPr>
        <w:t>supply of 30 </w:t>
      </w:r>
      <w:r w:rsidR="00F35BF1">
        <w:rPr>
          <w:rFonts w:asciiTheme="minorHAnsi" w:hAnsiTheme="minorHAnsi" w:cs="Arial"/>
          <w:color w:val="000000"/>
          <w:sz w:val="22"/>
          <w:szCs w:val="22"/>
          <w:lang w:eastAsia="en-GB"/>
        </w:rPr>
        <w:t xml:space="preserve">days treatment; exceptionally </w:t>
      </w:r>
      <w:r w:rsidR="00213192">
        <w:rPr>
          <w:rFonts w:asciiTheme="minorHAnsi" w:hAnsiTheme="minorHAnsi" w:cs="Arial"/>
          <w:color w:val="000000"/>
          <w:sz w:val="22"/>
          <w:szCs w:val="22"/>
          <w:lang w:eastAsia="en-GB"/>
        </w:rPr>
        <w:t xml:space="preserve">to cover a justifiable clinical need and after consideration of any risk, a prescription can be issued for a longer period, but the reasons for the decision should be recorded on the </w:t>
      </w:r>
      <w:r w:rsidR="00CD5128">
        <w:rPr>
          <w:rFonts w:asciiTheme="minorHAnsi" w:hAnsiTheme="minorHAnsi" w:cs="Arial"/>
          <w:color w:val="000000"/>
          <w:sz w:val="22"/>
          <w:szCs w:val="22"/>
          <w:lang w:eastAsia="en-GB"/>
        </w:rPr>
        <w:t>patient’s</w:t>
      </w:r>
      <w:r w:rsidR="00213192">
        <w:rPr>
          <w:rFonts w:asciiTheme="minorHAnsi" w:hAnsiTheme="minorHAnsi" w:cs="Arial"/>
          <w:color w:val="000000"/>
          <w:sz w:val="22"/>
          <w:szCs w:val="22"/>
          <w:lang w:eastAsia="en-GB"/>
        </w:rPr>
        <w:t xml:space="preserve"> notes.   </w:t>
      </w:r>
      <w:r w:rsidR="00F35BF1">
        <w:rPr>
          <w:rFonts w:asciiTheme="minorHAnsi" w:hAnsiTheme="minorHAnsi" w:cs="Arial"/>
          <w:color w:val="000000"/>
          <w:sz w:val="22"/>
          <w:szCs w:val="22"/>
          <w:lang w:eastAsia="en-GB"/>
        </w:rPr>
        <w:t xml:space="preserve"> </w:t>
      </w:r>
    </w:p>
    <w:p w14:paraId="5F3D6770" w14:textId="77777777" w:rsidR="00695EE1" w:rsidRDefault="00695EE1" w:rsidP="00175556">
      <w:pPr>
        <w:autoSpaceDE w:val="0"/>
        <w:autoSpaceDN w:val="0"/>
        <w:adjustRightInd w:val="0"/>
        <w:ind w:left="-426"/>
        <w:rPr>
          <w:rFonts w:asciiTheme="minorHAnsi" w:hAnsiTheme="minorHAnsi" w:cs="Arial"/>
          <w:color w:val="000000"/>
          <w:sz w:val="22"/>
          <w:szCs w:val="22"/>
          <w:lang w:eastAsia="en-GB"/>
        </w:rPr>
      </w:pPr>
    </w:p>
    <w:p w14:paraId="5F3D6771" w14:textId="77777777" w:rsidR="001E5F8D" w:rsidRDefault="00695EE1" w:rsidP="00CD63AA">
      <w:pPr>
        <w:autoSpaceDE w:val="0"/>
        <w:autoSpaceDN w:val="0"/>
        <w:adjustRightInd w:val="0"/>
        <w:ind w:left="-426"/>
        <w:jc w:val="both"/>
        <w:rPr>
          <w:rFonts w:asciiTheme="minorHAnsi" w:hAnsiTheme="minorHAnsi" w:cs="Arial"/>
          <w:color w:val="000000"/>
          <w:sz w:val="22"/>
          <w:szCs w:val="22"/>
          <w:lang w:eastAsia="en-GB"/>
        </w:rPr>
      </w:pPr>
      <w:r>
        <w:rPr>
          <w:rFonts w:asciiTheme="minorHAnsi" w:hAnsiTheme="minorHAnsi" w:cs="Arial"/>
          <w:color w:val="000000"/>
          <w:sz w:val="22"/>
          <w:szCs w:val="22"/>
          <w:lang w:eastAsia="en-GB"/>
        </w:rPr>
        <w:t>Appropriate communication must</w:t>
      </w:r>
      <w:r w:rsidR="001E5F8D">
        <w:rPr>
          <w:rFonts w:asciiTheme="minorHAnsi" w:hAnsiTheme="minorHAnsi" w:cs="Arial"/>
          <w:color w:val="000000"/>
          <w:sz w:val="22"/>
          <w:szCs w:val="22"/>
          <w:lang w:eastAsia="en-GB"/>
        </w:rPr>
        <w:t xml:space="preserve"> occur between the specialist team and GP to ensure no overlap in prescribing.</w:t>
      </w:r>
    </w:p>
    <w:p w14:paraId="5F3D6772" w14:textId="77777777" w:rsidR="00213192" w:rsidRPr="00175556" w:rsidRDefault="00213192" w:rsidP="00175556">
      <w:pPr>
        <w:autoSpaceDE w:val="0"/>
        <w:autoSpaceDN w:val="0"/>
        <w:adjustRightInd w:val="0"/>
        <w:ind w:left="-426"/>
        <w:rPr>
          <w:rFonts w:asciiTheme="minorHAnsi" w:hAnsiTheme="minorHAnsi" w:cs="Arial"/>
          <w:color w:val="000000"/>
          <w:sz w:val="22"/>
          <w:szCs w:val="22"/>
          <w:lang w:eastAsia="en-GB"/>
        </w:rPr>
      </w:pPr>
    </w:p>
    <w:p w14:paraId="5F3D6773" w14:textId="77777777" w:rsidR="00175556" w:rsidRPr="00175556" w:rsidRDefault="00175556" w:rsidP="00175556">
      <w:pPr>
        <w:tabs>
          <w:tab w:val="left" w:pos="-426"/>
        </w:tabs>
        <w:ind w:left="-426" w:right="-514"/>
        <w:rPr>
          <w:rFonts w:asciiTheme="minorHAnsi" w:hAnsiTheme="minorHAnsi"/>
          <w:sz w:val="22"/>
          <w:szCs w:val="22"/>
        </w:rPr>
      </w:pPr>
      <w:r w:rsidRPr="00175556">
        <w:rPr>
          <w:rFonts w:asciiTheme="minorHAnsi" w:hAnsiTheme="minorHAnsi" w:cs="Arial"/>
          <w:color w:val="000000"/>
          <w:sz w:val="22"/>
          <w:szCs w:val="22"/>
          <w:lang w:eastAsia="en-GB"/>
        </w:rPr>
        <w:t>Refer to most recent BNF for further details</w:t>
      </w:r>
    </w:p>
    <w:p w14:paraId="5F3D6774" w14:textId="77777777" w:rsidR="00175556" w:rsidRPr="0027048E" w:rsidRDefault="00175556">
      <w:pPr>
        <w:tabs>
          <w:tab w:val="left" w:pos="-180"/>
        </w:tabs>
        <w:ind w:left="-180" w:right="-514" w:hanging="360"/>
        <w:rPr>
          <w:rFonts w:asciiTheme="minorHAnsi" w:hAnsiTheme="minorHAnsi"/>
          <w:sz w:val="22"/>
          <w:szCs w:val="22"/>
        </w:rPr>
      </w:pPr>
    </w:p>
    <w:p w14:paraId="5F3D6775" w14:textId="77777777" w:rsidR="00410E89" w:rsidRPr="000B78CD" w:rsidRDefault="00410E89" w:rsidP="000B78CD">
      <w:pPr>
        <w:pStyle w:val="Heading4"/>
        <w:shd w:val="clear" w:color="auto" w:fill="548DD4" w:themeFill="text2" w:themeFillTint="99"/>
        <w:tabs>
          <w:tab w:val="left" w:pos="-180"/>
        </w:tabs>
        <w:spacing w:line="276" w:lineRule="auto"/>
        <w:ind w:left="-180" w:right="-514" w:hanging="360"/>
        <w:rPr>
          <w:rFonts w:asciiTheme="minorHAnsi" w:hAnsiTheme="minorHAnsi"/>
          <w:color w:val="FFFFFF" w:themeColor="background1"/>
          <w:sz w:val="24"/>
          <w:szCs w:val="22"/>
          <w:u w:val="none"/>
        </w:rPr>
      </w:pPr>
      <w:r w:rsidRPr="000B78CD">
        <w:rPr>
          <w:rFonts w:asciiTheme="minorHAnsi" w:hAnsiTheme="minorHAnsi"/>
          <w:color w:val="FFFFFF" w:themeColor="background1"/>
          <w:sz w:val="24"/>
          <w:szCs w:val="22"/>
          <w:u w:val="none"/>
        </w:rPr>
        <w:t>Adverse Effects</w:t>
      </w:r>
    </w:p>
    <w:p w14:paraId="5F3D6776" w14:textId="77777777" w:rsidR="00C71ADF" w:rsidRPr="0027048E" w:rsidRDefault="00C71ADF" w:rsidP="00C71ADF">
      <w:pPr>
        <w:tabs>
          <w:tab w:val="left" w:pos="-180"/>
        </w:tabs>
        <w:ind w:right="-514"/>
        <w:rPr>
          <w:rFonts w:asciiTheme="minorHAnsi" w:hAnsiTheme="minorHAnsi" w:cs="Arial"/>
          <w:sz w:val="22"/>
          <w:szCs w:val="22"/>
        </w:rPr>
      </w:pPr>
    </w:p>
    <w:p w14:paraId="5F3D6777" w14:textId="77777777" w:rsidR="00C71ADF" w:rsidRPr="0027048E" w:rsidRDefault="00C71ADF" w:rsidP="00F6699A">
      <w:pPr>
        <w:pStyle w:val="NormalSCG"/>
        <w:rPr>
          <w:b/>
        </w:rPr>
      </w:pPr>
      <w:r w:rsidRPr="0027048E">
        <w:t xml:space="preserve">Possible adverse effects and what to do if they occur:  </w:t>
      </w:r>
    </w:p>
    <w:p w14:paraId="5F3D6778" w14:textId="77777777" w:rsidR="00C71ADF" w:rsidRPr="0027048E" w:rsidRDefault="00C71ADF" w:rsidP="00F6699A">
      <w:pPr>
        <w:pStyle w:val="NormalSCG"/>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5"/>
        <w:gridCol w:w="3215"/>
        <w:gridCol w:w="3176"/>
      </w:tblGrid>
      <w:tr w:rsidR="00511715" w:rsidRPr="00511715" w14:paraId="5F3D677C" w14:textId="77777777" w:rsidTr="00E8774E">
        <w:trPr>
          <w:cantSplit/>
          <w:trHeight w:val="93"/>
        </w:trPr>
        <w:tc>
          <w:tcPr>
            <w:tcW w:w="3215" w:type="dxa"/>
            <w:tcBorders>
              <w:bottom w:val="single" w:sz="4" w:space="0" w:color="auto"/>
            </w:tcBorders>
          </w:tcPr>
          <w:p w14:paraId="5F3D6779" w14:textId="77777777" w:rsidR="00511715" w:rsidRPr="00511715" w:rsidRDefault="00511715" w:rsidP="00511715">
            <w:pPr>
              <w:autoSpaceDE w:val="0"/>
              <w:autoSpaceDN w:val="0"/>
              <w:adjustRightInd w:val="0"/>
              <w:rPr>
                <w:rFonts w:ascii="Arial" w:hAnsi="Arial" w:cs="Arial"/>
                <w:color w:val="000000"/>
                <w:lang w:eastAsia="en-GB"/>
              </w:rPr>
            </w:pPr>
            <w:r w:rsidRPr="00511715">
              <w:rPr>
                <w:rFonts w:ascii="Arial" w:hAnsi="Arial" w:cs="Arial"/>
                <w:b/>
                <w:bCs/>
                <w:color w:val="000000"/>
                <w:lang w:eastAsia="en-GB"/>
              </w:rPr>
              <w:t xml:space="preserve">Adverse Effect </w:t>
            </w:r>
          </w:p>
        </w:tc>
        <w:tc>
          <w:tcPr>
            <w:tcW w:w="3215" w:type="dxa"/>
            <w:tcBorders>
              <w:bottom w:val="single" w:sz="4" w:space="0" w:color="auto"/>
            </w:tcBorders>
          </w:tcPr>
          <w:p w14:paraId="5F3D677A" w14:textId="77777777" w:rsidR="00511715" w:rsidRPr="00511715" w:rsidRDefault="00511715" w:rsidP="00511715">
            <w:pPr>
              <w:autoSpaceDE w:val="0"/>
              <w:autoSpaceDN w:val="0"/>
              <w:adjustRightInd w:val="0"/>
              <w:rPr>
                <w:rFonts w:ascii="Arial" w:hAnsi="Arial" w:cs="Arial"/>
                <w:color w:val="000000"/>
                <w:lang w:eastAsia="en-GB"/>
              </w:rPr>
            </w:pPr>
            <w:r w:rsidRPr="00511715">
              <w:rPr>
                <w:rFonts w:ascii="Arial" w:hAnsi="Arial" w:cs="Arial"/>
                <w:b/>
                <w:bCs/>
                <w:color w:val="000000"/>
                <w:lang w:eastAsia="en-GB"/>
              </w:rPr>
              <w:t xml:space="preserve">Frequency </w:t>
            </w:r>
          </w:p>
        </w:tc>
        <w:tc>
          <w:tcPr>
            <w:tcW w:w="3176" w:type="dxa"/>
            <w:tcBorders>
              <w:bottom w:val="single" w:sz="4" w:space="0" w:color="auto"/>
            </w:tcBorders>
          </w:tcPr>
          <w:p w14:paraId="5F3D677B" w14:textId="77777777" w:rsidR="00511715" w:rsidRPr="00511715" w:rsidRDefault="00511715" w:rsidP="00511715">
            <w:pPr>
              <w:autoSpaceDE w:val="0"/>
              <w:autoSpaceDN w:val="0"/>
              <w:adjustRightInd w:val="0"/>
              <w:rPr>
                <w:rFonts w:ascii="Arial" w:hAnsi="Arial" w:cs="Arial"/>
                <w:color w:val="000000"/>
                <w:lang w:eastAsia="en-GB"/>
              </w:rPr>
            </w:pPr>
            <w:r w:rsidRPr="00511715">
              <w:rPr>
                <w:rFonts w:ascii="Arial" w:hAnsi="Arial" w:cs="Arial"/>
                <w:b/>
                <w:bCs/>
                <w:color w:val="000000"/>
                <w:lang w:eastAsia="en-GB"/>
              </w:rPr>
              <w:t xml:space="preserve">GP Management </w:t>
            </w:r>
          </w:p>
        </w:tc>
      </w:tr>
      <w:tr w:rsidR="00511715" w:rsidRPr="00511715" w14:paraId="5F3D677E" w14:textId="77777777" w:rsidTr="00E8774E">
        <w:trPr>
          <w:cantSplit/>
          <w:trHeight w:val="93"/>
        </w:trPr>
        <w:tc>
          <w:tcPr>
            <w:tcW w:w="9606" w:type="dxa"/>
            <w:gridSpan w:val="3"/>
            <w:shd w:val="clear" w:color="auto" w:fill="548DD4" w:themeFill="text2" w:themeFillTint="99"/>
          </w:tcPr>
          <w:p w14:paraId="5F3D677D" w14:textId="77777777" w:rsidR="00511715" w:rsidRPr="00511715" w:rsidRDefault="00511715" w:rsidP="00511715">
            <w:pPr>
              <w:autoSpaceDE w:val="0"/>
              <w:autoSpaceDN w:val="0"/>
              <w:adjustRightInd w:val="0"/>
              <w:rPr>
                <w:rFonts w:ascii="Arial" w:hAnsi="Arial" w:cs="Arial"/>
                <w:color w:val="000000"/>
                <w:lang w:eastAsia="en-GB"/>
              </w:rPr>
            </w:pPr>
            <w:r w:rsidRPr="00511715">
              <w:rPr>
                <w:rFonts w:ascii="Arial" w:hAnsi="Arial" w:cs="Arial"/>
                <w:b/>
                <w:bCs/>
                <w:color w:val="FFFFFF" w:themeColor="background1"/>
                <w:lang w:eastAsia="en-GB"/>
              </w:rPr>
              <w:t xml:space="preserve">METHYLPHENIDATE </w:t>
            </w:r>
          </w:p>
        </w:tc>
      </w:tr>
      <w:tr w:rsidR="00511715" w:rsidRPr="00511715" w14:paraId="5F3D6782" w14:textId="77777777" w:rsidTr="00E8774E">
        <w:trPr>
          <w:cantSplit/>
          <w:trHeight w:val="322"/>
        </w:trPr>
        <w:tc>
          <w:tcPr>
            <w:tcW w:w="3215" w:type="dxa"/>
          </w:tcPr>
          <w:p w14:paraId="5F3D677F" w14:textId="77777777" w:rsidR="00511715" w:rsidRPr="00511715" w:rsidRDefault="00511715" w:rsidP="00511715">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Nervousness and insomnia </w:t>
            </w:r>
          </w:p>
        </w:tc>
        <w:tc>
          <w:tcPr>
            <w:tcW w:w="3215" w:type="dxa"/>
          </w:tcPr>
          <w:p w14:paraId="5F3D6780" w14:textId="77777777" w:rsidR="00511715" w:rsidRPr="00511715" w:rsidRDefault="00511715" w:rsidP="00511715">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&gt;10% </w:t>
            </w:r>
          </w:p>
        </w:tc>
        <w:tc>
          <w:tcPr>
            <w:tcW w:w="3176" w:type="dxa"/>
          </w:tcPr>
          <w:p w14:paraId="5F3D6781" w14:textId="77777777" w:rsidR="00511715" w:rsidRPr="00511715" w:rsidRDefault="00511715" w:rsidP="00511715">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Review dose and/or omit afternoon/evening dose if using TDS regime - refer to </w:t>
            </w:r>
            <w:r w:rsidR="00852C42">
              <w:rPr>
                <w:rFonts w:ascii="Arial" w:hAnsi="Arial" w:cs="Arial"/>
                <w:color w:val="000000"/>
                <w:lang w:eastAsia="en-GB"/>
              </w:rPr>
              <w:t>specialist</w:t>
            </w:r>
            <w:r w:rsidRPr="00511715">
              <w:rPr>
                <w:rFonts w:ascii="Arial" w:hAnsi="Arial" w:cs="Arial"/>
                <w:color w:val="000000"/>
                <w:lang w:eastAsia="en-GB"/>
              </w:rPr>
              <w:t xml:space="preserve"> for advice. </w:t>
            </w:r>
          </w:p>
        </w:tc>
      </w:tr>
      <w:tr w:rsidR="00511715" w:rsidRPr="00511715" w14:paraId="5F3D6787" w14:textId="77777777" w:rsidTr="00E8774E">
        <w:trPr>
          <w:cantSplit/>
          <w:trHeight w:val="324"/>
        </w:trPr>
        <w:tc>
          <w:tcPr>
            <w:tcW w:w="3215" w:type="dxa"/>
          </w:tcPr>
          <w:p w14:paraId="5F3D6783" w14:textId="77777777" w:rsidR="00511715" w:rsidRDefault="00511715" w:rsidP="00511715">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Decreased appetite </w:t>
            </w:r>
          </w:p>
          <w:p w14:paraId="5F3D6784" w14:textId="77777777" w:rsidR="00613CC9" w:rsidRPr="00511715" w:rsidRDefault="00613CC9" w:rsidP="00511715">
            <w:pPr>
              <w:autoSpaceDE w:val="0"/>
              <w:autoSpaceDN w:val="0"/>
              <w:adjustRightInd w:val="0"/>
              <w:rPr>
                <w:rFonts w:ascii="Arial" w:hAnsi="Arial" w:cs="Arial"/>
                <w:color w:val="000000"/>
                <w:lang w:eastAsia="en-GB"/>
              </w:rPr>
            </w:pPr>
            <w:r w:rsidRPr="00511715">
              <w:rPr>
                <w:rFonts w:ascii="Arial" w:hAnsi="Arial" w:cs="Arial"/>
                <w:color w:val="000000"/>
                <w:lang w:eastAsia="en-GB"/>
              </w:rPr>
              <w:t>(weight decreased)</w:t>
            </w:r>
          </w:p>
        </w:tc>
        <w:tc>
          <w:tcPr>
            <w:tcW w:w="3215" w:type="dxa"/>
          </w:tcPr>
          <w:p w14:paraId="5F3D6785" w14:textId="77777777" w:rsidR="00511715" w:rsidRPr="00511715" w:rsidRDefault="00511715" w:rsidP="00511715">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1-10% </w:t>
            </w:r>
          </w:p>
        </w:tc>
        <w:tc>
          <w:tcPr>
            <w:tcW w:w="3176" w:type="dxa"/>
          </w:tcPr>
          <w:p w14:paraId="5F3D6786" w14:textId="77777777" w:rsidR="00511715" w:rsidRPr="00511715" w:rsidRDefault="00511715" w:rsidP="00511715">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Usually transient. Try taking medicine with food if it persists. Refer to </w:t>
            </w:r>
            <w:r w:rsidR="00852C42">
              <w:rPr>
                <w:rFonts w:ascii="Arial" w:hAnsi="Arial" w:cs="Arial"/>
                <w:color w:val="000000"/>
                <w:lang w:eastAsia="en-GB"/>
              </w:rPr>
              <w:t>specialist</w:t>
            </w:r>
            <w:r w:rsidRPr="00511715">
              <w:rPr>
                <w:rFonts w:ascii="Arial" w:hAnsi="Arial" w:cs="Arial"/>
                <w:color w:val="000000"/>
                <w:lang w:eastAsia="en-GB"/>
              </w:rPr>
              <w:t xml:space="preserve"> for advice if continues </w:t>
            </w:r>
          </w:p>
        </w:tc>
      </w:tr>
      <w:tr w:rsidR="00511715" w:rsidRPr="00511715" w14:paraId="5F3D678B" w14:textId="77777777" w:rsidTr="00E8774E">
        <w:trPr>
          <w:cantSplit/>
          <w:trHeight w:val="93"/>
        </w:trPr>
        <w:tc>
          <w:tcPr>
            <w:tcW w:w="3215" w:type="dxa"/>
          </w:tcPr>
          <w:p w14:paraId="5F3D6788" w14:textId="77777777" w:rsidR="00511715" w:rsidRPr="00511715" w:rsidRDefault="00511715" w:rsidP="00511715">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Headache, drowsiness, dizziness </w:t>
            </w:r>
          </w:p>
        </w:tc>
        <w:tc>
          <w:tcPr>
            <w:tcW w:w="3215" w:type="dxa"/>
          </w:tcPr>
          <w:p w14:paraId="5F3D6789" w14:textId="77777777" w:rsidR="00511715" w:rsidRPr="00511715" w:rsidRDefault="00511715" w:rsidP="00511715">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1-10% </w:t>
            </w:r>
          </w:p>
        </w:tc>
        <w:tc>
          <w:tcPr>
            <w:tcW w:w="3176" w:type="dxa"/>
          </w:tcPr>
          <w:p w14:paraId="5F3D678A" w14:textId="77777777" w:rsidR="00511715" w:rsidRPr="00511715" w:rsidRDefault="00511715" w:rsidP="00511715">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Refer to </w:t>
            </w:r>
            <w:r w:rsidR="00852C42">
              <w:rPr>
                <w:rFonts w:ascii="Arial" w:hAnsi="Arial" w:cs="Arial"/>
                <w:color w:val="000000"/>
                <w:lang w:eastAsia="en-GB"/>
              </w:rPr>
              <w:t>specialist</w:t>
            </w:r>
            <w:r w:rsidRPr="00511715">
              <w:rPr>
                <w:rFonts w:ascii="Arial" w:hAnsi="Arial" w:cs="Arial"/>
                <w:color w:val="000000"/>
                <w:lang w:eastAsia="en-GB"/>
              </w:rPr>
              <w:t xml:space="preserve"> for advice if continues </w:t>
            </w:r>
          </w:p>
        </w:tc>
      </w:tr>
      <w:tr w:rsidR="00511715" w:rsidRPr="00511715" w14:paraId="5F3D678F" w14:textId="77777777" w:rsidTr="00E8774E">
        <w:trPr>
          <w:cantSplit/>
          <w:trHeight w:val="323"/>
        </w:trPr>
        <w:tc>
          <w:tcPr>
            <w:tcW w:w="3215" w:type="dxa"/>
          </w:tcPr>
          <w:p w14:paraId="5F3D678C" w14:textId="77777777" w:rsidR="00511715" w:rsidRPr="00511715" w:rsidRDefault="00511715" w:rsidP="00511715">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Abdominal pain, diarrhoea, nausea &amp; vomiting, dry mouth, dyspepsia </w:t>
            </w:r>
          </w:p>
        </w:tc>
        <w:tc>
          <w:tcPr>
            <w:tcW w:w="3215" w:type="dxa"/>
          </w:tcPr>
          <w:p w14:paraId="5F3D678D" w14:textId="77777777" w:rsidR="00511715" w:rsidRPr="00511715" w:rsidRDefault="00511715" w:rsidP="00511715">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1-10% </w:t>
            </w:r>
          </w:p>
        </w:tc>
        <w:tc>
          <w:tcPr>
            <w:tcW w:w="3176" w:type="dxa"/>
          </w:tcPr>
          <w:p w14:paraId="5F3D678E" w14:textId="77777777" w:rsidR="00511715" w:rsidRPr="00511715" w:rsidRDefault="00511715" w:rsidP="00511715">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Occurs at initiation. May be alleviated by concomitant food intake. Refer to </w:t>
            </w:r>
            <w:r w:rsidR="00852C42">
              <w:rPr>
                <w:rFonts w:ascii="Arial" w:hAnsi="Arial" w:cs="Arial"/>
                <w:color w:val="000000"/>
                <w:lang w:eastAsia="en-GB"/>
              </w:rPr>
              <w:t>specialist</w:t>
            </w:r>
            <w:r w:rsidRPr="00511715">
              <w:rPr>
                <w:rFonts w:ascii="Arial" w:hAnsi="Arial" w:cs="Arial"/>
                <w:color w:val="000000"/>
                <w:lang w:eastAsia="en-GB"/>
              </w:rPr>
              <w:t xml:space="preserve"> for advice if continues </w:t>
            </w:r>
          </w:p>
        </w:tc>
      </w:tr>
      <w:tr w:rsidR="00511715" w:rsidRPr="00511715" w14:paraId="5F3D6793" w14:textId="77777777" w:rsidTr="00E8774E">
        <w:trPr>
          <w:cantSplit/>
          <w:trHeight w:val="322"/>
        </w:trPr>
        <w:tc>
          <w:tcPr>
            <w:tcW w:w="3215" w:type="dxa"/>
          </w:tcPr>
          <w:p w14:paraId="5F3D6790" w14:textId="77777777" w:rsidR="00511715" w:rsidRPr="00511715" w:rsidRDefault="00511715" w:rsidP="00511715">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Tachycardia, arrhythmia, palpitations, hypertension </w:t>
            </w:r>
          </w:p>
        </w:tc>
        <w:tc>
          <w:tcPr>
            <w:tcW w:w="3215" w:type="dxa"/>
          </w:tcPr>
          <w:p w14:paraId="5F3D6791" w14:textId="77777777" w:rsidR="00511715" w:rsidRPr="00511715" w:rsidRDefault="00511715" w:rsidP="00511715">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1-10% </w:t>
            </w:r>
          </w:p>
        </w:tc>
        <w:tc>
          <w:tcPr>
            <w:tcW w:w="3176" w:type="dxa"/>
          </w:tcPr>
          <w:p w14:paraId="5F3D6792" w14:textId="77777777" w:rsidR="00511715" w:rsidRPr="00511715" w:rsidRDefault="00511715" w:rsidP="00511715">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Monitor. </w:t>
            </w:r>
            <w:r w:rsidR="002D0FBB" w:rsidRPr="002D0FBB">
              <w:rPr>
                <w:rFonts w:ascii="Arial" w:hAnsi="Arial" w:cs="Arial"/>
                <w:color w:val="000000"/>
                <w:lang w:eastAsia="en-GB"/>
              </w:rPr>
              <w:t>Consider reducing or discontinuing the medication in light of clinical findings. Further investigations should be considered (including ECG, 24</w:t>
            </w:r>
            <w:r w:rsidR="00CD63AA">
              <w:rPr>
                <w:rFonts w:ascii="Arial" w:hAnsi="Arial" w:cs="Arial"/>
                <w:color w:val="000000"/>
                <w:lang w:eastAsia="en-GB"/>
              </w:rPr>
              <w:t> </w:t>
            </w:r>
            <w:r w:rsidR="002D0FBB" w:rsidRPr="002D0FBB">
              <w:rPr>
                <w:rFonts w:ascii="Arial" w:hAnsi="Arial" w:cs="Arial"/>
                <w:color w:val="000000"/>
                <w:lang w:eastAsia="en-GB"/>
              </w:rPr>
              <w:t>hour BP and 24 hour ECG</w:t>
            </w:r>
            <w:r w:rsidR="002D0FBB">
              <w:rPr>
                <w:rFonts w:ascii="Arial" w:hAnsi="Arial" w:cs="Arial"/>
                <w:color w:val="000000"/>
                <w:lang w:eastAsia="en-GB"/>
              </w:rPr>
              <w:t>.</w:t>
            </w:r>
            <w:r w:rsidR="002D0FBB">
              <w:t xml:space="preserve"> </w:t>
            </w:r>
            <w:r w:rsidR="002D0FBB" w:rsidRPr="002D0FBB">
              <w:rPr>
                <w:rFonts w:ascii="Arial" w:hAnsi="Arial" w:cs="Arial"/>
                <w:color w:val="000000"/>
                <w:lang w:eastAsia="en-GB"/>
              </w:rPr>
              <w:t>Consider referral to cardiology/ specialist physician.</w:t>
            </w:r>
          </w:p>
        </w:tc>
      </w:tr>
      <w:tr w:rsidR="00511715" w:rsidRPr="00511715" w14:paraId="5F3D6797" w14:textId="77777777" w:rsidTr="00E8774E">
        <w:trPr>
          <w:cantSplit/>
          <w:trHeight w:val="208"/>
        </w:trPr>
        <w:tc>
          <w:tcPr>
            <w:tcW w:w="3215" w:type="dxa"/>
          </w:tcPr>
          <w:p w14:paraId="5F3D6794" w14:textId="77777777" w:rsidR="00511715" w:rsidRPr="00511715" w:rsidRDefault="00511715" w:rsidP="00511715">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Tic, aggression, anxiety, irritability </w:t>
            </w:r>
          </w:p>
        </w:tc>
        <w:tc>
          <w:tcPr>
            <w:tcW w:w="3215" w:type="dxa"/>
          </w:tcPr>
          <w:p w14:paraId="5F3D6795" w14:textId="77777777" w:rsidR="00511715" w:rsidRPr="00511715" w:rsidRDefault="00511715" w:rsidP="00511715">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1-10% </w:t>
            </w:r>
          </w:p>
        </w:tc>
        <w:tc>
          <w:tcPr>
            <w:tcW w:w="3176" w:type="dxa"/>
          </w:tcPr>
          <w:p w14:paraId="5F3D6796" w14:textId="77777777" w:rsidR="00511715" w:rsidRPr="00511715" w:rsidRDefault="002D0FBB" w:rsidP="00511715">
            <w:pPr>
              <w:autoSpaceDE w:val="0"/>
              <w:autoSpaceDN w:val="0"/>
              <w:adjustRightInd w:val="0"/>
              <w:rPr>
                <w:rFonts w:ascii="Arial" w:hAnsi="Arial" w:cs="Arial"/>
                <w:color w:val="000000"/>
                <w:lang w:eastAsia="en-GB"/>
              </w:rPr>
            </w:pPr>
            <w:r>
              <w:rPr>
                <w:rFonts w:ascii="Arial" w:hAnsi="Arial" w:cs="Arial"/>
                <w:color w:val="000000"/>
                <w:lang w:eastAsia="en-GB"/>
              </w:rPr>
              <w:t>Consider d</w:t>
            </w:r>
            <w:r w:rsidR="00511715" w:rsidRPr="00511715">
              <w:rPr>
                <w:rFonts w:ascii="Arial" w:hAnsi="Arial" w:cs="Arial"/>
                <w:color w:val="000000"/>
                <w:lang w:eastAsia="en-GB"/>
              </w:rPr>
              <w:t>iscontinu</w:t>
            </w:r>
            <w:r>
              <w:rPr>
                <w:rFonts w:ascii="Arial" w:hAnsi="Arial" w:cs="Arial"/>
                <w:color w:val="000000"/>
                <w:lang w:eastAsia="en-GB"/>
              </w:rPr>
              <w:t>ing</w:t>
            </w:r>
            <w:r w:rsidR="00511715" w:rsidRPr="00511715">
              <w:rPr>
                <w:rFonts w:ascii="Arial" w:hAnsi="Arial" w:cs="Arial"/>
                <w:color w:val="000000"/>
                <w:lang w:eastAsia="en-GB"/>
              </w:rPr>
              <w:t xml:space="preserve"> if tics develop. Refer back to </w:t>
            </w:r>
            <w:r w:rsidR="00852C42">
              <w:rPr>
                <w:rFonts w:ascii="Arial" w:hAnsi="Arial" w:cs="Arial"/>
                <w:color w:val="000000"/>
                <w:lang w:eastAsia="en-GB"/>
              </w:rPr>
              <w:t>specialist</w:t>
            </w:r>
            <w:r w:rsidR="00511715" w:rsidRPr="00511715">
              <w:rPr>
                <w:rFonts w:ascii="Arial" w:hAnsi="Arial" w:cs="Arial"/>
                <w:color w:val="000000"/>
                <w:lang w:eastAsia="en-GB"/>
              </w:rPr>
              <w:t xml:space="preserve">. </w:t>
            </w:r>
          </w:p>
        </w:tc>
      </w:tr>
      <w:tr w:rsidR="00511715" w:rsidRPr="00511715" w14:paraId="5F3D679B" w14:textId="77777777" w:rsidTr="00E8774E">
        <w:trPr>
          <w:cantSplit/>
          <w:trHeight w:val="323"/>
        </w:trPr>
        <w:tc>
          <w:tcPr>
            <w:tcW w:w="3215" w:type="dxa"/>
            <w:tcBorders>
              <w:bottom w:val="single" w:sz="4" w:space="0" w:color="auto"/>
            </w:tcBorders>
          </w:tcPr>
          <w:p w14:paraId="5F3D6798" w14:textId="77777777" w:rsidR="00511715" w:rsidRPr="00511715" w:rsidRDefault="00511715" w:rsidP="00511715">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Drug induced psychosis (e.g. hallucinations, restlessness) depression, mood swings </w:t>
            </w:r>
          </w:p>
        </w:tc>
        <w:tc>
          <w:tcPr>
            <w:tcW w:w="3215" w:type="dxa"/>
            <w:tcBorders>
              <w:bottom w:val="single" w:sz="4" w:space="0" w:color="auto"/>
            </w:tcBorders>
          </w:tcPr>
          <w:p w14:paraId="5F3D6799" w14:textId="77777777" w:rsidR="00511715" w:rsidRPr="00511715" w:rsidRDefault="00511715" w:rsidP="00511715">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&lt; 1% </w:t>
            </w:r>
          </w:p>
        </w:tc>
        <w:tc>
          <w:tcPr>
            <w:tcW w:w="3176" w:type="dxa"/>
            <w:tcBorders>
              <w:bottom w:val="single" w:sz="4" w:space="0" w:color="auto"/>
            </w:tcBorders>
          </w:tcPr>
          <w:p w14:paraId="5F3D679A" w14:textId="77777777" w:rsidR="00511715" w:rsidRPr="00511715" w:rsidRDefault="002D0FBB" w:rsidP="00511715">
            <w:pPr>
              <w:autoSpaceDE w:val="0"/>
              <w:autoSpaceDN w:val="0"/>
              <w:adjustRightInd w:val="0"/>
              <w:rPr>
                <w:rFonts w:ascii="Arial" w:hAnsi="Arial" w:cs="Arial"/>
                <w:color w:val="000000"/>
                <w:lang w:eastAsia="en-GB"/>
              </w:rPr>
            </w:pPr>
            <w:r>
              <w:rPr>
                <w:rFonts w:ascii="Arial" w:hAnsi="Arial" w:cs="Arial"/>
                <w:color w:val="000000"/>
                <w:lang w:eastAsia="en-GB"/>
              </w:rPr>
              <w:t xml:space="preserve">Consider </w:t>
            </w:r>
            <w:r w:rsidR="00CD63AA">
              <w:rPr>
                <w:rFonts w:ascii="Arial" w:hAnsi="Arial" w:cs="Arial"/>
                <w:color w:val="000000"/>
                <w:lang w:eastAsia="en-GB"/>
              </w:rPr>
              <w:t xml:space="preserve">discontinuing. </w:t>
            </w:r>
            <w:r w:rsidR="00511715" w:rsidRPr="00511715">
              <w:rPr>
                <w:rFonts w:ascii="Arial" w:hAnsi="Arial" w:cs="Arial"/>
                <w:color w:val="000000"/>
                <w:lang w:eastAsia="en-GB"/>
              </w:rPr>
              <w:t xml:space="preserve">Refer back to </w:t>
            </w:r>
            <w:r w:rsidR="00852C42">
              <w:rPr>
                <w:rFonts w:ascii="Arial" w:hAnsi="Arial" w:cs="Arial"/>
                <w:color w:val="000000"/>
                <w:lang w:eastAsia="en-GB"/>
              </w:rPr>
              <w:t>specialist</w:t>
            </w:r>
            <w:r w:rsidR="00511715" w:rsidRPr="00511715">
              <w:rPr>
                <w:rFonts w:ascii="Arial" w:hAnsi="Arial" w:cs="Arial"/>
                <w:color w:val="000000"/>
                <w:lang w:eastAsia="en-GB"/>
              </w:rPr>
              <w:t xml:space="preserve">. </w:t>
            </w:r>
          </w:p>
        </w:tc>
      </w:tr>
      <w:tr w:rsidR="00D85F64" w:rsidRPr="00D51034" w14:paraId="5F3D679D" w14:textId="77777777" w:rsidTr="001560BD">
        <w:trPr>
          <w:cantSplit/>
          <w:trHeight w:val="94"/>
        </w:trPr>
        <w:tc>
          <w:tcPr>
            <w:tcW w:w="9606" w:type="dxa"/>
            <w:gridSpan w:val="3"/>
            <w:shd w:val="clear" w:color="auto" w:fill="548DD4" w:themeFill="text2" w:themeFillTint="99"/>
          </w:tcPr>
          <w:p w14:paraId="5F3D679C" w14:textId="77777777" w:rsidR="00D85F64" w:rsidRPr="00511715" w:rsidRDefault="00D85F64" w:rsidP="001560BD">
            <w:pPr>
              <w:autoSpaceDE w:val="0"/>
              <w:autoSpaceDN w:val="0"/>
              <w:adjustRightInd w:val="0"/>
              <w:rPr>
                <w:rFonts w:ascii="Arial" w:hAnsi="Arial" w:cs="Arial"/>
                <w:color w:val="FFFFFF" w:themeColor="background1"/>
                <w:lang w:eastAsia="en-GB"/>
              </w:rPr>
            </w:pPr>
            <w:r w:rsidRPr="00511715">
              <w:rPr>
                <w:rFonts w:ascii="Arial" w:hAnsi="Arial" w:cs="Arial"/>
                <w:b/>
                <w:bCs/>
                <w:color w:val="FFFFFF" w:themeColor="background1"/>
                <w:lang w:eastAsia="en-GB"/>
              </w:rPr>
              <w:t xml:space="preserve">LISDEXAMFETAMINE ▼ </w:t>
            </w:r>
          </w:p>
        </w:tc>
      </w:tr>
      <w:tr w:rsidR="00D85F64" w:rsidRPr="00511715" w14:paraId="5F3D67A1" w14:textId="77777777" w:rsidTr="001560BD">
        <w:trPr>
          <w:cantSplit/>
          <w:trHeight w:val="207"/>
        </w:trPr>
        <w:tc>
          <w:tcPr>
            <w:tcW w:w="3215" w:type="dxa"/>
          </w:tcPr>
          <w:p w14:paraId="5F3D679E" w14:textId="77777777" w:rsidR="00D85F64" w:rsidRPr="00511715" w:rsidRDefault="00D85F64" w:rsidP="001560BD">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Insomnia </w:t>
            </w:r>
          </w:p>
        </w:tc>
        <w:tc>
          <w:tcPr>
            <w:tcW w:w="3215" w:type="dxa"/>
          </w:tcPr>
          <w:p w14:paraId="5F3D679F" w14:textId="77777777" w:rsidR="00D85F64" w:rsidRPr="00511715" w:rsidRDefault="00D85F64" w:rsidP="001560BD">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&gt;10% </w:t>
            </w:r>
          </w:p>
        </w:tc>
        <w:tc>
          <w:tcPr>
            <w:tcW w:w="3176" w:type="dxa"/>
          </w:tcPr>
          <w:p w14:paraId="5F3D67A0" w14:textId="77777777" w:rsidR="00D85F64" w:rsidRPr="00511715" w:rsidRDefault="00D85F64" w:rsidP="001560BD">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Review dose - ensure taken in morning – refer to </w:t>
            </w:r>
            <w:r>
              <w:rPr>
                <w:rFonts w:ascii="Arial" w:hAnsi="Arial" w:cs="Arial"/>
                <w:color w:val="000000"/>
                <w:lang w:eastAsia="en-GB"/>
              </w:rPr>
              <w:t>specialist</w:t>
            </w:r>
            <w:r w:rsidRPr="00511715">
              <w:rPr>
                <w:rFonts w:ascii="Arial" w:hAnsi="Arial" w:cs="Arial"/>
                <w:color w:val="000000"/>
                <w:lang w:eastAsia="en-GB"/>
              </w:rPr>
              <w:t xml:space="preserve"> for advise </w:t>
            </w:r>
          </w:p>
        </w:tc>
      </w:tr>
      <w:tr w:rsidR="00D85F64" w:rsidRPr="00511715" w14:paraId="5F3D67A7" w14:textId="77777777" w:rsidTr="001560BD">
        <w:trPr>
          <w:cantSplit/>
          <w:trHeight w:val="208"/>
        </w:trPr>
        <w:tc>
          <w:tcPr>
            <w:tcW w:w="3215" w:type="dxa"/>
          </w:tcPr>
          <w:p w14:paraId="5F3D67A2" w14:textId="77777777" w:rsidR="00D85F64" w:rsidRPr="00511715" w:rsidRDefault="00D85F64" w:rsidP="001560BD">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Decreased appetite </w:t>
            </w:r>
          </w:p>
          <w:p w14:paraId="5F3D67A3" w14:textId="77777777" w:rsidR="00D85F64" w:rsidRPr="00511715" w:rsidRDefault="00D85F64" w:rsidP="001560BD">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(weight decreased) </w:t>
            </w:r>
          </w:p>
        </w:tc>
        <w:tc>
          <w:tcPr>
            <w:tcW w:w="3215" w:type="dxa"/>
          </w:tcPr>
          <w:p w14:paraId="5F3D67A4" w14:textId="77777777" w:rsidR="00D85F64" w:rsidRPr="00511715" w:rsidRDefault="00D85F64" w:rsidP="001560BD">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&gt;10% </w:t>
            </w:r>
          </w:p>
          <w:p w14:paraId="5F3D67A5" w14:textId="77777777" w:rsidR="00D85F64" w:rsidRPr="00511715" w:rsidRDefault="00D85F64" w:rsidP="001560BD">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(1-10%) </w:t>
            </w:r>
          </w:p>
        </w:tc>
        <w:tc>
          <w:tcPr>
            <w:tcW w:w="3176" w:type="dxa"/>
          </w:tcPr>
          <w:p w14:paraId="5F3D67A6" w14:textId="77777777" w:rsidR="00D85F64" w:rsidRPr="00511715" w:rsidRDefault="00D85F64" w:rsidP="001560BD">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Usually transient. Try taking medicine with food if it persists. Refer to </w:t>
            </w:r>
            <w:r>
              <w:rPr>
                <w:rFonts w:ascii="Arial" w:hAnsi="Arial" w:cs="Arial"/>
                <w:color w:val="000000"/>
                <w:lang w:eastAsia="en-GB"/>
              </w:rPr>
              <w:t>specialist</w:t>
            </w:r>
            <w:r w:rsidRPr="00511715">
              <w:rPr>
                <w:rFonts w:ascii="Arial" w:hAnsi="Arial" w:cs="Arial"/>
                <w:color w:val="000000"/>
                <w:lang w:eastAsia="en-GB"/>
              </w:rPr>
              <w:t xml:space="preserve"> for advice if continues</w:t>
            </w:r>
          </w:p>
        </w:tc>
      </w:tr>
      <w:tr w:rsidR="00D85F64" w:rsidRPr="00511715" w14:paraId="5F3D67AB" w14:textId="77777777" w:rsidTr="001560BD">
        <w:trPr>
          <w:cantSplit/>
          <w:trHeight w:val="93"/>
        </w:trPr>
        <w:tc>
          <w:tcPr>
            <w:tcW w:w="3215" w:type="dxa"/>
          </w:tcPr>
          <w:p w14:paraId="5F3D67A8" w14:textId="77777777" w:rsidR="00D85F64" w:rsidRPr="00511715" w:rsidRDefault="00D85F64" w:rsidP="001560BD">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Headache, dry mouth </w:t>
            </w:r>
          </w:p>
        </w:tc>
        <w:tc>
          <w:tcPr>
            <w:tcW w:w="3215" w:type="dxa"/>
          </w:tcPr>
          <w:p w14:paraId="5F3D67A9" w14:textId="77777777" w:rsidR="00D85F64" w:rsidRPr="00511715" w:rsidRDefault="00D85F64" w:rsidP="001560BD">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&gt;10% </w:t>
            </w:r>
          </w:p>
        </w:tc>
        <w:tc>
          <w:tcPr>
            <w:tcW w:w="3176" w:type="dxa"/>
          </w:tcPr>
          <w:p w14:paraId="5F3D67AA" w14:textId="77777777" w:rsidR="00D85F64" w:rsidRPr="00511715" w:rsidRDefault="00D85F64" w:rsidP="001560BD">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Refer to </w:t>
            </w:r>
            <w:r>
              <w:rPr>
                <w:rFonts w:ascii="Arial" w:hAnsi="Arial" w:cs="Arial"/>
                <w:color w:val="000000"/>
                <w:lang w:eastAsia="en-GB"/>
              </w:rPr>
              <w:t>specialist</w:t>
            </w:r>
            <w:r w:rsidRPr="00511715">
              <w:rPr>
                <w:rFonts w:ascii="Arial" w:hAnsi="Arial" w:cs="Arial"/>
                <w:color w:val="000000"/>
                <w:lang w:eastAsia="en-GB"/>
              </w:rPr>
              <w:t xml:space="preserve"> for advice if continues </w:t>
            </w:r>
          </w:p>
        </w:tc>
      </w:tr>
      <w:tr w:rsidR="00D85F64" w:rsidRPr="00511715" w14:paraId="5F3D67AF" w14:textId="77777777" w:rsidTr="001560BD">
        <w:trPr>
          <w:cantSplit/>
          <w:trHeight w:val="208"/>
        </w:trPr>
        <w:tc>
          <w:tcPr>
            <w:tcW w:w="3215" w:type="dxa"/>
          </w:tcPr>
          <w:p w14:paraId="5F3D67AC" w14:textId="77777777" w:rsidR="00D85F64" w:rsidRPr="00511715" w:rsidRDefault="00D85F64" w:rsidP="001560BD">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Anorexia, diarrhoea, upper abdominal pain, nausea </w:t>
            </w:r>
          </w:p>
        </w:tc>
        <w:tc>
          <w:tcPr>
            <w:tcW w:w="3215" w:type="dxa"/>
          </w:tcPr>
          <w:p w14:paraId="5F3D67AD" w14:textId="77777777" w:rsidR="00D85F64" w:rsidRPr="00511715" w:rsidRDefault="00D85F64" w:rsidP="001560BD">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1-10% </w:t>
            </w:r>
          </w:p>
        </w:tc>
        <w:tc>
          <w:tcPr>
            <w:tcW w:w="3176" w:type="dxa"/>
          </w:tcPr>
          <w:p w14:paraId="5F3D67AE" w14:textId="77777777" w:rsidR="00D85F64" w:rsidRPr="00511715" w:rsidRDefault="00D85F64" w:rsidP="001560BD">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May be alleviated by concomitant food intake. Refer to </w:t>
            </w:r>
            <w:r>
              <w:rPr>
                <w:rFonts w:ascii="Arial" w:hAnsi="Arial" w:cs="Arial"/>
                <w:color w:val="000000"/>
                <w:lang w:eastAsia="en-GB"/>
              </w:rPr>
              <w:t>specialist</w:t>
            </w:r>
            <w:r w:rsidRPr="00511715">
              <w:rPr>
                <w:rFonts w:ascii="Arial" w:hAnsi="Arial" w:cs="Arial"/>
                <w:color w:val="000000"/>
                <w:lang w:eastAsia="en-GB"/>
              </w:rPr>
              <w:t xml:space="preserve"> for advice if continues </w:t>
            </w:r>
          </w:p>
        </w:tc>
      </w:tr>
      <w:tr w:rsidR="00D85F64" w:rsidRPr="00511715" w14:paraId="5F3D67B3" w14:textId="77777777" w:rsidTr="001560BD">
        <w:trPr>
          <w:cantSplit/>
          <w:trHeight w:val="439"/>
        </w:trPr>
        <w:tc>
          <w:tcPr>
            <w:tcW w:w="3215" w:type="dxa"/>
          </w:tcPr>
          <w:p w14:paraId="5F3D67B0" w14:textId="77777777" w:rsidR="00D85F64" w:rsidRPr="00511715" w:rsidRDefault="00D85F64" w:rsidP="001560BD">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Anxiety, agitation, libido decreased, erectile dysfunction, dizziness, restlessness, tremor, irritability, fatigue, feeling jittery, hyperhidriosis </w:t>
            </w:r>
          </w:p>
        </w:tc>
        <w:tc>
          <w:tcPr>
            <w:tcW w:w="3215" w:type="dxa"/>
          </w:tcPr>
          <w:p w14:paraId="5F3D67B1" w14:textId="77777777" w:rsidR="00D85F64" w:rsidRPr="00511715" w:rsidRDefault="00D85F64" w:rsidP="001560BD">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1-10% </w:t>
            </w:r>
          </w:p>
        </w:tc>
        <w:tc>
          <w:tcPr>
            <w:tcW w:w="3176" w:type="dxa"/>
          </w:tcPr>
          <w:p w14:paraId="5F3D67B2" w14:textId="77777777" w:rsidR="00D85F64" w:rsidRPr="00511715" w:rsidRDefault="00D85F64" w:rsidP="001560BD">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Refer back to </w:t>
            </w:r>
            <w:r>
              <w:rPr>
                <w:rFonts w:ascii="Arial" w:hAnsi="Arial" w:cs="Arial"/>
                <w:color w:val="000000"/>
                <w:lang w:eastAsia="en-GB"/>
              </w:rPr>
              <w:t>specialist</w:t>
            </w:r>
            <w:r w:rsidRPr="00511715">
              <w:rPr>
                <w:rFonts w:ascii="Arial" w:hAnsi="Arial" w:cs="Arial"/>
                <w:color w:val="000000"/>
                <w:lang w:eastAsia="en-GB"/>
              </w:rPr>
              <w:t xml:space="preserve">. </w:t>
            </w:r>
          </w:p>
        </w:tc>
      </w:tr>
      <w:tr w:rsidR="00D85F64" w:rsidRPr="00511715" w14:paraId="5F3D67B7" w14:textId="77777777" w:rsidTr="001560BD">
        <w:trPr>
          <w:cantSplit/>
          <w:trHeight w:val="322"/>
        </w:trPr>
        <w:tc>
          <w:tcPr>
            <w:tcW w:w="3215" w:type="dxa"/>
          </w:tcPr>
          <w:p w14:paraId="5F3D67B4" w14:textId="77777777" w:rsidR="00D85F64" w:rsidRPr="00511715" w:rsidRDefault="00D85F64" w:rsidP="001560BD">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Tachycardia, palpitations, blood pressure increased, </w:t>
            </w:r>
          </w:p>
        </w:tc>
        <w:tc>
          <w:tcPr>
            <w:tcW w:w="3215" w:type="dxa"/>
          </w:tcPr>
          <w:p w14:paraId="5F3D67B5" w14:textId="77777777" w:rsidR="00D85F64" w:rsidRPr="00511715" w:rsidRDefault="00D85F64" w:rsidP="001560BD">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1-10% </w:t>
            </w:r>
          </w:p>
        </w:tc>
        <w:tc>
          <w:tcPr>
            <w:tcW w:w="3176" w:type="dxa"/>
          </w:tcPr>
          <w:p w14:paraId="5F3D67B6" w14:textId="77777777" w:rsidR="00D85F64" w:rsidRPr="00511715" w:rsidRDefault="00D85F64" w:rsidP="001560BD">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Monitor. </w:t>
            </w:r>
            <w:r w:rsidRPr="002D0FBB">
              <w:rPr>
                <w:rFonts w:ascii="Arial" w:hAnsi="Arial" w:cs="Arial"/>
                <w:color w:val="000000"/>
                <w:lang w:eastAsia="en-GB"/>
              </w:rPr>
              <w:t>Consider reducing or discontinuing the medication in light of clinical findings. Further investigations should be considered (including E</w:t>
            </w:r>
            <w:r>
              <w:rPr>
                <w:rFonts w:ascii="Arial" w:hAnsi="Arial" w:cs="Arial"/>
                <w:color w:val="000000"/>
                <w:lang w:eastAsia="en-GB"/>
              </w:rPr>
              <w:t xml:space="preserve">CG, 24 hour BP and 24 hour ECG). Consider referral to </w:t>
            </w:r>
            <w:r w:rsidRPr="002D0FBB">
              <w:rPr>
                <w:rFonts w:ascii="Arial" w:hAnsi="Arial" w:cs="Arial"/>
                <w:color w:val="000000"/>
                <w:lang w:eastAsia="en-GB"/>
              </w:rPr>
              <w:t>cardiology/ specialist physician.</w:t>
            </w:r>
          </w:p>
        </w:tc>
      </w:tr>
      <w:tr w:rsidR="00D85F64" w:rsidRPr="00511715" w14:paraId="5F3D67BB" w14:textId="77777777" w:rsidTr="001560BD">
        <w:trPr>
          <w:cantSplit/>
          <w:trHeight w:val="323"/>
        </w:trPr>
        <w:tc>
          <w:tcPr>
            <w:tcW w:w="3215" w:type="dxa"/>
          </w:tcPr>
          <w:p w14:paraId="5F3D67B8" w14:textId="77777777" w:rsidR="00D85F64" w:rsidRPr="00511715" w:rsidRDefault="00D85F64" w:rsidP="001560BD">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Depression, tic, affect lability, dysphoria, euphoria, mania, dermatillomania, logorrhea, somnolence, dyskineasia </w:t>
            </w:r>
          </w:p>
        </w:tc>
        <w:tc>
          <w:tcPr>
            <w:tcW w:w="3215" w:type="dxa"/>
          </w:tcPr>
          <w:p w14:paraId="5F3D67B9" w14:textId="77777777" w:rsidR="00D85F64" w:rsidRPr="00511715" w:rsidRDefault="00D85F64" w:rsidP="001560BD">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0.1-1% </w:t>
            </w:r>
          </w:p>
        </w:tc>
        <w:tc>
          <w:tcPr>
            <w:tcW w:w="3176" w:type="dxa"/>
          </w:tcPr>
          <w:p w14:paraId="5F3D67BA" w14:textId="77777777" w:rsidR="00D85F64" w:rsidRPr="00511715" w:rsidRDefault="00D85F64" w:rsidP="001560BD">
            <w:pPr>
              <w:autoSpaceDE w:val="0"/>
              <w:autoSpaceDN w:val="0"/>
              <w:adjustRightInd w:val="0"/>
              <w:rPr>
                <w:rFonts w:ascii="Arial" w:hAnsi="Arial" w:cs="Arial"/>
                <w:color w:val="000000"/>
                <w:lang w:eastAsia="en-GB"/>
              </w:rPr>
            </w:pPr>
            <w:r w:rsidRPr="002D0FBB">
              <w:rPr>
                <w:rFonts w:ascii="Arial" w:hAnsi="Arial" w:cs="Arial"/>
                <w:color w:val="000000"/>
                <w:lang w:eastAsia="en-GB"/>
              </w:rPr>
              <w:t>Consider discontinuing</w:t>
            </w:r>
            <w:r w:rsidRPr="00511715">
              <w:rPr>
                <w:rFonts w:ascii="Arial" w:hAnsi="Arial" w:cs="Arial"/>
                <w:color w:val="000000"/>
                <w:lang w:eastAsia="en-GB"/>
              </w:rPr>
              <w:t xml:space="preserve"> if tics develop. Refer back to </w:t>
            </w:r>
            <w:r>
              <w:rPr>
                <w:rFonts w:ascii="Arial" w:hAnsi="Arial" w:cs="Arial"/>
                <w:color w:val="000000"/>
                <w:lang w:eastAsia="en-GB"/>
              </w:rPr>
              <w:t>specialist</w:t>
            </w:r>
            <w:r w:rsidRPr="00511715">
              <w:rPr>
                <w:rFonts w:ascii="Arial" w:hAnsi="Arial" w:cs="Arial"/>
                <w:color w:val="000000"/>
                <w:lang w:eastAsia="en-GB"/>
              </w:rPr>
              <w:t xml:space="preserve">. </w:t>
            </w:r>
          </w:p>
        </w:tc>
      </w:tr>
      <w:tr w:rsidR="00D85F64" w:rsidRPr="00511715" w14:paraId="5F3D67BF" w14:textId="77777777" w:rsidTr="001560BD">
        <w:trPr>
          <w:cantSplit/>
          <w:trHeight w:val="208"/>
        </w:trPr>
        <w:tc>
          <w:tcPr>
            <w:tcW w:w="3215" w:type="dxa"/>
          </w:tcPr>
          <w:p w14:paraId="5F3D67BC" w14:textId="77777777" w:rsidR="00D85F64" w:rsidRPr="00511715" w:rsidRDefault="00D85F64" w:rsidP="001560BD">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Blurred vision, vomiting, urticaria, rash, pyrexia </w:t>
            </w:r>
          </w:p>
        </w:tc>
        <w:tc>
          <w:tcPr>
            <w:tcW w:w="3215" w:type="dxa"/>
          </w:tcPr>
          <w:p w14:paraId="5F3D67BD" w14:textId="77777777" w:rsidR="00D85F64" w:rsidRPr="00511715" w:rsidRDefault="00D85F64" w:rsidP="001560BD">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0.1-1% </w:t>
            </w:r>
          </w:p>
        </w:tc>
        <w:tc>
          <w:tcPr>
            <w:tcW w:w="3176" w:type="dxa"/>
          </w:tcPr>
          <w:p w14:paraId="5F3D67BE" w14:textId="77777777" w:rsidR="00D85F64" w:rsidRPr="00511715" w:rsidRDefault="00D85F64" w:rsidP="001560BD">
            <w:pPr>
              <w:autoSpaceDE w:val="0"/>
              <w:autoSpaceDN w:val="0"/>
              <w:adjustRightInd w:val="0"/>
              <w:rPr>
                <w:rFonts w:ascii="Arial" w:hAnsi="Arial" w:cs="Arial"/>
                <w:color w:val="000000"/>
                <w:lang w:eastAsia="en-GB"/>
              </w:rPr>
            </w:pPr>
            <w:r w:rsidRPr="002D0FBB">
              <w:rPr>
                <w:rFonts w:ascii="Arial" w:hAnsi="Arial" w:cs="Arial"/>
                <w:color w:val="000000"/>
                <w:lang w:eastAsia="en-GB"/>
              </w:rPr>
              <w:t>Consider discontinuing</w:t>
            </w:r>
            <w:r w:rsidRPr="00511715">
              <w:rPr>
                <w:rFonts w:ascii="Arial" w:hAnsi="Arial" w:cs="Arial"/>
                <w:color w:val="000000"/>
                <w:lang w:eastAsia="en-GB"/>
              </w:rPr>
              <w:t xml:space="preserve">. Refer back to </w:t>
            </w:r>
            <w:r>
              <w:rPr>
                <w:rFonts w:ascii="Arial" w:hAnsi="Arial" w:cs="Arial"/>
                <w:color w:val="000000"/>
                <w:lang w:eastAsia="en-GB"/>
              </w:rPr>
              <w:t>specialist</w:t>
            </w:r>
            <w:r w:rsidRPr="00511715">
              <w:rPr>
                <w:rFonts w:ascii="Arial" w:hAnsi="Arial" w:cs="Arial"/>
                <w:color w:val="000000"/>
                <w:lang w:eastAsia="en-GB"/>
              </w:rPr>
              <w:t xml:space="preserve">. </w:t>
            </w:r>
          </w:p>
        </w:tc>
      </w:tr>
      <w:tr w:rsidR="00D85F64" w:rsidRPr="00511715" w14:paraId="5F3D67C3" w14:textId="77777777" w:rsidTr="001560BD">
        <w:trPr>
          <w:cantSplit/>
          <w:trHeight w:val="93"/>
        </w:trPr>
        <w:tc>
          <w:tcPr>
            <w:tcW w:w="3215" w:type="dxa"/>
            <w:tcBorders>
              <w:bottom w:val="single" w:sz="4" w:space="0" w:color="auto"/>
            </w:tcBorders>
          </w:tcPr>
          <w:p w14:paraId="5F3D67C0" w14:textId="77777777" w:rsidR="00D85F64" w:rsidRPr="00511715" w:rsidRDefault="00D85F64" w:rsidP="001560BD">
            <w:pPr>
              <w:autoSpaceDE w:val="0"/>
              <w:autoSpaceDN w:val="0"/>
              <w:adjustRightInd w:val="0"/>
              <w:rPr>
                <w:rFonts w:ascii="Arial" w:hAnsi="Arial" w:cs="Arial"/>
                <w:color w:val="000000"/>
                <w:lang w:eastAsia="en-GB"/>
              </w:rPr>
            </w:pPr>
            <w:r w:rsidRPr="00511715">
              <w:rPr>
                <w:rFonts w:ascii="Arial" w:hAnsi="Arial" w:cs="Arial"/>
                <w:color w:val="000000"/>
                <w:lang w:eastAsia="en-GB"/>
              </w:rPr>
              <w:t>Psychotic episodes, hallucination,</w:t>
            </w:r>
            <w:r>
              <w:t xml:space="preserve"> </w:t>
            </w:r>
            <w:r w:rsidRPr="00D51034">
              <w:rPr>
                <w:rFonts w:ascii="Arial" w:hAnsi="Arial" w:cs="Arial"/>
                <w:color w:val="000000"/>
                <w:lang w:eastAsia="en-GB"/>
              </w:rPr>
              <w:t>aggression, seizure</w:t>
            </w:r>
            <w:r w:rsidRPr="00511715">
              <w:rPr>
                <w:rFonts w:ascii="Arial" w:hAnsi="Arial" w:cs="Arial"/>
                <w:color w:val="000000"/>
                <w:lang w:eastAsia="en-GB"/>
              </w:rPr>
              <w:t xml:space="preserve"> </w:t>
            </w:r>
          </w:p>
        </w:tc>
        <w:tc>
          <w:tcPr>
            <w:tcW w:w="3215" w:type="dxa"/>
            <w:tcBorders>
              <w:bottom w:val="single" w:sz="4" w:space="0" w:color="auto"/>
            </w:tcBorders>
          </w:tcPr>
          <w:p w14:paraId="5F3D67C1" w14:textId="77777777" w:rsidR="00D85F64" w:rsidRPr="00511715" w:rsidRDefault="00D85F64" w:rsidP="001560BD">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Not known </w:t>
            </w:r>
          </w:p>
        </w:tc>
        <w:tc>
          <w:tcPr>
            <w:tcW w:w="3176" w:type="dxa"/>
            <w:tcBorders>
              <w:bottom w:val="single" w:sz="4" w:space="0" w:color="auto"/>
            </w:tcBorders>
          </w:tcPr>
          <w:p w14:paraId="5F3D67C2" w14:textId="77777777" w:rsidR="00D85F64" w:rsidRPr="00511715" w:rsidRDefault="00D85F64" w:rsidP="001560BD">
            <w:pPr>
              <w:autoSpaceDE w:val="0"/>
              <w:autoSpaceDN w:val="0"/>
              <w:adjustRightInd w:val="0"/>
              <w:rPr>
                <w:rFonts w:ascii="Arial" w:hAnsi="Arial" w:cs="Arial"/>
                <w:color w:val="000000"/>
                <w:lang w:eastAsia="en-GB"/>
              </w:rPr>
            </w:pPr>
            <w:r w:rsidRPr="002D0FBB">
              <w:rPr>
                <w:rFonts w:ascii="Arial" w:hAnsi="Arial" w:cs="Arial"/>
                <w:color w:val="000000"/>
                <w:lang w:eastAsia="en-GB"/>
              </w:rPr>
              <w:t>Consider discontinuing</w:t>
            </w:r>
            <w:r w:rsidRPr="00511715">
              <w:rPr>
                <w:rFonts w:ascii="Arial" w:hAnsi="Arial" w:cs="Arial"/>
                <w:color w:val="000000"/>
                <w:lang w:eastAsia="en-GB"/>
              </w:rPr>
              <w:t xml:space="preserve">. Refer back to </w:t>
            </w:r>
            <w:r>
              <w:rPr>
                <w:rFonts w:ascii="Arial" w:hAnsi="Arial" w:cs="Arial"/>
                <w:color w:val="000000"/>
                <w:lang w:eastAsia="en-GB"/>
              </w:rPr>
              <w:t>specialist</w:t>
            </w:r>
            <w:r w:rsidRPr="00511715">
              <w:rPr>
                <w:rFonts w:ascii="Arial" w:hAnsi="Arial" w:cs="Arial"/>
                <w:color w:val="000000"/>
                <w:lang w:eastAsia="en-GB"/>
              </w:rPr>
              <w:t xml:space="preserve"> </w:t>
            </w:r>
          </w:p>
        </w:tc>
      </w:tr>
      <w:tr w:rsidR="00D51034" w:rsidRPr="00511715" w14:paraId="5F3D67C5" w14:textId="77777777" w:rsidTr="00E8774E">
        <w:trPr>
          <w:cantSplit/>
          <w:trHeight w:val="93"/>
        </w:trPr>
        <w:tc>
          <w:tcPr>
            <w:tcW w:w="9606" w:type="dxa"/>
            <w:gridSpan w:val="3"/>
            <w:shd w:val="clear" w:color="auto" w:fill="548DD4" w:themeFill="text2" w:themeFillTint="99"/>
          </w:tcPr>
          <w:p w14:paraId="5F3D67C4" w14:textId="77777777" w:rsidR="00511715" w:rsidRPr="00511715" w:rsidRDefault="00511715" w:rsidP="00511715">
            <w:pPr>
              <w:autoSpaceDE w:val="0"/>
              <w:autoSpaceDN w:val="0"/>
              <w:adjustRightInd w:val="0"/>
              <w:rPr>
                <w:rFonts w:ascii="Arial" w:hAnsi="Arial" w:cs="Arial"/>
                <w:color w:val="FFFFFF" w:themeColor="background1"/>
                <w:lang w:eastAsia="en-GB"/>
              </w:rPr>
            </w:pPr>
            <w:r w:rsidRPr="00511715">
              <w:rPr>
                <w:rFonts w:ascii="Arial" w:hAnsi="Arial" w:cs="Arial"/>
                <w:b/>
                <w:bCs/>
                <w:color w:val="FFFFFF" w:themeColor="background1"/>
                <w:lang w:eastAsia="en-GB"/>
              </w:rPr>
              <w:t xml:space="preserve">DEXAMFETAMINE </w:t>
            </w:r>
            <w:r w:rsidR="005B327E" w:rsidRPr="005B327E">
              <w:rPr>
                <w:rFonts w:ascii="Arial" w:hAnsi="Arial" w:cs="Arial"/>
                <w:b/>
                <w:bCs/>
                <w:color w:val="FFFFFF" w:themeColor="background1"/>
                <w:lang w:eastAsia="en-GB"/>
              </w:rPr>
              <w:t>▼</w:t>
            </w:r>
          </w:p>
        </w:tc>
      </w:tr>
      <w:tr w:rsidR="00511715" w:rsidRPr="00511715" w14:paraId="5F3D67C9" w14:textId="77777777" w:rsidTr="00E8774E">
        <w:trPr>
          <w:cantSplit/>
          <w:trHeight w:val="438"/>
        </w:trPr>
        <w:tc>
          <w:tcPr>
            <w:tcW w:w="3215" w:type="dxa"/>
          </w:tcPr>
          <w:p w14:paraId="5F3D67C6" w14:textId="77777777" w:rsidR="00511715" w:rsidRPr="00511715" w:rsidRDefault="00511715" w:rsidP="00511715">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Aggressive behaviour, anxiety, confusion, delirium, depression, euphoria, insomnia, irritability, tics, night tremors </w:t>
            </w:r>
          </w:p>
        </w:tc>
        <w:tc>
          <w:tcPr>
            <w:tcW w:w="3215" w:type="dxa"/>
          </w:tcPr>
          <w:p w14:paraId="5F3D67C7" w14:textId="77777777" w:rsidR="00511715" w:rsidRPr="00511715" w:rsidRDefault="00511715" w:rsidP="00511715">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Not stated </w:t>
            </w:r>
          </w:p>
        </w:tc>
        <w:tc>
          <w:tcPr>
            <w:tcW w:w="3176" w:type="dxa"/>
          </w:tcPr>
          <w:p w14:paraId="5F3D67C8" w14:textId="77777777" w:rsidR="00511715" w:rsidRPr="00511715" w:rsidRDefault="00511715" w:rsidP="00511715">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Reduce dose &amp; ensure not given too near bedtime. </w:t>
            </w:r>
            <w:r w:rsidR="002D0FBB" w:rsidRPr="002D0FBB">
              <w:rPr>
                <w:rFonts w:ascii="Arial" w:hAnsi="Arial" w:cs="Arial"/>
                <w:color w:val="000000"/>
                <w:lang w:eastAsia="en-GB"/>
              </w:rPr>
              <w:t>Consider discontinuing</w:t>
            </w:r>
            <w:r w:rsidRPr="00511715">
              <w:rPr>
                <w:rFonts w:ascii="Arial" w:hAnsi="Arial" w:cs="Arial"/>
                <w:color w:val="000000"/>
                <w:lang w:eastAsia="en-GB"/>
              </w:rPr>
              <w:t xml:space="preserve"> if tics develop. Refer back to </w:t>
            </w:r>
            <w:r w:rsidR="00852C42">
              <w:rPr>
                <w:rFonts w:ascii="Arial" w:hAnsi="Arial" w:cs="Arial"/>
                <w:color w:val="000000"/>
                <w:lang w:eastAsia="en-GB"/>
              </w:rPr>
              <w:t>specialist</w:t>
            </w:r>
            <w:r w:rsidRPr="00511715">
              <w:rPr>
                <w:rFonts w:ascii="Arial" w:hAnsi="Arial" w:cs="Arial"/>
                <w:color w:val="000000"/>
                <w:lang w:eastAsia="en-GB"/>
              </w:rPr>
              <w:t xml:space="preserve">. </w:t>
            </w:r>
          </w:p>
        </w:tc>
      </w:tr>
      <w:tr w:rsidR="00511715" w:rsidRPr="00511715" w14:paraId="5F3D67CD" w14:textId="77777777" w:rsidTr="00E8774E">
        <w:trPr>
          <w:cantSplit/>
          <w:trHeight w:val="93"/>
        </w:trPr>
        <w:tc>
          <w:tcPr>
            <w:tcW w:w="3215" w:type="dxa"/>
          </w:tcPr>
          <w:p w14:paraId="5F3D67CA" w14:textId="77777777" w:rsidR="00511715" w:rsidRPr="00511715" w:rsidRDefault="00511715" w:rsidP="00511715">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Paranoia, psychosis </w:t>
            </w:r>
          </w:p>
        </w:tc>
        <w:tc>
          <w:tcPr>
            <w:tcW w:w="3215" w:type="dxa"/>
          </w:tcPr>
          <w:p w14:paraId="5F3D67CB" w14:textId="77777777" w:rsidR="00511715" w:rsidRPr="00511715" w:rsidRDefault="00511715" w:rsidP="00511715">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Not stated </w:t>
            </w:r>
          </w:p>
        </w:tc>
        <w:tc>
          <w:tcPr>
            <w:tcW w:w="3176" w:type="dxa"/>
          </w:tcPr>
          <w:p w14:paraId="5F3D67CC" w14:textId="77777777" w:rsidR="00511715" w:rsidRPr="00511715" w:rsidRDefault="002D0FBB" w:rsidP="00511715">
            <w:pPr>
              <w:autoSpaceDE w:val="0"/>
              <w:autoSpaceDN w:val="0"/>
              <w:adjustRightInd w:val="0"/>
              <w:rPr>
                <w:rFonts w:ascii="Arial" w:hAnsi="Arial" w:cs="Arial"/>
                <w:color w:val="000000"/>
                <w:lang w:eastAsia="en-GB"/>
              </w:rPr>
            </w:pPr>
            <w:r w:rsidRPr="002D0FBB">
              <w:rPr>
                <w:rFonts w:ascii="Arial" w:hAnsi="Arial" w:cs="Arial"/>
                <w:color w:val="000000"/>
                <w:lang w:eastAsia="en-GB"/>
              </w:rPr>
              <w:t>Consider discontinuing</w:t>
            </w:r>
            <w:r w:rsidR="00511715" w:rsidRPr="00511715">
              <w:rPr>
                <w:rFonts w:ascii="Arial" w:hAnsi="Arial" w:cs="Arial"/>
                <w:color w:val="000000"/>
                <w:lang w:eastAsia="en-GB"/>
              </w:rPr>
              <w:t xml:space="preserve">. Refer back to </w:t>
            </w:r>
            <w:r w:rsidR="00852C42">
              <w:rPr>
                <w:rFonts w:ascii="Arial" w:hAnsi="Arial" w:cs="Arial"/>
                <w:color w:val="000000"/>
                <w:lang w:eastAsia="en-GB"/>
              </w:rPr>
              <w:t>specialist</w:t>
            </w:r>
            <w:r w:rsidR="00511715" w:rsidRPr="00511715">
              <w:rPr>
                <w:rFonts w:ascii="Arial" w:hAnsi="Arial" w:cs="Arial"/>
                <w:color w:val="000000"/>
                <w:lang w:eastAsia="en-GB"/>
              </w:rPr>
              <w:t xml:space="preserve">. </w:t>
            </w:r>
          </w:p>
        </w:tc>
      </w:tr>
      <w:tr w:rsidR="00511715" w:rsidRPr="00511715" w14:paraId="5F3D67D1" w14:textId="77777777" w:rsidTr="00E8774E">
        <w:trPr>
          <w:cantSplit/>
          <w:trHeight w:val="439"/>
        </w:trPr>
        <w:tc>
          <w:tcPr>
            <w:tcW w:w="3215" w:type="dxa"/>
            <w:tcBorders>
              <w:bottom w:val="single" w:sz="4" w:space="0" w:color="auto"/>
            </w:tcBorders>
          </w:tcPr>
          <w:p w14:paraId="5F3D67CE" w14:textId="77777777" w:rsidR="00511715" w:rsidRPr="00511715" w:rsidRDefault="00511715" w:rsidP="00511715">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Palpitations, tachycardia, change in blood pressure, cardiomyopathy, chest pain. </w:t>
            </w:r>
          </w:p>
        </w:tc>
        <w:tc>
          <w:tcPr>
            <w:tcW w:w="3215" w:type="dxa"/>
            <w:tcBorders>
              <w:bottom w:val="single" w:sz="4" w:space="0" w:color="auto"/>
            </w:tcBorders>
          </w:tcPr>
          <w:p w14:paraId="5F3D67CF" w14:textId="77777777" w:rsidR="00511715" w:rsidRPr="00511715" w:rsidRDefault="00511715" w:rsidP="00511715">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Not stated </w:t>
            </w:r>
          </w:p>
        </w:tc>
        <w:tc>
          <w:tcPr>
            <w:tcW w:w="3176" w:type="dxa"/>
            <w:tcBorders>
              <w:bottom w:val="single" w:sz="4" w:space="0" w:color="auto"/>
            </w:tcBorders>
          </w:tcPr>
          <w:p w14:paraId="5F3D67D0" w14:textId="77777777" w:rsidR="00511715" w:rsidRPr="00511715" w:rsidRDefault="00511715" w:rsidP="00511715">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Monitor. Check pulse after every dose change. ECG if necessary. </w:t>
            </w:r>
            <w:r w:rsidR="002D0FBB" w:rsidRPr="002D0FBB">
              <w:rPr>
                <w:rFonts w:ascii="Arial" w:hAnsi="Arial" w:cs="Arial"/>
                <w:color w:val="000000"/>
                <w:lang w:eastAsia="en-GB"/>
              </w:rPr>
              <w:t>Consider reducing or discontinuing the medication in light of clinical findings. Further investigations should be considered (including E</w:t>
            </w:r>
            <w:r w:rsidR="002D0FBB">
              <w:rPr>
                <w:rFonts w:ascii="Arial" w:hAnsi="Arial" w:cs="Arial"/>
                <w:color w:val="000000"/>
                <w:lang w:eastAsia="en-GB"/>
              </w:rPr>
              <w:t xml:space="preserve">CG, 24 hour BP and 24 hour ECG). </w:t>
            </w:r>
            <w:r w:rsidR="002D0FBB" w:rsidRPr="002D0FBB">
              <w:rPr>
                <w:rFonts w:ascii="Arial" w:hAnsi="Arial" w:cs="Arial"/>
                <w:color w:val="000000"/>
                <w:lang w:eastAsia="en-GB"/>
              </w:rPr>
              <w:t>Consider referral to cardiology/ specialist physician.</w:t>
            </w:r>
          </w:p>
        </w:tc>
      </w:tr>
      <w:tr w:rsidR="00D51034" w:rsidRPr="00D51034" w14:paraId="5F3D67D3" w14:textId="77777777" w:rsidTr="00E8774E">
        <w:tblPrEx>
          <w:tblBorders>
            <w:top w:val="nil"/>
            <w:left w:val="nil"/>
            <w:bottom w:val="nil"/>
            <w:right w:val="nil"/>
            <w:insideH w:val="none" w:sz="0" w:space="0" w:color="auto"/>
            <w:insideV w:val="none" w:sz="0" w:space="0" w:color="auto"/>
          </w:tblBorders>
        </w:tblPrEx>
        <w:trPr>
          <w:cantSplit/>
          <w:trHeight w:val="93"/>
        </w:trPr>
        <w:tc>
          <w:tcPr>
            <w:tcW w:w="9606"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tcPr>
          <w:p w14:paraId="5F3D67D2" w14:textId="77777777" w:rsidR="00D51034" w:rsidRPr="00D51034" w:rsidRDefault="00D51034" w:rsidP="00D51034">
            <w:pPr>
              <w:autoSpaceDE w:val="0"/>
              <w:autoSpaceDN w:val="0"/>
              <w:adjustRightInd w:val="0"/>
              <w:rPr>
                <w:rFonts w:ascii="Arial" w:hAnsi="Arial" w:cs="Arial"/>
                <w:color w:val="FFFFFF" w:themeColor="background1"/>
                <w:lang w:eastAsia="en-GB"/>
              </w:rPr>
            </w:pPr>
            <w:r w:rsidRPr="00D51034">
              <w:rPr>
                <w:rFonts w:ascii="Arial" w:hAnsi="Arial" w:cs="Arial"/>
                <w:b/>
                <w:bCs/>
                <w:color w:val="FFFFFF" w:themeColor="background1"/>
                <w:lang w:eastAsia="en-GB"/>
              </w:rPr>
              <w:t xml:space="preserve">ATOMOXETINE </w:t>
            </w:r>
          </w:p>
        </w:tc>
      </w:tr>
      <w:tr w:rsidR="00D51034" w:rsidRPr="00D51034" w14:paraId="5F3D67D8" w14:textId="77777777" w:rsidTr="00E8774E">
        <w:tblPrEx>
          <w:tblBorders>
            <w:top w:val="nil"/>
            <w:left w:val="nil"/>
            <w:bottom w:val="nil"/>
            <w:right w:val="nil"/>
            <w:insideH w:val="none" w:sz="0" w:space="0" w:color="auto"/>
            <w:insideV w:val="none" w:sz="0" w:space="0" w:color="auto"/>
          </w:tblBorders>
        </w:tblPrEx>
        <w:trPr>
          <w:cantSplit/>
          <w:trHeight w:val="233"/>
        </w:trPr>
        <w:tc>
          <w:tcPr>
            <w:tcW w:w="3215" w:type="dxa"/>
            <w:tcBorders>
              <w:top w:val="single" w:sz="4" w:space="0" w:color="auto"/>
              <w:left w:val="single" w:sz="4" w:space="0" w:color="auto"/>
              <w:bottom w:val="single" w:sz="4" w:space="0" w:color="auto"/>
              <w:right w:val="single" w:sz="4" w:space="0" w:color="auto"/>
            </w:tcBorders>
          </w:tcPr>
          <w:p w14:paraId="5F3D67D4" w14:textId="77777777" w:rsidR="00D51034" w:rsidRDefault="00D51034" w:rsidP="00D51034">
            <w:pPr>
              <w:autoSpaceDE w:val="0"/>
              <w:autoSpaceDN w:val="0"/>
              <w:adjustRightInd w:val="0"/>
              <w:rPr>
                <w:rFonts w:ascii="Arial" w:hAnsi="Arial" w:cs="Arial"/>
                <w:color w:val="000000"/>
                <w:lang w:eastAsia="en-GB"/>
              </w:rPr>
            </w:pPr>
            <w:r w:rsidRPr="00D51034">
              <w:rPr>
                <w:rFonts w:ascii="Arial" w:hAnsi="Arial" w:cs="Arial"/>
                <w:color w:val="000000"/>
                <w:lang w:eastAsia="en-GB"/>
              </w:rPr>
              <w:t xml:space="preserve">Appetite decreased, dry mouth, nausea </w:t>
            </w:r>
          </w:p>
          <w:p w14:paraId="5F3D67D5" w14:textId="77777777" w:rsidR="00613CC9" w:rsidRPr="00D51034" w:rsidRDefault="00613CC9" w:rsidP="00D51034">
            <w:pPr>
              <w:autoSpaceDE w:val="0"/>
              <w:autoSpaceDN w:val="0"/>
              <w:adjustRightInd w:val="0"/>
              <w:rPr>
                <w:rFonts w:ascii="Arial" w:hAnsi="Arial" w:cs="Arial"/>
                <w:color w:val="000000"/>
                <w:lang w:eastAsia="en-GB"/>
              </w:rPr>
            </w:pPr>
            <w:r w:rsidRPr="00511715">
              <w:rPr>
                <w:rFonts w:ascii="Arial" w:hAnsi="Arial" w:cs="Arial"/>
                <w:color w:val="000000"/>
                <w:lang w:eastAsia="en-GB"/>
              </w:rPr>
              <w:t>(weight decreased)</w:t>
            </w:r>
          </w:p>
        </w:tc>
        <w:tc>
          <w:tcPr>
            <w:tcW w:w="3215" w:type="dxa"/>
            <w:tcBorders>
              <w:top w:val="single" w:sz="4" w:space="0" w:color="auto"/>
              <w:left w:val="single" w:sz="4" w:space="0" w:color="auto"/>
              <w:bottom w:val="single" w:sz="4" w:space="0" w:color="auto"/>
              <w:right w:val="single" w:sz="4" w:space="0" w:color="auto"/>
            </w:tcBorders>
          </w:tcPr>
          <w:p w14:paraId="5F3D67D6" w14:textId="77777777" w:rsidR="00D51034" w:rsidRPr="00D51034" w:rsidRDefault="00D51034" w:rsidP="00D51034">
            <w:pPr>
              <w:autoSpaceDE w:val="0"/>
              <w:autoSpaceDN w:val="0"/>
              <w:adjustRightInd w:val="0"/>
              <w:rPr>
                <w:rFonts w:ascii="Arial" w:hAnsi="Arial" w:cs="Arial"/>
                <w:color w:val="000000"/>
                <w:lang w:eastAsia="en-GB"/>
              </w:rPr>
            </w:pPr>
            <w:r w:rsidRPr="00D51034">
              <w:rPr>
                <w:rFonts w:ascii="Arial" w:hAnsi="Arial" w:cs="Arial"/>
                <w:color w:val="000000"/>
                <w:lang w:eastAsia="en-GB"/>
              </w:rPr>
              <w:t xml:space="preserve">&gt;10% </w:t>
            </w:r>
          </w:p>
        </w:tc>
        <w:tc>
          <w:tcPr>
            <w:tcW w:w="3176" w:type="dxa"/>
            <w:tcBorders>
              <w:top w:val="single" w:sz="4" w:space="0" w:color="auto"/>
              <w:left w:val="single" w:sz="4" w:space="0" w:color="auto"/>
              <w:bottom w:val="single" w:sz="4" w:space="0" w:color="auto"/>
              <w:right w:val="single" w:sz="4" w:space="0" w:color="auto"/>
            </w:tcBorders>
          </w:tcPr>
          <w:p w14:paraId="5F3D67D7" w14:textId="77777777" w:rsidR="00D51034" w:rsidRPr="00D51034" w:rsidRDefault="004F5DA8" w:rsidP="00D51034">
            <w:pPr>
              <w:autoSpaceDE w:val="0"/>
              <w:autoSpaceDN w:val="0"/>
              <w:adjustRightInd w:val="0"/>
              <w:rPr>
                <w:rFonts w:ascii="Arial" w:hAnsi="Arial" w:cs="Arial"/>
                <w:color w:val="000000"/>
                <w:lang w:eastAsia="en-GB"/>
              </w:rPr>
            </w:pPr>
            <w:r w:rsidRPr="00511715">
              <w:rPr>
                <w:rFonts w:ascii="Arial" w:hAnsi="Arial" w:cs="Arial"/>
                <w:color w:val="000000"/>
                <w:lang w:eastAsia="en-GB"/>
              </w:rPr>
              <w:t xml:space="preserve">Usually transient. Try taking medicine with food if it persists. Refer to </w:t>
            </w:r>
            <w:r>
              <w:rPr>
                <w:rFonts w:ascii="Arial" w:hAnsi="Arial" w:cs="Arial"/>
                <w:color w:val="000000"/>
                <w:lang w:eastAsia="en-GB"/>
              </w:rPr>
              <w:t>specialist</w:t>
            </w:r>
            <w:r w:rsidRPr="00511715">
              <w:rPr>
                <w:rFonts w:ascii="Arial" w:hAnsi="Arial" w:cs="Arial"/>
                <w:color w:val="000000"/>
                <w:lang w:eastAsia="en-GB"/>
              </w:rPr>
              <w:t xml:space="preserve"> for advice if continues</w:t>
            </w:r>
          </w:p>
        </w:tc>
      </w:tr>
      <w:tr w:rsidR="00D51034" w:rsidRPr="00D51034" w14:paraId="5F3D67DC" w14:textId="77777777" w:rsidTr="00E8774E">
        <w:tblPrEx>
          <w:tblBorders>
            <w:top w:val="nil"/>
            <w:left w:val="nil"/>
            <w:bottom w:val="nil"/>
            <w:right w:val="nil"/>
            <w:insideH w:val="none" w:sz="0" w:space="0" w:color="auto"/>
            <w:insideV w:val="none" w:sz="0" w:space="0" w:color="auto"/>
          </w:tblBorders>
        </w:tblPrEx>
        <w:trPr>
          <w:cantSplit/>
          <w:trHeight w:val="232"/>
        </w:trPr>
        <w:tc>
          <w:tcPr>
            <w:tcW w:w="3215" w:type="dxa"/>
            <w:tcBorders>
              <w:top w:val="single" w:sz="4" w:space="0" w:color="auto"/>
              <w:left w:val="single" w:sz="4" w:space="0" w:color="auto"/>
              <w:bottom w:val="single" w:sz="4" w:space="0" w:color="auto"/>
              <w:right w:val="single" w:sz="4" w:space="0" w:color="auto"/>
            </w:tcBorders>
          </w:tcPr>
          <w:p w14:paraId="5F3D67D9" w14:textId="77777777" w:rsidR="00D51034" w:rsidRPr="00D51034" w:rsidRDefault="00D51034" w:rsidP="00D51034">
            <w:pPr>
              <w:autoSpaceDE w:val="0"/>
              <w:autoSpaceDN w:val="0"/>
              <w:adjustRightInd w:val="0"/>
              <w:rPr>
                <w:rFonts w:ascii="Arial" w:hAnsi="Arial" w:cs="Arial"/>
                <w:color w:val="000000"/>
                <w:lang w:eastAsia="en-GB"/>
              </w:rPr>
            </w:pPr>
            <w:r w:rsidRPr="00D51034">
              <w:rPr>
                <w:rFonts w:ascii="Arial" w:hAnsi="Arial" w:cs="Arial"/>
                <w:color w:val="000000"/>
                <w:lang w:eastAsia="en-GB"/>
              </w:rPr>
              <w:t xml:space="preserve">Headache, somnolence, insomnia </w:t>
            </w:r>
          </w:p>
        </w:tc>
        <w:tc>
          <w:tcPr>
            <w:tcW w:w="3215" w:type="dxa"/>
            <w:tcBorders>
              <w:top w:val="single" w:sz="4" w:space="0" w:color="auto"/>
              <w:left w:val="single" w:sz="4" w:space="0" w:color="auto"/>
              <w:bottom w:val="single" w:sz="4" w:space="0" w:color="auto"/>
              <w:right w:val="single" w:sz="4" w:space="0" w:color="auto"/>
            </w:tcBorders>
          </w:tcPr>
          <w:p w14:paraId="5F3D67DA" w14:textId="77777777" w:rsidR="00D51034" w:rsidRPr="00D51034" w:rsidRDefault="00D51034" w:rsidP="00D51034">
            <w:pPr>
              <w:autoSpaceDE w:val="0"/>
              <w:autoSpaceDN w:val="0"/>
              <w:adjustRightInd w:val="0"/>
              <w:rPr>
                <w:rFonts w:ascii="Arial" w:hAnsi="Arial" w:cs="Arial"/>
                <w:color w:val="000000"/>
                <w:lang w:eastAsia="en-GB"/>
              </w:rPr>
            </w:pPr>
            <w:r w:rsidRPr="00D51034">
              <w:rPr>
                <w:rFonts w:ascii="Arial" w:hAnsi="Arial" w:cs="Arial"/>
                <w:color w:val="000000"/>
                <w:lang w:eastAsia="en-GB"/>
              </w:rPr>
              <w:t xml:space="preserve">&gt;10% </w:t>
            </w:r>
          </w:p>
        </w:tc>
        <w:tc>
          <w:tcPr>
            <w:tcW w:w="3176" w:type="dxa"/>
            <w:tcBorders>
              <w:top w:val="single" w:sz="4" w:space="0" w:color="auto"/>
              <w:left w:val="single" w:sz="4" w:space="0" w:color="auto"/>
              <w:bottom w:val="single" w:sz="4" w:space="0" w:color="auto"/>
              <w:right w:val="single" w:sz="4" w:space="0" w:color="auto"/>
            </w:tcBorders>
          </w:tcPr>
          <w:p w14:paraId="5F3D67DB" w14:textId="77777777" w:rsidR="00D51034" w:rsidRPr="00D51034" w:rsidRDefault="00D51034" w:rsidP="00D51034">
            <w:pPr>
              <w:autoSpaceDE w:val="0"/>
              <w:autoSpaceDN w:val="0"/>
              <w:adjustRightInd w:val="0"/>
              <w:rPr>
                <w:rFonts w:ascii="Arial" w:hAnsi="Arial" w:cs="Arial"/>
                <w:color w:val="000000"/>
                <w:lang w:eastAsia="en-GB"/>
              </w:rPr>
            </w:pPr>
            <w:r w:rsidRPr="00D51034">
              <w:rPr>
                <w:rFonts w:ascii="Arial" w:hAnsi="Arial" w:cs="Arial"/>
                <w:color w:val="000000"/>
                <w:lang w:eastAsia="en-GB"/>
              </w:rPr>
              <w:t>Usually settles after 1</w:t>
            </w:r>
            <w:r w:rsidRPr="00D51034">
              <w:rPr>
                <w:rFonts w:ascii="Arial" w:hAnsi="Arial" w:cs="Arial"/>
                <w:color w:val="000000"/>
                <w:sz w:val="13"/>
                <w:szCs w:val="13"/>
                <w:lang w:eastAsia="en-GB"/>
              </w:rPr>
              <w:t xml:space="preserve">st </w:t>
            </w:r>
            <w:r w:rsidRPr="00D51034">
              <w:rPr>
                <w:rFonts w:ascii="Arial" w:hAnsi="Arial" w:cs="Arial"/>
                <w:color w:val="000000"/>
                <w:lang w:eastAsia="en-GB"/>
              </w:rPr>
              <w:t xml:space="preserve">month of treatment. Refer to </w:t>
            </w:r>
            <w:r w:rsidR="00852C42">
              <w:rPr>
                <w:rFonts w:ascii="Arial" w:hAnsi="Arial" w:cs="Arial"/>
                <w:color w:val="000000"/>
                <w:lang w:eastAsia="en-GB"/>
              </w:rPr>
              <w:t>specialist</w:t>
            </w:r>
            <w:r w:rsidRPr="00D51034">
              <w:rPr>
                <w:rFonts w:ascii="Arial" w:hAnsi="Arial" w:cs="Arial"/>
                <w:color w:val="000000"/>
                <w:lang w:eastAsia="en-GB"/>
              </w:rPr>
              <w:t xml:space="preserve"> for advice if continues </w:t>
            </w:r>
          </w:p>
        </w:tc>
      </w:tr>
      <w:tr w:rsidR="00D51034" w:rsidRPr="00D51034" w14:paraId="5F3D67E0" w14:textId="77777777" w:rsidTr="00E8774E">
        <w:tblPrEx>
          <w:tblBorders>
            <w:top w:val="nil"/>
            <w:left w:val="nil"/>
            <w:bottom w:val="nil"/>
            <w:right w:val="nil"/>
            <w:insideH w:val="none" w:sz="0" w:space="0" w:color="auto"/>
            <w:insideV w:val="none" w:sz="0" w:space="0" w:color="auto"/>
          </w:tblBorders>
        </w:tblPrEx>
        <w:trPr>
          <w:cantSplit/>
          <w:trHeight w:val="323"/>
        </w:trPr>
        <w:tc>
          <w:tcPr>
            <w:tcW w:w="3215" w:type="dxa"/>
            <w:tcBorders>
              <w:top w:val="single" w:sz="4" w:space="0" w:color="auto"/>
              <w:left w:val="single" w:sz="4" w:space="0" w:color="auto"/>
              <w:bottom w:val="single" w:sz="4" w:space="0" w:color="auto"/>
              <w:right w:val="single" w:sz="4" w:space="0" w:color="auto"/>
            </w:tcBorders>
          </w:tcPr>
          <w:p w14:paraId="5F3D67DD" w14:textId="77777777" w:rsidR="00D51034" w:rsidRPr="00D51034" w:rsidRDefault="00D51034" w:rsidP="00D51034">
            <w:pPr>
              <w:autoSpaceDE w:val="0"/>
              <w:autoSpaceDN w:val="0"/>
              <w:adjustRightInd w:val="0"/>
              <w:rPr>
                <w:rFonts w:ascii="Arial" w:hAnsi="Arial" w:cs="Arial"/>
                <w:color w:val="000000"/>
                <w:lang w:eastAsia="en-GB"/>
              </w:rPr>
            </w:pPr>
            <w:r w:rsidRPr="00D51034">
              <w:rPr>
                <w:rFonts w:ascii="Arial" w:hAnsi="Arial" w:cs="Arial"/>
                <w:color w:val="000000"/>
                <w:lang w:eastAsia="en-GB"/>
              </w:rPr>
              <w:t xml:space="preserve">Increased BP and heart rate </w:t>
            </w:r>
          </w:p>
        </w:tc>
        <w:tc>
          <w:tcPr>
            <w:tcW w:w="3215" w:type="dxa"/>
            <w:tcBorders>
              <w:top w:val="single" w:sz="4" w:space="0" w:color="auto"/>
              <w:left w:val="single" w:sz="4" w:space="0" w:color="auto"/>
              <w:bottom w:val="single" w:sz="4" w:space="0" w:color="auto"/>
              <w:right w:val="single" w:sz="4" w:space="0" w:color="auto"/>
            </w:tcBorders>
          </w:tcPr>
          <w:p w14:paraId="5F3D67DE" w14:textId="77777777" w:rsidR="00D51034" w:rsidRPr="00D51034" w:rsidRDefault="00D51034" w:rsidP="00D51034">
            <w:pPr>
              <w:autoSpaceDE w:val="0"/>
              <w:autoSpaceDN w:val="0"/>
              <w:adjustRightInd w:val="0"/>
              <w:rPr>
                <w:rFonts w:ascii="Arial" w:hAnsi="Arial" w:cs="Arial"/>
                <w:color w:val="000000"/>
                <w:lang w:eastAsia="en-GB"/>
              </w:rPr>
            </w:pPr>
            <w:r w:rsidRPr="00D51034">
              <w:rPr>
                <w:rFonts w:ascii="Arial" w:hAnsi="Arial" w:cs="Arial"/>
                <w:color w:val="000000"/>
                <w:lang w:eastAsia="en-GB"/>
              </w:rPr>
              <w:t xml:space="preserve">&gt;10% </w:t>
            </w:r>
          </w:p>
        </w:tc>
        <w:tc>
          <w:tcPr>
            <w:tcW w:w="3176" w:type="dxa"/>
            <w:tcBorders>
              <w:top w:val="single" w:sz="4" w:space="0" w:color="auto"/>
              <w:left w:val="single" w:sz="4" w:space="0" w:color="auto"/>
              <w:bottom w:val="single" w:sz="4" w:space="0" w:color="auto"/>
              <w:right w:val="single" w:sz="4" w:space="0" w:color="auto"/>
            </w:tcBorders>
          </w:tcPr>
          <w:p w14:paraId="5F3D67DF" w14:textId="77777777" w:rsidR="00D51034" w:rsidRPr="00D51034" w:rsidRDefault="00D51034" w:rsidP="00D51034">
            <w:pPr>
              <w:autoSpaceDE w:val="0"/>
              <w:autoSpaceDN w:val="0"/>
              <w:adjustRightInd w:val="0"/>
              <w:rPr>
                <w:rFonts w:ascii="Arial" w:hAnsi="Arial" w:cs="Arial"/>
                <w:color w:val="000000"/>
                <w:lang w:eastAsia="en-GB"/>
              </w:rPr>
            </w:pPr>
            <w:r w:rsidRPr="00D51034">
              <w:rPr>
                <w:rFonts w:ascii="Arial" w:hAnsi="Arial" w:cs="Arial"/>
                <w:color w:val="000000"/>
                <w:lang w:eastAsia="en-GB"/>
              </w:rPr>
              <w:t xml:space="preserve">Monitor. </w:t>
            </w:r>
            <w:r w:rsidR="00695EE1" w:rsidRPr="00695EE1">
              <w:rPr>
                <w:rFonts w:ascii="Arial" w:hAnsi="Arial" w:cs="Arial"/>
                <w:color w:val="000000"/>
                <w:lang w:eastAsia="en-GB"/>
              </w:rPr>
              <w:t>Consider discontinuing</w:t>
            </w:r>
            <w:r w:rsidRPr="00D51034">
              <w:rPr>
                <w:rFonts w:ascii="Arial" w:hAnsi="Arial" w:cs="Arial"/>
                <w:color w:val="000000"/>
                <w:lang w:eastAsia="en-GB"/>
              </w:rPr>
              <w:t xml:space="preserve"> if clinically indicated. Refer back to ADHD </w:t>
            </w:r>
            <w:r w:rsidR="00852C42">
              <w:rPr>
                <w:rFonts w:ascii="Arial" w:hAnsi="Arial" w:cs="Arial"/>
                <w:color w:val="000000"/>
                <w:lang w:eastAsia="en-GB"/>
              </w:rPr>
              <w:t>specialist</w:t>
            </w:r>
            <w:r w:rsidRPr="00D51034">
              <w:rPr>
                <w:rFonts w:ascii="Arial" w:hAnsi="Arial" w:cs="Arial"/>
                <w:color w:val="000000"/>
                <w:lang w:eastAsia="en-GB"/>
              </w:rPr>
              <w:t xml:space="preserve"> and cardiologist if indicated. </w:t>
            </w:r>
          </w:p>
        </w:tc>
      </w:tr>
      <w:tr w:rsidR="00D51034" w:rsidRPr="00D51034" w14:paraId="5F3D67E4" w14:textId="77777777" w:rsidTr="00E8774E">
        <w:tblPrEx>
          <w:tblBorders>
            <w:top w:val="nil"/>
            <w:left w:val="nil"/>
            <w:bottom w:val="nil"/>
            <w:right w:val="nil"/>
            <w:insideH w:val="none" w:sz="0" w:space="0" w:color="auto"/>
            <w:insideV w:val="none" w:sz="0" w:space="0" w:color="auto"/>
          </w:tblBorders>
        </w:tblPrEx>
        <w:trPr>
          <w:cantSplit/>
          <w:trHeight w:val="233"/>
        </w:trPr>
        <w:tc>
          <w:tcPr>
            <w:tcW w:w="3215" w:type="dxa"/>
            <w:tcBorders>
              <w:top w:val="single" w:sz="4" w:space="0" w:color="auto"/>
              <w:left w:val="single" w:sz="4" w:space="0" w:color="auto"/>
              <w:bottom w:val="single" w:sz="4" w:space="0" w:color="auto"/>
              <w:right w:val="single" w:sz="4" w:space="0" w:color="auto"/>
            </w:tcBorders>
          </w:tcPr>
          <w:p w14:paraId="5F3D67E1" w14:textId="77777777" w:rsidR="00D51034" w:rsidRPr="00D51034" w:rsidRDefault="00D51034" w:rsidP="00D51034">
            <w:pPr>
              <w:autoSpaceDE w:val="0"/>
              <w:autoSpaceDN w:val="0"/>
              <w:adjustRightInd w:val="0"/>
              <w:rPr>
                <w:rFonts w:ascii="Arial" w:hAnsi="Arial" w:cs="Arial"/>
                <w:color w:val="000000"/>
                <w:lang w:eastAsia="en-GB"/>
              </w:rPr>
            </w:pPr>
            <w:r w:rsidRPr="00D51034">
              <w:rPr>
                <w:rFonts w:ascii="Arial" w:hAnsi="Arial" w:cs="Arial"/>
                <w:color w:val="000000"/>
                <w:lang w:eastAsia="en-GB"/>
              </w:rPr>
              <w:t xml:space="preserve">Abdominal pain, constipation, dyspepsia, flatulence, vomiting </w:t>
            </w:r>
          </w:p>
        </w:tc>
        <w:tc>
          <w:tcPr>
            <w:tcW w:w="3215" w:type="dxa"/>
            <w:tcBorders>
              <w:top w:val="single" w:sz="4" w:space="0" w:color="auto"/>
              <w:left w:val="single" w:sz="4" w:space="0" w:color="auto"/>
              <w:bottom w:val="single" w:sz="4" w:space="0" w:color="auto"/>
              <w:right w:val="single" w:sz="4" w:space="0" w:color="auto"/>
            </w:tcBorders>
          </w:tcPr>
          <w:p w14:paraId="5F3D67E2" w14:textId="77777777" w:rsidR="00D51034" w:rsidRPr="00D51034" w:rsidRDefault="00D51034" w:rsidP="00D51034">
            <w:pPr>
              <w:autoSpaceDE w:val="0"/>
              <w:autoSpaceDN w:val="0"/>
              <w:adjustRightInd w:val="0"/>
              <w:rPr>
                <w:rFonts w:ascii="Arial" w:hAnsi="Arial" w:cs="Arial"/>
                <w:color w:val="000000"/>
                <w:lang w:eastAsia="en-GB"/>
              </w:rPr>
            </w:pPr>
            <w:r w:rsidRPr="00D51034">
              <w:rPr>
                <w:rFonts w:ascii="Arial" w:hAnsi="Arial" w:cs="Arial"/>
                <w:color w:val="000000"/>
                <w:lang w:eastAsia="en-GB"/>
              </w:rPr>
              <w:t xml:space="preserve">1-10% </w:t>
            </w:r>
          </w:p>
        </w:tc>
        <w:tc>
          <w:tcPr>
            <w:tcW w:w="3176" w:type="dxa"/>
            <w:tcBorders>
              <w:top w:val="single" w:sz="4" w:space="0" w:color="auto"/>
              <w:left w:val="single" w:sz="4" w:space="0" w:color="auto"/>
              <w:bottom w:val="single" w:sz="4" w:space="0" w:color="auto"/>
              <w:right w:val="single" w:sz="4" w:space="0" w:color="auto"/>
            </w:tcBorders>
          </w:tcPr>
          <w:p w14:paraId="5F3D67E3" w14:textId="77777777" w:rsidR="00D51034" w:rsidRPr="00D51034" w:rsidRDefault="00D51034" w:rsidP="00D51034">
            <w:pPr>
              <w:autoSpaceDE w:val="0"/>
              <w:autoSpaceDN w:val="0"/>
              <w:adjustRightInd w:val="0"/>
              <w:rPr>
                <w:rFonts w:ascii="Arial" w:hAnsi="Arial" w:cs="Arial"/>
                <w:color w:val="000000"/>
                <w:lang w:eastAsia="en-GB"/>
              </w:rPr>
            </w:pPr>
            <w:r w:rsidRPr="00D51034">
              <w:rPr>
                <w:rFonts w:ascii="Arial" w:hAnsi="Arial" w:cs="Arial"/>
                <w:color w:val="000000"/>
                <w:lang w:eastAsia="en-GB"/>
              </w:rPr>
              <w:t>Usually settles after 1</w:t>
            </w:r>
            <w:r w:rsidRPr="00D51034">
              <w:rPr>
                <w:rFonts w:ascii="Arial" w:hAnsi="Arial" w:cs="Arial"/>
                <w:color w:val="000000"/>
                <w:sz w:val="13"/>
                <w:szCs w:val="13"/>
                <w:lang w:eastAsia="en-GB"/>
              </w:rPr>
              <w:t xml:space="preserve">st </w:t>
            </w:r>
            <w:r w:rsidRPr="00D51034">
              <w:rPr>
                <w:rFonts w:ascii="Arial" w:hAnsi="Arial" w:cs="Arial"/>
                <w:color w:val="000000"/>
                <w:lang w:eastAsia="en-GB"/>
              </w:rPr>
              <w:t xml:space="preserve">month of treatment. Refer to </w:t>
            </w:r>
            <w:r w:rsidR="00852C42">
              <w:rPr>
                <w:rFonts w:ascii="Arial" w:hAnsi="Arial" w:cs="Arial"/>
                <w:color w:val="000000"/>
                <w:lang w:eastAsia="en-GB"/>
              </w:rPr>
              <w:t>specialist</w:t>
            </w:r>
            <w:r w:rsidRPr="00D51034">
              <w:rPr>
                <w:rFonts w:ascii="Arial" w:hAnsi="Arial" w:cs="Arial"/>
                <w:color w:val="000000"/>
                <w:lang w:eastAsia="en-GB"/>
              </w:rPr>
              <w:t xml:space="preserve"> for advice if continues </w:t>
            </w:r>
          </w:p>
        </w:tc>
      </w:tr>
      <w:tr w:rsidR="00D51034" w:rsidRPr="00D51034" w14:paraId="5F3D67E8" w14:textId="77777777" w:rsidTr="00E8774E">
        <w:tblPrEx>
          <w:tblBorders>
            <w:top w:val="nil"/>
            <w:left w:val="nil"/>
            <w:bottom w:val="nil"/>
            <w:right w:val="nil"/>
            <w:insideH w:val="none" w:sz="0" w:space="0" w:color="auto"/>
            <w:insideV w:val="none" w:sz="0" w:space="0" w:color="auto"/>
          </w:tblBorders>
        </w:tblPrEx>
        <w:trPr>
          <w:cantSplit/>
          <w:trHeight w:val="93"/>
        </w:trPr>
        <w:tc>
          <w:tcPr>
            <w:tcW w:w="3215" w:type="dxa"/>
            <w:tcBorders>
              <w:top w:val="single" w:sz="4" w:space="0" w:color="auto"/>
              <w:left w:val="single" w:sz="4" w:space="0" w:color="auto"/>
              <w:bottom w:val="single" w:sz="4" w:space="0" w:color="auto"/>
              <w:right w:val="single" w:sz="4" w:space="0" w:color="auto"/>
            </w:tcBorders>
          </w:tcPr>
          <w:p w14:paraId="5F3D67E5" w14:textId="77777777" w:rsidR="00D51034" w:rsidRPr="00D51034" w:rsidRDefault="00D51034" w:rsidP="00D51034">
            <w:pPr>
              <w:autoSpaceDE w:val="0"/>
              <w:autoSpaceDN w:val="0"/>
              <w:adjustRightInd w:val="0"/>
              <w:rPr>
                <w:rFonts w:ascii="Arial" w:hAnsi="Arial" w:cs="Arial"/>
                <w:color w:val="000000"/>
                <w:lang w:eastAsia="en-GB"/>
              </w:rPr>
            </w:pPr>
            <w:r w:rsidRPr="00D51034">
              <w:rPr>
                <w:rFonts w:ascii="Arial" w:hAnsi="Arial" w:cs="Arial"/>
                <w:color w:val="000000"/>
                <w:lang w:eastAsia="en-GB"/>
              </w:rPr>
              <w:t xml:space="preserve">Weight decrease </w:t>
            </w:r>
          </w:p>
        </w:tc>
        <w:tc>
          <w:tcPr>
            <w:tcW w:w="3215" w:type="dxa"/>
            <w:tcBorders>
              <w:top w:val="single" w:sz="4" w:space="0" w:color="auto"/>
              <w:left w:val="single" w:sz="4" w:space="0" w:color="auto"/>
              <w:bottom w:val="single" w:sz="4" w:space="0" w:color="auto"/>
              <w:right w:val="single" w:sz="4" w:space="0" w:color="auto"/>
            </w:tcBorders>
          </w:tcPr>
          <w:p w14:paraId="5F3D67E6" w14:textId="77777777" w:rsidR="00D51034" w:rsidRPr="00D51034" w:rsidRDefault="00D51034" w:rsidP="00D51034">
            <w:pPr>
              <w:autoSpaceDE w:val="0"/>
              <w:autoSpaceDN w:val="0"/>
              <w:adjustRightInd w:val="0"/>
              <w:rPr>
                <w:rFonts w:ascii="Arial" w:hAnsi="Arial" w:cs="Arial"/>
                <w:color w:val="000000"/>
                <w:lang w:eastAsia="en-GB"/>
              </w:rPr>
            </w:pPr>
            <w:r w:rsidRPr="00D51034">
              <w:rPr>
                <w:rFonts w:ascii="Arial" w:hAnsi="Arial" w:cs="Arial"/>
                <w:color w:val="000000"/>
                <w:lang w:eastAsia="en-GB"/>
              </w:rPr>
              <w:t xml:space="preserve">1-10% </w:t>
            </w:r>
          </w:p>
        </w:tc>
        <w:tc>
          <w:tcPr>
            <w:tcW w:w="3176" w:type="dxa"/>
            <w:tcBorders>
              <w:top w:val="single" w:sz="4" w:space="0" w:color="auto"/>
              <w:left w:val="single" w:sz="4" w:space="0" w:color="auto"/>
              <w:bottom w:val="single" w:sz="4" w:space="0" w:color="auto"/>
              <w:right w:val="single" w:sz="4" w:space="0" w:color="auto"/>
            </w:tcBorders>
          </w:tcPr>
          <w:p w14:paraId="5F3D67E7" w14:textId="77777777" w:rsidR="00D51034" w:rsidRPr="00D51034" w:rsidRDefault="00D51034" w:rsidP="00D51034">
            <w:pPr>
              <w:autoSpaceDE w:val="0"/>
              <w:autoSpaceDN w:val="0"/>
              <w:adjustRightInd w:val="0"/>
              <w:rPr>
                <w:rFonts w:ascii="Arial" w:hAnsi="Arial" w:cs="Arial"/>
                <w:color w:val="000000"/>
                <w:lang w:eastAsia="en-GB"/>
              </w:rPr>
            </w:pPr>
            <w:r w:rsidRPr="00D51034">
              <w:rPr>
                <w:rFonts w:ascii="Arial" w:hAnsi="Arial" w:cs="Arial"/>
                <w:color w:val="000000"/>
                <w:lang w:eastAsia="en-GB"/>
              </w:rPr>
              <w:t xml:space="preserve">Usually settles after initial weight loss </w:t>
            </w:r>
          </w:p>
        </w:tc>
      </w:tr>
      <w:tr w:rsidR="00D51034" w:rsidRPr="00D51034" w14:paraId="5F3D67EC" w14:textId="77777777" w:rsidTr="00E8774E">
        <w:tblPrEx>
          <w:tblBorders>
            <w:top w:val="nil"/>
            <w:left w:val="nil"/>
            <w:bottom w:val="nil"/>
            <w:right w:val="nil"/>
            <w:insideH w:val="none" w:sz="0" w:space="0" w:color="auto"/>
            <w:insideV w:val="none" w:sz="0" w:space="0" w:color="auto"/>
          </w:tblBorders>
        </w:tblPrEx>
        <w:trPr>
          <w:cantSplit/>
          <w:trHeight w:val="323"/>
        </w:trPr>
        <w:tc>
          <w:tcPr>
            <w:tcW w:w="3215" w:type="dxa"/>
            <w:tcBorders>
              <w:top w:val="single" w:sz="4" w:space="0" w:color="auto"/>
              <w:left w:val="single" w:sz="4" w:space="0" w:color="auto"/>
              <w:bottom w:val="single" w:sz="4" w:space="0" w:color="auto"/>
              <w:right w:val="single" w:sz="4" w:space="0" w:color="auto"/>
            </w:tcBorders>
          </w:tcPr>
          <w:p w14:paraId="5F3D67E9" w14:textId="77777777" w:rsidR="00D51034" w:rsidRPr="00D51034" w:rsidRDefault="00D51034" w:rsidP="00D51034">
            <w:pPr>
              <w:autoSpaceDE w:val="0"/>
              <w:autoSpaceDN w:val="0"/>
              <w:adjustRightInd w:val="0"/>
              <w:rPr>
                <w:rFonts w:ascii="Arial" w:hAnsi="Arial" w:cs="Arial"/>
                <w:color w:val="000000"/>
                <w:lang w:eastAsia="en-GB"/>
              </w:rPr>
            </w:pPr>
            <w:r w:rsidRPr="00D51034">
              <w:rPr>
                <w:rFonts w:ascii="Arial" w:hAnsi="Arial" w:cs="Arial"/>
                <w:color w:val="000000"/>
                <w:lang w:eastAsia="en-GB"/>
              </w:rPr>
              <w:t xml:space="preserve">Palpitations, tachycardia </w:t>
            </w:r>
          </w:p>
        </w:tc>
        <w:tc>
          <w:tcPr>
            <w:tcW w:w="3215" w:type="dxa"/>
            <w:tcBorders>
              <w:top w:val="single" w:sz="4" w:space="0" w:color="auto"/>
              <w:left w:val="single" w:sz="4" w:space="0" w:color="auto"/>
              <w:bottom w:val="single" w:sz="4" w:space="0" w:color="auto"/>
              <w:right w:val="single" w:sz="4" w:space="0" w:color="auto"/>
            </w:tcBorders>
          </w:tcPr>
          <w:p w14:paraId="5F3D67EA" w14:textId="77777777" w:rsidR="00D51034" w:rsidRPr="00D51034" w:rsidRDefault="00D51034" w:rsidP="00D51034">
            <w:pPr>
              <w:autoSpaceDE w:val="0"/>
              <w:autoSpaceDN w:val="0"/>
              <w:adjustRightInd w:val="0"/>
              <w:rPr>
                <w:rFonts w:ascii="Arial" w:hAnsi="Arial" w:cs="Arial"/>
                <w:color w:val="000000"/>
                <w:lang w:eastAsia="en-GB"/>
              </w:rPr>
            </w:pPr>
            <w:r w:rsidRPr="00D51034">
              <w:rPr>
                <w:rFonts w:ascii="Arial" w:hAnsi="Arial" w:cs="Arial"/>
                <w:color w:val="000000"/>
                <w:lang w:eastAsia="en-GB"/>
              </w:rPr>
              <w:t xml:space="preserve">1-10% </w:t>
            </w:r>
          </w:p>
        </w:tc>
        <w:tc>
          <w:tcPr>
            <w:tcW w:w="3176" w:type="dxa"/>
            <w:tcBorders>
              <w:top w:val="single" w:sz="4" w:space="0" w:color="auto"/>
              <w:left w:val="single" w:sz="4" w:space="0" w:color="auto"/>
              <w:bottom w:val="single" w:sz="4" w:space="0" w:color="auto"/>
              <w:right w:val="single" w:sz="4" w:space="0" w:color="auto"/>
            </w:tcBorders>
          </w:tcPr>
          <w:p w14:paraId="5F3D67EB" w14:textId="77777777" w:rsidR="00D51034" w:rsidRPr="00D51034" w:rsidRDefault="00D51034" w:rsidP="00D51034">
            <w:pPr>
              <w:autoSpaceDE w:val="0"/>
              <w:autoSpaceDN w:val="0"/>
              <w:adjustRightInd w:val="0"/>
              <w:rPr>
                <w:rFonts w:ascii="Arial" w:hAnsi="Arial" w:cs="Arial"/>
                <w:color w:val="000000"/>
                <w:lang w:eastAsia="en-GB"/>
              </w:rPr>
            </w:pPr>
            <w:r w:rsidRPr="00D51034">
              <w:rPr>
                <w:rFonts w:ascii="Arial" w:hAnsi="Arial" w:cs="Arial"/>
                <w:color w:val="000000"/>
                <w:lang w:eastAsia="en-GB"/>
              </w:rPr>
              <w:t xml:space="preserve">Monitor. </w:t>
            </w:r>
            <w:r w:rsidR="00695EE1" w:rsidRPr="00695EE1">
              <w:rPr>
                <w:rFonts w:ascii="Arial" w:hAnsi="Arial" w:cs="Arial"/>
                <w:color w:val="000000"/>
                <w:lang w:eastAsia="en-GB"/>
              </w:rPr>
              <w:t>Consider discontinuing</w:t>
            </w:r>
            <w:r w:rsidRPr="00D51034">
              <w:rPr>
                <w:rFonts w:ascii="Arial" w:hAnsi="Arial" w:cs="Arial"/>
                <w:color w:val="000000"/>
                <w:lang w:eastAsia="en-GB"/>
              </w:rPr>
              <w:t xml:space="preserve"> if clinically indicated. Refer back to ADHD </w:t>
            </w:r>
            <w:r w:rsidR="00852C42">
              <w:rPr>
                <w:rFonts w:ascii="Arial" w:hAnsi="Arial" w:cs="Arial"/>
                <w:color w:val="000000"/>
                <w:lang w:eastAsia="en-GB"/>
              </w:rPr>
              <w:t>specialist</w:t>
            </w:r>
            <w:r w:rsidRPr="00D51034">
              <w:rPr>
                <w:rFonts w:ascii="Arial" w:hAnsi="Arial" w:cs="Arial"/>
                <w:color w:val="000000"/>
                <w:lang w:eastAsia="en-GB"/>
              </w:rPr>
              <w:t xml:space="preserve"> and cardiologist if indicated. </w:t>
            </w:r>
          </w:p>
        </w:tc>
      </w:tr>
      <w:tr w:rsidR="00D51034" w:rsidRPr="00D51034" w14:paraId="5F3D67F0" w14:textId="77777777" w:rsidTr="00E8774E">
        <w:tblPrEx>
          <w:tblBorders>
            <w:top w:val="nil"/>
            <w:left w:val="nil"/>
            <w:bottom w:val="nil"/>
            <w:right w:val="nil"/>
            <w:insideH w:val="none" w:sz="0" w:space="0" w:color="auto"/>
            <w:insideV w:val="none" w:sz="0" w:space="0" w:color="auto"/>
          </w:tblBorders>
        </w:tblPrEx>
        <w:trPr>
          <w:cantSplit/>
          <w:trHeight w:val="322"/>
        </w:trPr>
        <w:tc>
          <w:tcPr>
            <w:tcW w:w="3215" w:type="dxa"/>
            <w:tcBorders>
              <w:top w:val="single" w:sz="4" w:space="0" w:color="auto"/>
              <w:left w:val="single" w:sz="4" w:space="0" w:color="auto"/>
              <w:bottom w:val="single" w:sz="4" w:space="0" w:color="auto"/>
              <w:right w:val="single" w:sz="4" w:space="0" w:color="auto"/>
            </w:tcBorders>
          </w:tcPr>
          <w:p w14:paraId="5F3D67ED" w14:textId="77777777" w:rsidR="00D51034" w:rsidRPr="00D51034" w:rsidRDefault="00D51034" w:rsidP="00D51034">
            <w:pPr>
              <w:autoSpaceDE w:val="0"/>
              <w:autoSpaceDN w:val="0"/>
              <w:adjustRightInd w:val="0"/>
              <w:rPr>
                <w:rFonts w:ascii="Arial" w:hAnsi="Arial" w:cs="Arial"/>
                <w:color w:val="000000"/>
                <w:lang w:eastAsia="en-GB"/>
              </w:rPr>
            </w:pPr>
            <w:r w:rsidRPr="00D51034">
              <w:rPr>
                <w:rFonts w:ascii="Arial" w:hAnsi="Arial" w:cs="Arial"/>
                <w:color w:val="000000"/>
                <w:lang w:eastAsia="en-GB"/>
              </w:rPr>
              <w:t xml:space="preserve">Libido decreased, sleep disorder, dizziness, sinus headache, tremor, fatigue, lethargy, agitation </w:t>
            </w:r>
          </w:p>
        </w:tc>
        <w:tc>
          <w:tcPr>
            <w:tcW w:w="3215" w:type="dxa"/>
            <w:tcBorders>
              <w:top w:val="single" w:sz="4" w:space="0" w:color="auto"/>
              <w:left w:val="single" w:sz="4" w:space="0" w:color="auto"/>
              <w:bottom w:val="single" w:sz="4" w:space="0" w:color="auto"/>
              <w:right w:val="single" w:sz="4" w:space="0" w:color="auto"/>
            </w:tcBorders>
          </w:tcPr>
          <w:p w14:paraId="5F3D67EE" w14:textId="77777777" w:rsidR="00D51034" w:rsidRPr="00D51034" w:rsidRDefault="00D51034" w:rsidP="00D51034">
            <w:pPr>
              <w:autoSpaceDE w:val="0"/>
              <w:autoSpaceDN w:val="0"/>
              <w:adjustRightInd w:val="0"/>
              <w:rPr>
                <w:rFonts w:ascii="Arial" w:hAnsi="Arial" w:cs="Arial"/>
                <w:color w:val="000000"/>
                <w:lang w:eastAsia="en-GB"/>
              </w:rPr>
            </w:pPr>
            <w:r w:rsidRPr="00D51034">
              <w:rPr>
                <w:rFonts w:ascii="Arial" w:hAnsi="Arial" w:cs="Arial"/>
                <w:color w:val="000000"/>
                <w:lang w:eastAsia="en-GB"/>
              </w:rPr>
              <w:t xml:space="preserve">1-10% </w:t>
            </w:r>
          </w:p>
        </w:tc>
        <w:tc>
          <w:tcPr>
            <w:tcW w:w="3176" w:type="dxa"/>
            <w:tcBorders>
              <w:top w:val="single" w:sz="4" w:space="0" w:color="auto"/>
              <w:left w:val="single" w:sz="4" w:space="0" w:color="auto"/>
              <w:bottom w:val="single" w:sz="4" w:space="0" w:color="auto"/>
              <w:right w:val="single" w:sz="4" w:space="0" w:color="auto"/>
            </w:tcBorders>
          </w:tcPr>
          <w:p w14:paraId="5F3D67EF" w14:textId="77777777" w:rsidR="00D51034" w:rsidRPr="00D51034" w:rsidRDefault="00D51034" w:rsidP="00D51034">
            <w:pPr>
              <w:autoSpaceDE w:val="0"/>
              <w:autoSpaceDN w:val="0"/>
              <w:adjustRightInd w:val="0"/>
              <w:rPr>
                <w:rFonts w:ascii="Arial" w:hAnsi="Arial" w:cs="Arial"/>
                <w:color w:val="000000"/>
                <w:lang w:eastAsia="en-GB"/>
              </w:rPr>
            </w:pPr>
            <w:r w:rsidRPr="00D51034">
              <w:rPr>
                <w:rFonts w:ascii="Arial" w:hAnsi="Arial" w:cs="Arial"/>
                <w:color w:val="000000"/>
                <w:lang w:eastAsia="en-GB"/>
              </w:rPr>
              <w:t xml:space="preserve">Refer back to </w:t>
            </w:r>
            <w:r w:rsidR="00852C42">
              <w:rPr>
                <w:rFonts w:ascii="Arial" w:hAnsi="Arial" w:cs="Arial"/>
                <w:color w:val="000000"/>
                <w:lang w:eastAsia="en-GB"/>
              </w:rPr>
              <w:t>specialist</w:t>
            </w:r>
            <w:r w:rsidRPr="00D51034">
              <w:rPr>
                <w:rFonts w:ascii="Arial" w:hAnsi="Arial" w:cs="Arial"/>
                <w:color w:val="000000"/>
                <w:lang w:eastAsia="en-GB"/>
              </w:rPr>
              <w:t xml:space="preserve"> </w:t>
            </w:r>
          </w:p>
        </w:tc>
      </w:tr>
      <w:tr w:rsidR="00D51034" w:rsidRPr="00D51034" w14:paraId="5F3D67F4" w14:textId="77777777" w:rsidTr="00E8774E">
        <w:tblPrEx>
          <w:tblBorders>
            <w:top w:val="nil"/>
            <w:left w:val="nil"/>
            <w:bottom w:val="nil"/>
            <w:right w:val="nil"/>
            <w:insideH w:val="none" w:sz="0" w:space="0" w:color="auto"/>
            <w:insideV w:val="none" w:sz="0" w:space="0" w:color="auto"/>
          </w:tblBorders>
        </w:tblPrEx>
        <w:trPr>
          <w:cantSplit/>
          <w:trHeight w:val="208"/>
        </w:trPr>
        <w:tc>
          <w:tcPr>
            <w:tcW w:w="3215" w:type="dxa"/>
            <w:tcBorders>
              <w:top w:val="single" w:sz="4" w:space="0" w:color="auto"/>
              <w:left w:val="single" w:sz="4" w:space="0" w:color="auto"/>
              <w:bottom w:val="single" w:sz="4" w:space="0" w:color="auto"/>
              <w:right w:val="single" w:sz="4" w:space="0" w:color="auto"/>
            </w:tcBorders>
          </w:tcPr>
          <w:p w14:paraId="5F3D67F1" w14:textId="77777777" w:rsidR="00D51034" w:rsidRPr="00D51034" w:rsidRDefault="00D51034" w:rsidP="00D51034">
            <w:pPr>
              <w:autoSpaceDE w:val="0"/>
              <w:autoSpaceDN w:val="0"/>
              <w:adjustRightInd w:val="0"/>
              <w:rPr>
                <w:rFonts w:ascii="Arial" w:hAnsi="Arial" w:cs="Arial"/>
                <w:color w:val="000000"/>
                <w:lang w:eastAsia="en-GB"/>
              </w:rPr>
            </w:pPr>
            <w:r w:rsidRPr="00D51034">
              <w:rPr>
                <w:rFonts w:ascii="Arial" w:hAnsi="Arial" w:cs="Arial"/>
                <w:color w:val="000000"/>
                <w:lang w:eastAsia="en-GB"/>
              </w:rPr>
              <w:t xml:space="preserve">Dysuria, urinary hesitation, urinary retention </w:t>
            </w:r>
          </w:p>
        </w:tc>
        <w:tc>
          <w:tcPr>
            <w:tcW w:w="3215" w:type="dxa"/>
            <w:tcBorders>
              <w:top w:val="single" w:sz="4" w:space="0" w:color="auto"/>
              <w:left w:val="single" w:sz="4" w:space="0" w:color="auto"/>
              <w:bottom w:val="single" w:sz="4" w:space="0" w:color="auto"/>
              <w:right w:val="single" w:sz="4" w:space="0" w:color="auto"/>
            </w:tcBorders>
          </w:tcPr>
          <w:p w14:paraId="5F3D67F2" w14:textId="77777777" w:rsidR="00D51034" w:rsidRPr="00D51034" w:rsidRDefault="00D51034" w:rsidP="00D51034">
            <w:pPr>
              <w:autoSpaceDE w:val="0"/>
              <w:autoSpaceDN w:val="0"/>
              <w:adjustRightInd w:val="0"/>
              <w:rPr>
                <w:rFonts w:ascii="Arial" w:hAnsi="Arial" w:cs="Arial"/>
                <w:color w:val="000000"/>
                <w:lang w:eastAsia="en-GB"/>
              </w:rPr>
            </w:pPr>
            <w:r w:rsidRPr="00D51034">
              <w:rPr>
                <w:rFonts w:ascii="Arial" w:hAnsi="Arial" w:cs="Arial"/>
                <w:color w:val="000000"/>
                <w:lang w:eastAsia="en-GB"/>
              </w:rPr>
              <w:t xml:space="preserve">1-10% </w:t>
            </w:r>
          </w:p>
        </w:tc>
        <w:tc>
          <w:tcPr>
            <w:tcW w:w="3176" w:type="dxa"/>
            <w:tcBorders>
              <w:top w:val="single" w:sz="4" w:space="0" w:color="auto"/>
              <w:left w:val="single" w:sz="4" w:space="0" w:color="auto"/>
              <w:bottom w:val="single" w:sz="4" w:space="0" w:color="auto"/>
              <w:right w:val="single" w:sz="4" w:space="0" w:color="auto"/>
            </w:tcBorders>
          </w:tcPr>
          <w:p w14:paraId="5F3D67F3" w14:textId="77777777" w:rsidR="00D51034" w:rsidRPr="00D51034" w:rsidRDefault="00D51034" w:rsidP="00D51034">
            <w:pPr>
              <w:autoSpaceDE w:val="0"/>
              <w:autoSpaceDN w:val="0"/>
              <w:adjustRightInd w:val="0"/>
              <w:rPr>
                <w:rFonts w:ascii="Arial" w:hAnsi="Arial" w:cs="Arial"/>
                <w:color w:val="000000"/>
                <w:lang w:eastAsia="en-GB"/>
              </w:rPr>
            </w:pPr>
            <w:r w:rsidRPr="00D51034">
              <w:rPr>
                <w:rFonts w:ascii="Arial" w:hAnsi="Arial" w:cs="Arial"/>
                <w:color w:val="000000"/>
                <w:lang w:eastAsia="en-GB"/>
              </w:rPr>
              <w:t xml:space="preserve">Refer back to </w:t>
            </w:r>
            <w:r w:rsidR="00852C42">
              <w:rPr>
                <w:rFonts w:ascii="Arial" w:hAnsi="Arial" w:cs="Arial"/>
                <w:color w:val="000000"/>
                <w:lang w:eastAsia="en-GB"/>
              </w:rPr>
              <w:t>specialist</w:t>
            </w:r>
            <w:r w:rsidRPr="00D51034">
              <w:rPr>
                <w:rFonts w:ascii="Arial" w:hAnsi="Arial" w:cs="Arial"/>
                <w:color w:val="000000"/>
                <w:lang w:eastAsia="en-GB"/>
              </w:rPr>
              <w:t xml:space="preserve"> </w:t>
            </w:r>
          </w:p>
        </w:tc>
      </w:tr>
      <w:tr w:rsidR="00D51034" w:rsidRPr="00D51034" w14:paraId="5F3D67F8" w14:textId="77777777" w:rsidTr="00E8774E">
        <w:tblPrEx>
          <w:tblBorders>
            <w:top w:val="nil"/>
            <w:left w:val="nil"/>
            <w:bottom w:val="nil"/>
            <w:right w:val="nil"/>
            <w:insideH w:val="none" w:sz="0" w:space="0" w:color="auto"/>
            <w:insideV w:val="none" w:sz="0" w:space="0" w:color="auto"/>
          </w:tblBorders>
        </w:tblPrEx>
        <w:trPr>
          <w:cantSplit/>
          <w:trHeight w:val="323"/>
        </w:trPr>
        <w:tc>
          <w:tcPr>
            <w:tcW w:w="3215" w:type="dxa"/>
            <w:tcBorders>
              <w:top w:val="single" w:sz="4" w:space="0" w:color="auto"/>
              <w:left w:val="single" w:sz="4" w:space="0" w:color="auto"/>
              <w:bottom w:val="single" w:sz="4" w:space="0" w:color="auto"/>
              <w:right w:val="single" w:sz="4" w:space="0" w:color="auto"/>
            </w:tcBorders>
          </w:tcPr>
          <w:p w14:paraId="5F3D67F5" w14:textId="77777777" w:rsidR="00D51034" w:rsidRPr="00D51034" w:rsidRDefault="00D51034" w:rsidP="00D51034">
            <w:pPr>
              <w:autoSpaceDE w:val="0"/>
              <w:autoSpaceDN w:val="0"/>
              <w:adjustRightInd w:val="0"/>
              <w:rPr>
                <w:rFonts w:ascii="Arial" w:hAnsi="Arial" w:cs="Arial"/>
                <w:color w:val="000000"/>
                <w:lang w:eastAsia="en-GB"/>
              </w:rPr>
            </w:pPr>
            <w:r w:rsidRPr="00D51034">
              <w:rPr>
                <w:rFonts w:ascii="Arial" w:hAnsi="Arial" w:cs="Arial"/>
                <w:color w:val="000000"/>
                <w:lang w:eastAsia="en-GB"/>
              </w:rPr>
              <w:t xml:space="preserve">Dysmenorrhoea, irregular menstruation, ejaculation disorder, erectile dysfunction, male genital pain </w:t>
            </w:r>
          </w:p>
        </w:tc>
        <w:tc>
          <w:tcPr>
            <w:tcW w:w="3215" w:type="dxa"/>
            <w:tcBorders>
              <w:top w:val="single" w:sz="4" w:space="0" w:color="auto"/>
              <w:left w:val="single" w:sz="4" w:space="0" w:color="auto"/>
              <w:bottom w:val="single" w:sz="4" w:space="0" w:color="auto"/>
              <w:right w:val="single" w:sz="4" w:space="0" w:color="auto"/>
            </w:tcBorders>
          </w:tcPr>
          <w:p w14:paraId="5F3D67F6" w14:textId="77777777" w:rsidR="00D51034" w:rsidRPr="00D51034" w:rsidRDefault="00D51034" w:rsidP="00D51034">
            <w:pPr>
              <w:autoSpaceDE w:val="0"/>
              <w:autoSpaceDN w:val="0"/>
              <w:adjustRightInd w:val="0"/>
              <w:rPr>
                <w:rFonts w:ascii="Arial" w:hAnsi="Arial" w:cs="Arial"/>
                <w:color w:val="000000"/>
                <w:lang w:eastAsia="en-GB"/>
              </w:rPr>
            </w:pPr>
            <w:r w:rsidRPr="00D51034">
              <w:rPr>
                <w:rFonts w:ascii="Arial" w:hAnsi="Arial" w:cs="Arial"/>
                <w:color w:val="000000"/>
                <w:lang w:eastAsia="en-GB"/>
              </w:rPr>
              <w:t xml:space="preserve">1-10% </w:t>
            </w:r>
          </w:p>
        </w:tc>
        <w:tc>
          <w:tcPr>
            <w:tcW w:w="3176" w:type="dxa"/>
            <w:tcBorders>
              <w:top w:val="single" w:sz="4" w:space="0" w:color="auto"/>
              <w:left w:val="single" w:sz="4" w:space="0" w:color="auto"/>
              <w:bottom w:val="single" w:sz="4" w:space="0" w:color="auto"/>
              <w:right w:val="single" w:sz="4" w:space="0" w:color="auto"/>
            </w:tcBorders>
          </w:tcPr>
          <w:p w14:paraId="5F3D67F7" w14:textId="77777777" w:rsidR="00D51034" w:rsidRPr="00D51034" w:rsidRDefault="00D51034" w:rsidP="00D51034">
            <w:pPr>
              <w:autoSpaceDE w:val="0"/>
              <w:autoSpaceDN w:val="0"/>
              <w:adjustRightInd w:val="0"/>
              <w:rPr>
                <w:rFonts w:ascii="Arial" w:hAnsi="Arial" w:cs="Arial"/>
                <w:color w:val="000000"/>
                <w:lang w:eastAsia="en-GB"/>
              </w:rPr>
            </w:pPr>
            <w:r w:rsidRPr="00D51034">
              <w:rPr>
                <w:rFonts w:ascii="Arial" w:hAnsi="Arial" w:cs="Arial"/>
                <w:color w:val="000000"/>
                <w:lang w:eastAsia="en-GB"/>
              </w:rPr>
              <w:t xml:space="preserve">Refer back to </w:t>
            </w:r>
            <w:r w:rsidR="00852C42">
              <w:rPr>
                <w:rFonts w:ascii="Arial" w:hAnsi="Arial" w:cs="Arial"/>
                <w:color w:val="000000"/>
                <w:lang w:eastAsia="en-GB"/>
              </w:rPr>
              <w:t>specialist</w:t>
            </w:r>
            <w:r w:rsidRPr="00D51034">
              <w:rPr>
                <w:rFonts w:ascii="Arial" w:hAnsi="Arial" w:cs="Arial"/>
                <w:color w:val="000000"/>
                <w:lang w:eastAsia="en-GB"/>
              </w:rPr>
              <w:t xml:space="preserve"> </w:t>
            </w:r>
          </w:p>
        </w:tc>
      </w:tr>
      <w:tr w:rsidR="00D51034" w:rsidRPr="00D51034" w14:paraId="5F3D67FC" w14:textId="77777777" w:rsidTr="00E8774E">
        <w:tblPrEx>
          <w:tblBorders>
            <w:top w:val="nil"/>
            <w:left w:val="nil"/>
            <w:bottom w:val="nil"/>
            <w:right w:val="nil"/>
            <w:insideH w:val="none" w:sz="0" w:space="0" w:color="auto"/>
            <w:insideV w:val="none" w:sz="0" w:space="0" w:color="auto"/>
          </w:tblBorders>
        </w:tblPrEx>
        <w:trPr>
          <w:cantSplit/>
          <w:trHeight w:val="207"/>
        </w:trPr>
        <w:tc>
          <w:tcPr>
            <w:tcW w:w="3215" w:type="dxa"/>
            <w:tcBorders>
              <w:top w:val="single" w:sz="4" w:space="0" w:color="auto"/>
              <w:left w:val="single" w:sz="4" w:space="0" w:color="auto"/>
              <w:bottom w:val="single" w:sz="4" w:space="0" w:color="auto"/>
              <w:right w:val="single" w:sz="4" w:space="0" w:color="auto"/>
            </w:tcBorders>
          </w:tcPr>
          <w:p w14:paraId="5F3D67F9" w14:textId="77777777" w:rsidR="00D51034" w:rsidRPr="00D51034" w:rsidRDefault="00D51034" w:rsidP="00D51034">
            <w:pPr>
              <w:autoSpaceDE w:val="0"/>
              <w:autoSpaceDN w:val="0"/>
              <w:adjustRightInd w:val="0"/>
              <w:rPr>
                <w:rFonts w:ascii="Arial" w:hAnsi="Arial" w:cs="Arial"/>
                <w:color w:val="000000"/>
                <w:lang w:eastAsia="en-GB"/>
              </w:rPr>
            </w:pPr>
            <w:r w:rsidRPr="00D51034">
              <w:rPr>
                <w:rFonts w:ascii="Arial" w:hAnsi="Arial" w:cs="Arial"/>
                <w:color w:val="000000"/>
                <w:lang w:eastAsia="en-GB"/>
              </w:rPr>
              <w:t xml:space="preserve">Suicide-related events, aggression, hostility and emotional lability, </w:t>
            </w:r>
          </w:p>
        </w:tc>
        <w:tc>
          <w:tcPr>
            <w:tcW w:w="3215" w:type="dxa"/>
            <w:tcBorders>
              <w:top w:val="single" w:sz="4" w:space="0" w:color="auto"/>
              <w:left w:val="single" w:sz="4" w:space="0" w:color="auto"/>
              <w:bottom w:val="single" w:sz="4" w:space="0" w:color="auto"/>
              <w:right w:val="single" w:sz="4" w:space="0" w:color="auto"/>
            </w:tcBorders>
          </w:tcPr>
          <w:p w14:paraId="5F3D67FA" w14:textId="77777777" w:rsidR="00D51034" w:rsidRPr="00D51034" w:rsidRDefault="00D51034" w:rsidP="00D51034">
            <w:pPr>
              <w:autoSpaceDE w:val="0"/>
              <w:autoSpaceDN w:val="0"/>
              <w:adjustRightInd w:val="0"/>
              <w:rPr>
                <w:rFonts w:ascii="Arial" w:hAnsi="Arial" w:cs="Arial"/>
                <w:color w:val="000000"/>
                <w:sz w:val="24"/>
                <w:szCs w:val="24"/>
                <w:lang w:eastAsia="en-GB"/>
              </w:rPr>
            </w:pPr>
            <w:r w:rsidRPr="00E8774E">
              <w:rPr>
                <w:rFonts w:ascii="Arial" w:hAnsi="Arial" w:cs="Arial"/>
                <w:color w:val="000000"/>
                <w:lang w:eastAsia="en-GB"/>
              </w:rPr>
              <w:t>0.1-1%</w:t>
            </w:r>
            <w:r w:rsidRPr="00D51034">
              <w:rPr>
                <w:rFonts w:ascii="Arial" w:hAnsi="Arial" w:cs="Arial"/>
                <w:color w:val="000000"/>
                <w:sz w:val="24"/>
                <w:szCs w:val="24"/>
                <w:lang w:eastAsia="en-GB"/>
              </w:rPr>
              <w:t xml:space="preserve"> </w:t>
            </w:r>
          </w:p>
        </w:tc>
        <w:tc>
          <w:tcPr>
            <w:tcW w:w="3176" w:type="dxa"/>
            <w:tcBorders>
              <w:top w:val="single" w:sz="4" w:space="0" w:color="auto"/>
              <w:left w:val="single" w:sz="4" w:space="0" w:color="auto"/>
              <w:bottom w:val="single" w:sz="4" w:space="0" w:color="auto"/>
              <w:right w:val="single" w:sz="4" w:space="0" w:color="auto"/>
            </w:tcBorders>
          </w:tcPr>
          <w:p w14:paraId="5F3D67FB" w14:textId="77777777" w:rsidR="00D51034" w:rsidRPr="00D51034" w:rsidRDefault="00695EE1" w:rsidP="00695EE1">
            <w:pPr>
              <w:autoSpaceDE w:val="0"/>
              <w:autoSpaceDN w:val="0"/>
              <w:adjustRightInd w:val="0"/>
              <w:rPr>
                <w:rFonts w:ascii="Arial" w:hAnsi="Arial" w:cs="Arial"/>
                <w:color w:val="000000"/>
                <w:lang w:eastAsia="en-GB"/>
              </w:rPr>
            </w:pPr>
            <w:r w:rsidRPr="00695EE1">
              <w:rPr>
                <w:rFonts w:ascii="Arial" w:hAnsi="Arial" w:cs="Arial"/>
                <w:color w:val="000000"/>
                <w:lang w:eastAsia="en-GB"/>
              </w:rPr>
              <w:t>Consider discontinuing</w:t>
            </w:r>
            <w:r w:rsidR="00D51034" w:rsidRPr="00D51034">
              <w:rPr>
                <w:rFonts w:ascii="Arial" w:hAnsi="Arial" w:cs="Arial"/>
                <w:color w:val="000000"/>
                <w:lang w:eastAsia="en-GB"/>
              </w:rPr>
              <w:t xml:space="preserve">. Refer back to </w:t>
            </w:r>
            <w:r w:rsidR="00852C42">
              <w:rPr>
                <w:rFonts w:ascii="Arial" w:hAnsi="Arial" w:cs="Arial"/>
                <w:color w:val="000000"/>
                <w:lang w:eastAsia="en-GB"/>
              </w:rPr>
              <w:t>specialist</w:t>
            </w:r>
            <w:r w:rsidR="00D51034" w:rsidRPr="00D51034">
              <w:rPr>
                <w:rFonts w:ascii="Arial" w:hAnsi="Arial" w:cs="Arial"/>
                <w:color w:val="000000"/>
                <w:lang w:eastAsia="en-GB"/>
              </w:rPr>
              <w:t xml:space="preserve"> </w:t>
            </w:r>
          </w:p>
        </w:tc>
      </w:tr>
      <w:tr w:rsidR="00D51034" w:rsidRPr="00D51034" w14:paraId="5F3D6800" w14:textId="77777777" w:rsidTr="00E8774E">
        <w:tblPrEx>
          <w:tblBorders>
            <w:top w:val="nil"/>
            <w:left w:val="nil"/>
            <w:bottom w:val="nil"/>
            <w:right w:val="nil"/>
            <w:insideH w:val="none" w:sz="0" w:space="0" w:color="auto"/>
            <w:insideV w:val="none" w:sz="0" w:space="0" w:color="auto"/>
          </w:tblBorders>
        </w:tblPrEx>
        <w:trPr>
          <w:cantSplit/>
          <w:trHeight w:val="208"/>
        </w:trPr>
        <w:tc>
          <w:tcPr>
            <w:tcW w:w="3215" w:type="dxa"/>
            <w:tcBorders>
              <w:top w:val="single" w:sz="4" w:space="0" w:color="auto"/>
              <w:left w:val="single" w:sz="4" w:space="0" w:color="auto"/>
              <w:bottom w:val="single" w:sz="4" w:space="0" w:color="auto"/>
              <w:right w:val="single" w:sz="4" w:space="0" w:color="auto"/>
            </w:tcBorders>
          </w:tcPr>
          <w:p w14:paraId="5F3D67FD" w14:textId="77777777" w:rsidR="00D51034" w:rsidRPr="00D51034" w:rsidRDefault="00D51034" w:rsidP="00D51034">
            <w:pPr>
              <w:autoSpaceDE w:val="0"/>
              <w:autoSpaceDN w:val="0"/>
              <w:adjustRightInd w:val="0"/>
              <w:rPr>
                <w:rFonts w:ascii="Arial" w:hAnsi="Arial" w:cs="Arial"/>
                <w:color w:val="000000"/>
                <w:lang w:eastAsia="en-GB"/>
              </w:rPr>
            </w:pPr>
            <w:r w:rsidRPr="00D51034">
              <w:rPr>
                <w:rFonts w:ascii="Arial" w:hAnsi="Arial" w:cs="Arial"/>
                <w:color w:val="000000"/>
                <w:lang w:eastAsia="en-GB"/>
              </w:rPr>
              <w:t xml:space="preserve">QT interval prolongation, </w:t>
            </w:r>
          </w:p>
        </w:tc>
        <w:tc>
          <w:tcPr>
            <w:tcW w:w="3215" w:type="dxa"/>
            <w:tcBorders>
              <w:top w:val="single" w:sz="4" w:space="0" w:color="auto"/>
              <w:left w:val="single" w:sz="4" w:space="0" w:color="auto"/>
              <w:bottom w:val="single" w:sz="4" w:space="0" w:color="auto"/>
              <w:right w:val="single" w:sz="4" w:space="0" w:color="auto"/>
            </w:tcBorders>
          </w:tcPr>
          <w:p w14:paraId="5F3D67FE" w14:textId="77777777" w:rsidR="00D51034" w:rsidRPr="00D51034" w:rsidRDefault="00D51034" w:rsidP="00D51034">
            <w:pPr>
              <w:autoSpaceDE w:val="0"/>
              <w:autoSpaceDN w:val="0"/>
              <w:adjustRightInd w:val="0"/>
              <w:rPr>
                <w:rFonts w:ascii="Arial" w:hAnsi="Arial" w:cs="Arial"/>
                <w:color w:val="000000"/>
                <w:lang w:eastAsia="en-GB"/>
              </w:rPr>
            </w:pPr>
            <w:r w:rsidRPr="00D51034">
              <w:rPr>
                <w:rFonts w:ascii="Arial" w:hAnsi="Arial" w:cs="Arial"/>
                <w:color w:val="000000"/>
                <w:lang w:eastAsia="en-GB"/>
              </w:rPr>
              <w:t xml:space="preserve">0.1-1% </w:t>
            </w:r>
          </w:p>
        </w:tc>
        <w:tc>
          <w:tcPr>
            <w:tcW w:w="3176" w:type="dxa"/>
            <w:tcBorders>
              <w:top w:val="single" w:sz="4" w:space="0" w:color="auto"/>
              <w:left w:val="single" w:sz="4" w:space="0" w:color="auto"/>
              <w:bottom w:val="single" w:sz="4" w:space="0" w:color="auto"/>
              <w:right w:val="single" w:sz="4" w:space="0" w:color="auto"/>
            </w:tcBorders>
          </w:tcPr>
          <w:p w14:paraId="5F3D67FF" w14:textId="77777777" w:rsidR="00D51034" w:rsidRPr="00D51034" w:rsidRDefault="00695EE1" w:rsidP="00D51034">
            <w:pPr>
              <w:autoSpaceDE w:val="0"/>
              <w:autoSpaceDN w:val="0"/>
              <w:adjustRightInd w:val="0"/>
              <w:rPr>
                <w:rFonts w:ascii="Arial" w:hAnsi="Arial" w:cs="Arial"/>
                <w:color w:val="000000"/>
                <w:lang w:eastAsia="en-GB"/>
              </w:rPr>
            </w:pPr>
            <w:r w:rsidRPr="00695EE1">
              <w:rPr>
                <w:rFonts w:ascii="Arial" w:hAnsi="Arial" w:cs="Arial"/>
                <w:color w:val="000000"/>
                <w:lang w:eastAsia="en-GB"/>
              </w:rPr>
              <w:t>Monitor. Consider reducing or discontinuing the medication in light of clinical findings. Further investigations should be considered (including ECG, 24 hour BP and 24 hour ECG). Consider referral to cardiology/ specialist physician</w:t>
            </w:r>
          </w:p>
        </w:tc>
      </w:tr>
      <w:tr w:rsidR="00D51034" w:rsidRPr="00D51034" w14:paraId="5F3D6804" w14:textId="77777777" w:rsidTr="00E8774E">
        <w:tblPrEx>
          <w:tblBorders>
            <w:top w:val="nil"/>
            <w:left w:val="nil"/>
            <w:bottom w:val="nil"/>
            <w:right w:val="nil"/>
            <w:insideH w:val="none" w:sz="0" w:space="0" w:color="auto"/>
            <w:insideV w:val="none" w:sz="0" w:space="0" w:color="auto"/>
          </w:tblBorders>
        </w:tblPrEx>
        <w:trPr>
          <w:cantSplit/>
          <w:trHeight w:val="208"/>
        </w:trPr>
        <w:tc>
          <w:tcPr>
            <w:tcW w:w="3215" w:type="dxa"/>
            <w:tcBorders>
              <w:top w:val="single" w:sz="4" w:space="0" w:color="auto"/>
              <w:left w:val="single" w:sz="4" w:space="0" w:color="auto"/>
              <w:bottom w:val="single" w:sz="4" w:space="0" w:color="auto"/>
              <w:right w:val="single" w:sz="4" w:space="0" w:color="auto"/>
            </w:tcBorders>
          </w:tcPr>
          <w:p w14:paraId="5F3D6801" w14:textId="77777777" w:rsidR="00D51034" w:rsidRPr="00D51034" w:rsidRDefault="00D51034" w:rsidP="00D51034">
            <w:pPr>
              <w:autoSpaceDE w:val="0"/>
              <w:autoSpaceDN w:val="0"/>
              <w:adjustRightInd w:val="0"/>
              <w:rPr>
                <w:rFonts w:ascii="Arial" w:hAnsi="Arial" w:cs="Arial"/>
                <w:color w:val="000000"/>
                <w:lang w:eastAsia="en-GB"/>
              </w:rPr>
            </w:pPr>
            <w:r w:rsidRPr="00D51034">
              <w:rPr>
                <w:rFonts w:ascii="Arial" w:hAnsi="Arial" w:cs="Arial"/>
                <w:color w:val="000000"/>
                <w:lang w:eastAsia="en-GB"/>
              </w:rPr>
              <w:t xml:space="preserve">Liver toxicity, abnormal liver function tests, jaundice, hepatitis, </w:t>
            </w:r>
          </w:p>
        </w:tc>
        <w:tc>
          <w:tcPr>
            <w:tcW w:w="3215" w:type="dxa"/>
            <w:tcBorders>
              <w:top w:val="single" w:sz="4" w:space="0" w:color="auto"/>
              <w:left w:val="single" w:sz="4" w:space="0" w:color="auto"/>
              <w:bottom w:val="single" w:sz="4" w:space="0" w:color="auto"/>
              <w:right w:val="single" w:sz="4" w:space="0" w:color="auto"/>
            </w:tcBorders>
          </w:tcPr>
          <w:p w14:paraId="5F3D6802" w14:textId="77777777" w:rsidR="00D51034" w:rsidRPr="00D51034" w:rsidRDefault="00D51034" w:rsidP="00D51034">
            <w:pPr>
              <w:autoSpaceDE w:val="0"/>
              <w:autoSpaceDN w:val="0"/>
              <w:adjustRightInd w:val="0"/>
              <w:rPr>
                <w:rFonts w:ascii="Arial" w:hAnsi="Arial" w:cs="Arial"/>
                <w:color w:val="000000"/>
                <w:lang w:eastAsia="en-GB"/>
              </w:rPr>
            </w:pPr>
            <w:r w:rsidRPr="00D51034">
              <w:rPr>
                <w:rFonts w:ascii="Arial" w:hAnsi="Arial" w:cs="Arial"/>
                <w:color w:val="000000"/>
                <w:lang w:eastAsia="en-GB"/>
              </w:rPr>
              <w:t xml:space="preserve">0.001-0.1% </w:t>
            </w:r>
          </w:p>
        </w:tc>
        <w:tc>
          <w:tcPr>
            <w:tcW w:w="3176" w:type="dxa"/>
            <w:tcBorders>
              <w:top w:val="single" w:sz="4" w:space="0" w:color="auto"/>
              <w:left w:val="single" w:sz="4" w:space="0" w:color="auto"/>
              <w:bottom w:val="single" w:sz="4" w:space="0" w:color="auto"/>
              <w:right w:val="single" w:sz="4" w:space="0" w:color="auto"/>
            </w:tcBorders>
          </w:tcPr>
          <w:p w14:paraId="5F3D6803" w14:textId="77777777" w:rsidR="00D51034" w:rsidRPr="00D51034" w:rsidRDefault="00695EE1" w:rsidP="00D51034">
            <w:pPr>
              <w:autoSpaceDE w:val="0"/>
              <w:autoSpaceDN w:val="0"/>
              <w:adjustRightInd w:val="0"/>
              <w:rPr>
                <w:rFonts w:ascii="Arial" w:hAnsi="Arial" w:cs="Arial"/>
                <w:color w:val="000000"/>
                <w:lang w:eastAsia="en-GB"/>
              </w:rPr>
            </w:pPr>
            <w:r w:rsidRPr="00695EE1">
              <w:rPr>
                <w:rFonts w:ascii="Arial" w:hAnsi="Arial" w:cs="Arial"/>
                <w:color w:val="000000"/>
                <w:lang w:eastAsia="en-GB"/>
              </w:rPr>
              <w:t>Consider discontinuing</w:t>
            </w:r>
            <w:r w:rsidR="00D51034" w:rsidRPr="00D51034">
              <w:rPr>
                <w:rFonts w:ascii="Arial" w:hAnsi="Arial" w:cs="Arial"/>
                <w:color w:val="000000"/>
                <w:lang w:eastAsia="en-GB"/>
              </w:rPr>
              <w:t xml:space="preserve">. Refer back to </w:t>
            </w:r>
            <w:r w:rsidR="00852C42">
              <w:rPr>
                <w:rFonts w:ascii="Arial" w:hAnsi="Arial" w:cs="Arial"/>
                <w:color w:val="000000"/>
                <w:lang w:eastAsia="en-GB"/>
              </w:rPr>
              <w:t>specialist</w:t>
            </w:r>
            <w:r w:rsidR="00D51034" w:rsidRPr="00D51034">
              <w:rPr>
                <w:rFonts w:ascii="Arial" w:hAnsi="Arial" w:cs="Arial"/>
                <w:color w:val="000000"/>
                <w:lang w:eastAsia="en-GB"/>
              </w:rPr>
              <w:t xml:space="preserve"> </w:t>
            </w:r>
          </w:p>
        </w:tc>
      </w:tr>
      <w:tr w:rsidR="00D51034" w:rsidRPr="00D51034" w14:paraId="5F3D6808" w14:textId="77777777" w:rsidTr="00E8774E">
        <w:tblPrEx>
          <w:tblBorders>
            <w:top w:val="nil"/>
            <w:left w:val="nil"/>
            <w:bottom w:val="nil"/>
            <w:right w:val="nil"/>
            <w:insideH w:val="none" w:sz="0" w:space="0" w:color="auto"/>
            <w:insideV w:val="none" w:sz="0" w:space="0" w:color="auto"/>
          </w:tblBorders>
        </w:tblPrEx>
        <w:trPr>
          <w:cantSplit/>
          <w:trHeight w:val="208"/>
        </w:trPr>
        <w:tc>
          <w:tcPr>
            <w:tcW w:w="3215" w:type="dxa"/>
            <w:tcBorders>
              <w:top w:val="single" w:sz="4" w:space="0" w:color="auto"/>
              <w:left w:val="single" w:sz="4" w:space="0" w:color="auto"/>
              <w:bottom w:val="single" w:sz="4" w:space="0" w:color="auto"/>
              <w:right w:val="single" w:sz="4" w:space="0" w:color="auto"/>
            </w:tcBorders>
          </w:tcPr>
          <w:p w14:paraId="5F3D6805" w14:textId="77777777" w:rsidR="00D51034" w:rsidRPr="00D51034" w:rsidRDefault="00D51034" w:rsidP="00D51034">
            <w:pPr>
              <w:autoSpaceDE w:val="0"/>
              <w:autoSpaceDN w:val="0"/>
              <w:adjustRightInd w:val="0"/>
              <w:rPr>
                <w:rFonts w:ascii="Arial" w:hAnsi="Arial" w:cs="Arial"/>
                <w:color w:val="000000"/>
                <w:lang w:eastAsia="en-GB"/>
              </w:rPr>
            </w:pPr>
            <w:r w:rsidRPr="00D51034">
              <w:rPr>
                <w:rFonts w:ascii="Arial" w:hAnsi="Arial" w:cs="Arial"/>
                <w:color w:val="000000"/>
                <w:lang w:eastAsia="en-GB"/>
              </w:rPr>
              <w:t xml:space="preserve">seizure, psychosis (including hallucinations), </w:t>
            </w:r>
          </w:p>
        </w:tc>
        <w:tc>
          <w:tcPr>
            <w:tcW w:w="3215" w:type="dxa"/>
            <w:tcBorders>
              <w:top w:val="single" w:sz="4" w:space="0" w:color="auto"/>
              <w:left w:val="single" w:sz="4" w:space="0" w:color="auto"/>
              <w:bottom w:val="single" w:sz="4" w:space="0" w:color="auto"/>
              <w:right w:val="single" w:sz="4" w:space="0" w:color="auto"/>
            </w:tcBorders>
          </w:tcPr>
          <w:p w14:paraId="5F3D6806" w14:textId="77777777" w:rsidR="00D51034" w:rsidRPr="00D51034" w:rsidRDefault="00D51034" w:rsidP="00D51034">
            <w:pPr>
              <w:autoSpaceDE w:val="0"/>
              <w:autoSpaceDN w:val="0"/>
              <w:adjustRightInd w:val="0"/>
              <w:rPr>
                <w:rFonts w:ascii="Arial" w:hAnsi="Arial" w:cs="Arial"/>
                <w:color w:val="000000"/>
                <w:lang w:eastAsia="en-GB"/>
              </w:rPr>
            </w:pPr>
            <w:r w:rsidRPr="00D51034">
              <w:rPr>
                <w:rFonts w:ascii="Arial" w:hAnsi="Arial" w:cs="Arial"/>
                <w:color w:val="000000"/>
                <w:lang w:eastAsia="en-GB"/>
              </w:rPr>
              <w:t xml:space="preserve">0.001-0.1% </w:t>
            </w:r>
          </w:p>
        </w:tc>
        <w:tc>
          <w:tcPr>
            <w:tcW w:w="3176" w:type="dxa"/>
            <w:tcBorders>
              <w:top w:val="single" w:sz="4" w:space="0" w:color="auto"/>
              <w:left w:val="single" w:sz="4" w:space="0" w:color="auto"/>
              <w:bottom w:val="single" w:sz="4" w:space="0" w:color="auto"/>
              <w:right w:val="single" w:sz="4" w:space="0" w:color="auto"/>
            </w:tcBorders>
          </w:tcPr>
          <w:p w14:paraId="5F3D6807" w14:textId="77777777" w:rsidR="00D51034" w:rsidRPr="00D51034" w:rsidRDefault="00695EE1" w:rsidP="00D51034">
            <w:pPr>
              <w:autoSpaceDE w:val="0"/>
              <w:autoSpaceDN w:val="0"/>
              <w:adjustRightInd w:val="0"/>
              <w:rPr>
                <w:rFonts w:ascii="Arial" w:hAnsi="Arial" w:cs="Arial"/>
                <w:color w:val="000000"/>
                <w:lang w:eastAsia="en-GB"/>
              </w:rPr>
            </w:pPr>
            <w:r w:rsidRPr="00695EE1">
              <w:rPr>
                <w:rFonts w:ascii="Arial" w:hAnsi="Arial" w:cs="Arial"/>
                <w:color w:val="000000"/>
                <w:lang w:eastAsia="en-GB"/>
              </w:rPr>
              <w:t>Consider discontinuing</w:t>
            </w:r>
            <w:r w:rsidR="00D51034" w:rsidRPr="00D51034">
              <w:rPr>
                <w:rFonts w:ascii="Arial" w:hAnsi="Arial" w:cs="Arial"/>
                <w:color w:val="000000"/>
                <w:lang w:eastAsia="en-GB"/>
              </w:rPr>
              <w:t xml:space="preserve">. Refer back to </w:t>
            </w:r>
            <w:r w:rsidR="00852C42">
              <w:rPr>
                <w:rFonts w:ascii="Arial" w:hAnsi="Arial" w:cs="Arial"/>
                <w:color w:val="000000"/>
                <w:lang w:eastAsia="en-GB"/>
              </w:rPr>
              <w:t>specialist</w:t>
            </w:r>
            <w:r w:rsidR="00D51034" w:rsidRPr="00D51034">
              <w:rPr>
                <w:rFonts w:ascii="Arial" w:hAnsi="Arial" w:cs="Arial"/>
                <w:color w:val="000000"/>
                <w:lang w:eastAsia="en-GB"/>
              </w:rPr>
              <w:t xml:space="preserve"> </w:t>
            </w:r>
          </w:p>
        </w:tc>
      </w:tr>
    </w:tbl>
    <w:p w14:paraId="5F3D6809" w14:textId="77777777" w:rsidR="00511715" w:rsidRDefault="00511715" w:rsidP="00511715">
      <w:pPr>
        <w:pStyle w:val="NormalSCG"/>
        <w:ind w:left="0"/>
        <w:rPr>
          <w:i/>
        </w:rPr>
      </w:pPr>
    </w:p>
    <w:p w14:paraId="5F3D680A" w14:textId="77777777" w:rsidR="00511715" w:rsidRDefault="00511715" w:rsidP="00511715">
      <w:pPr>
        <w:pStyle w:val="NormalSCG"/>
        <w:rPr>
          <w:i/>
        </w:rPr>
      </w:pPr>
      <w:r w:rsidRPr="00511715">
        <w:rPr>
          <w:i/>
        </w:rPr>
        <w:t>Suspected adverse drug reactions should be reported to the MHRA using the Yellow Card Schem</w:t>
      </w:r>
      <w:r w:rsidR="00B41B56">
        <w:rPr>
          <w:i/>
        </w:rPr>
        <w:t xml:space="preserve">e at </w:t>
      </w:r>
      <w:hyperlink r:id="rId15" w:history="1">
        <w:r w:rsidR="00B41B56" w:rsidRPr="007C12E6">
          <w:rPr>
            <w:rStyle w:val="Hyperlink"/>
            <w:i/>
          </w:rPr>
          <w:t>www.yellowcard.mhra.gov.uk</w:t>
        </w:r>
      </w:hyperlink>
      <w:r w:rsidR="00B41B56">
        <w:rPr>
          <w:i/>
        </w:rPr>
        <w:t xml:space="preserve"> </w:t>
      </w:r>
      <w:r w:rsidRPr="00511715">
        <w:rPr>
          <w:i/>
        </w:rPr>
        <w:t>. Refer to BNF for further details.</w:t>
      </w:r>
    </w:p>
    <w:p w14:paraId="5F3D680B" w14:textId="77777777" w:rsidR="00511715" w:rsidRPr="00511715" w:rsidRDefault="00511715" w:rsidP="00511715">
      <w:pPr>
        <w:pStyle w:val="NormalSCG"/>
        <w:rPr>
          <w:i/>
        </w:rPr>
      </w:pPr>
    </w:p>
    <w:p w14:paraId="5F3D680C" w14:textId="77777777" w:rsidR="00511715" w:rsidRPr="0027048E" w:rsidRDefault="00511715" w:rsidP="00511715">
      <w:pPr>
        <w:pStyle w:val="NormalSCG"/>
        <w:rPr>
          <w:i/>
        </w:rPr>
      </w:pPr>
      <w:r w:rsidRPr="00511715">
        <w:rPr>
          <w:rFonts w:ascii="Arial" w:hAnsi="Arial" w:cs="Arial"/>
          <w:i/>
        </w:rPr>
        <w:t>▼</w:t>
      </w:r>
      <w:r w:rsidRPr="00511715">
        <w:rPr>
          <w:i/>
        </w:rPr>
        <w:t xml:space="preserve"> New licensed medicine that requires additional monitoring by the EMA. The MHRA asks that all suspected reactions (including those considered not to be serious) are reported through the Yellow Card Scheme. An adverse reaction should be reported even if it is not certain that the drug has caused it, or if the reaction is well recognised, or if other drugs have been given at the same time.</w:t>
      </w:r>
    </w:p>
    <w:p w14:paraId="5F3D680D" w14:textId="77777777" w:rsidR="00410E89" w:rsidRDefault="00410E89">
      <w:pPr>
        <w:tabs>
          <w:tab w:val="left" w:pos="-180"/>
        </w:tabs>
        <w:ind w:left="-180" w:right="-514" w:hanging="360"/>
        <w:rPr>
          <w:rFonts w:asciiTheme="minorHAnsi" w:hAnsiTheme="minorHAnsi"/>
          <w:sz w:val="22"/>
          <w:szCs w:val="22"/>
        </w:rPr>
      </w:pPr>
    </w:p>
    <w:p w14:paraId="5F3D680E" w14:textId="77777777" w:rsidR="007A48F6" w:rsidRDefault="007A48F6">
      <w:pPr>
        <w:tabs>
          <w:tab w:val="left" w:pos="-180"/>
        </w:tabs>
        <w:ind w:left="-180" w:right="-514" w:hanging="360"/>
        <w:rPr>
          <w:rFonts w:asciiTheme="minorHAnsi" w:hAnsiTheme="minorHAnsi"/>
          <w:sz w:val="22"/>
          <w:szCs w:val="22"/>
        </w:rPr>
      </w:pPr>
    </w:p>
    <w:p w14:paraId="5F3D680F" w14:textId="77777777" w:rsidR="007A48F6" w:rsidRDefault="007A48F6">
      <w:pPr>
        <w:tabs>
          <w:tab w:val="left" w:pos="-180"/>
        </w:tabs>
        <w:ind w:left="-180" w:right="-514" w:hanging="360"/>
        <w:rPr>
          <w:rFonts w:asciiTheme="minorHAnsi" w:hAnsiTheme="minorHAnsi"/>
          <w:sz w:val="22"/>
          <w:szCs w:val="22"/>
        </w:rPr>
      </w:pPr>
    </w:p>
    <w:p w14:paraId="5F3D6810" w14:textId="77777777" w:rsidR="007A48F6" w:rsidRDefault="007A48F6">
      <w:pPr>
        <w:tabs>
          <w:tab w:val="left" w:pos="-180"/>
        </w:tabs>
        <w:ind w:left="-180" w:right="-514" w:hanging="360"/>
        <w:rPr>
          <w:rFonts w:asciiTheme="minorHAnsi" w:hAnsiTheme="minorHAnsi"/>
          <w:sz w:val="22"/>
          <w:szCs w:val="22"/>
        </w:rPr>
      </w:pPr>
    </w:p>
    <w:p w14:paraId="5F3D6811" w14:textId="77777777" w:rsidR="007A48F6" w:rsidRDefault="007A48F6">
      <w:pPr>
        <w:tabs>
          <w:tab w:val="left" w:pos="-180"/>
        </w:tabs>
        <w:ind w:left="-180" w:right="-514" w:hanging="360"/>
        <w:rPr>
          <w:rFonts w:asciiTheme="minorHAnsi" w:hAnsiTheme="minorHAnsi"/>
          <w:sz w:val="22"/>
          <w:szCs w:val="22"/>
        </w:rPr>
      </w:pPr>
    </w:p>
    <w:p w14:paraId="5F3D6812" w14:textId="77777777" w:rsidR="007A48F6" w:rsidRDefault="007A48F6">
      <w:pPr>
        <w:tabs>
          <w:tab w:val="left" w:pos="-180"/>
        </w:tabs>
        <w:ind w:left="-180" w:right="-514" w:hanging="360"/>
        <w:rPr>
          <w:rFonts w:asciiTheme="minorHAnsi" w:hAnsiTheme="minorHAnsi"/>
          <w:sz w:val="22"/>
          <w:szCs w:val="22"/>
        </w:rPr>
      </w:pPr>
    </w:p>
    <w:p w14:paraId="5F3D6813" w14:textId="77777777" w:rsidR="007A48F6" w:rsidRDefault="007A48F6">
      <w:pPr>
        <w:tabs>
          <w:tab w:val="left" w:pos="-180"/>
        </w:tabs>
        <w:ind w:left="-180" w:right="-514" w:hanging="360"/>
        <w:rPr>
          <w:rFonts w:asciiTheme="minorHAnsi" w:hAnsiTheme="minorHAnsi"/>
          <w:sz w:val="22"/>
          <w:szCs w:val="22"/>
        </w:rPr>
      </w:pPr>
    </w:p>
    <w:p w14:paraId="5F3D6814" w14:textId="77777777" w:rsidR="00E8774E" w:rsidRDefault="00E8774E">
      <w:pPr>
        <w:tabs>
          <w:tab w:val="left" w:pos="-180"/>
        </w:tabs>
        <w:ind w:left="-180" w:right="-514" w:hanging="360"/>
        <w:rPr>
          <w:rFonts w:asciiTheme="minorHAnsi" w:hAnsiTheme="minorHAnsi"/>
          <w:sz w:val="22"/>
          <w:szCs w:val="22"/>
        </w:rPr>
      </w:pPr>
    </w:p>
    <w:p w14:paraId="5F3D6815" w14:textId="77777777" w:rsidR="00E8774E" w:rsidRDefault="00E8774E">
      <w:pPr>
        <w:tabs>
          <w:tab w:val="left" w:pos="-180"/>
        </w:tabs>
        <w:ind w:left="-180" w:right="-514" w:hanging="360"/>
        <w:rPr>
          <w:rFonts w:asciiTheme="minorHAnsi" w:hAnsiTheme="minorHAnsi"/>
          <w:sz w:val="22"/>
          <w:szCs w:val="22"/>
        </w:rPr>
      </w:pPr>
    </w:p>
    <w:p w14:paraId="5F3D6816" w14:textId="77777777" w:rsidR="00E8774E" w:rsidRDefault="00E8774E">
      <w:pPr>
        <w:tabs>
          <w:tab w:val="left" w:pos="-180"/>
        </w:tabs>
        <w:ind w:left="-180" w:right="-514" w:hanging="360"/>
        <w:rPr>
          <w:rFonts w:asciiTheme="minorHAnsi" w:hAnsiTheme="minorHAnsi"/>
          <w:sz w:val="22"/>
          <w:szCs w:val="22"/>
        </w:rPr>
      </w:pPr>
    </w:p>
    <w:p w14:paraId="5F3D6817" w14:textId="77777777" w:rsidR="00E8774E" w:rsidRDefault="00E8774E">
      <w:pPr>
        <w:tabs>
          <w:tab w:val="left" w:pos="-180"/>
        </w:tabs>
        <w:ind w:left="-180" w:right="-514" w:hanging="360"/>
        <w:rPr>
          <w:rFonts w:asciiTheme="minorHAnsi" w:hAnsiTheme="minorHAnsi"/>
          <w:sz w:val="22"/>
          <w:szCs w:val="22"/>
        </w:rPr>
      </w:pPr>
    </w:p>
    <w:p w14:paraId="5F3D6818" w14:textId="77777777" w:rsidR="00E8774E" w:rsidRDefault="00E8774E">
      <w:pPr>
        <w:tabs>
          <w:tab w:val="left" w:pos="-180"/>
        </w:tabs>
        <w:ind w:left="-180" w:right="-514" w:hanging="360"/>
        <w:rPr>
          <w:rFonts w:asciiTheme="minorHAnsi" w:hAnsiTheme="minorHAnsi"/>
          <w:sz w:val="22"/>
          <w:szCs w:val="22"/>
        </w:rPr>
      </w:pPr>
    </w:p>
    <w:p w14:paraId="5F3D6819" w14:textId="77777777" w:rsidR="00E8774E" w:rsidRDefault="00E8774E">
      <w:pPr>
        <w:tabs>
          <w:tab w:val="left" w:pos="-180"/>
        </w:tabs>
        <w:ind w:left="-180" w:right="-514" w:hanging="360"/>
        <w:rPr>
          <w:rFonts w:asciiTheme="minorHAnsi" w:hAnsiTheme="minorHAnsi"/>
          <w:sz w:val="22"/>
          <w:szCs w:val="22"/>
        </w:rPr>
      </w:pPr>
    </w:p>
    <w:p w14:paraId="5F3D681A" w14:textId="77777777" w:rsidR="00E8774E" w:rsidRDefault="00E8774E">
      <w:pPr>
        <w:tabs>
          <w:tab w:val="left" w:pos="-180"/>
        </w:tabs>
        <w:ind w:left="-180" w:right="-514" w:hanging="360"/>
        <w:rPr>
          <w:rFonts w:asciiTheme="minorHAnsi" w:hAnsiTheme="minorHAnsi"/>
          <w:sz w:val="22"/>
          <w:szCs w:val="22"/>
        </w:rPr>
      </w:pPr>
    </w:p>
    <w:p w14:paraId="5F3D681B" w14:textId="77777777" w:rsidR="00E8774E" w:rsidRDefault="00E8774E">
      <w:pPr>
        <w:tabs>
          <w:tab w:val="left" w:pos="-180"/>
        </w:tabs>
        <w:ind w:left="-180" w:right="-514" w:hanging="360"/>
        <w:rPr>
          <w:rFonts w:asciiTheme="minorHAnsi" w:hAnsiTheme="minorHAnsi"/>
          <w:sz w:val="22"/>
          <w:szCs w:val="22"/>
        </w:rPr>
      </w:pPr>
    </w:p>
    <w:p w14:paraId="5F3D681C" w14:textId="77777777" w:rsidR="007A48F6" w:rsidRDefault="007A48F6">
      <w:pPr>
        <w:tabs>
          <w:tab w:val="left" w:pos="-180"/>
        </w:tabs>
        <w:ind w:left="-180" w:right="-514" w:hanging="360"/>
        <w:rPr>
          <w:rFonts w:asciiTheme="minorHAnsi" w:hAnsiTheme="minorHAnsi"/>
          <w:sz w:val="22"/>
          <w:szCs w:val="22"/>
        </w:rPr>
      </w:pPr>
    </w:p>
    <w:p w14:paraId="5F3D681F" w14:textId="77777777" w:rsidR="00410E89" w:rsidRPr="000B78CD" w:rsidRDefault="009E7661" w:rsidP="000B78CD">
      <w:pPr>
        <w:pStyle w:val="Heading4"/>
        <w:shd w:val="clear" w:color="auto" w:fill="548DD4" w:themeFill="text2" w:themeFillTint="99"/>
        <w:tabs>
          <w:tab w:val="left" w:pos="-180"/>
        </w:tabs>
        <w:spacing w:line="276" w:lineRule="auto"/>
        <w:ind w:left="-180" w:right="-514" w:hanging="360"/>
        <w:rPr>
          <w:rFonts w:asciiTheme="minorHAnsi" w:hAnsiTheme="minorHAnsi"/>
          <w:color w:val="FFFFFF" w:themeColor="background1"/>
          <w:sz w:val="24"/>
          <w:szCs w:val="22"/>
          <w:u w:val="none"/>
        </w:rPr>
      </w:pPr>
      <w:r>
        <w:rPr>
          <w:rFonts w:asciiTheme="minorHAnsi" w:hAnsiTheme="minorHAnsi"/>
          <w:color w:val="FFFFFF" w:themeColor="background1"/>
          <w:sz w:val="24"/>
          <w:szCs w:val="22"/>
          <w:u w:val="none"/>
        </w:rPr>
        <w:t>Cautions</w:t>
      </w:r>
    </w:p>
    <w:p w14:paraId="5F3D6820" w14:textId="77777777" w:rsidR="00410E89" w:rsidRPr="0027048E" w:rsidRDefault="00410E89">
      <w:pPr>
        <w:rPr>
          <w:rFonts w:asciiTheme="minorHAnsi" w:hAnsiTheme="minorHAnsi"/>
          <w:sz w:val="22"/>
        </w:rPr>
      </w:pPr>
    </w:p>
    <w:p w14:paraId="5F3D6821" w14:textId="77777777" w:rsidR="00D51034" w:rsidRPr="00D51034" w:rsidRDefault="00D51034" w:rsidP="00D51034">
      <w:pPr>
        <w:pStyle w:val="NormalSCG"/>
        <w:rPr>
          <w:lang w:val="en-US"/>
        </w:rPr>
      </w:pPr>
      <w:r w:rsidRPr="00D51034">
        <w:rPr>
          <w:b/>
          <w:lang w:val="en-US"/>
        </w:rPr>
        <w:t>Methylphenidate</w:t>
      </w:r>
      <w:r w:rsidRPr="00D51034">
        <w:rPr>
          <w:lang w:val="en-US"/>
        </w:rPr>
        <w:t>: Co-existing cardiac disease or psychiatric disorder, anxiety/agitation/tension, tics or family history of Tourette</w:t>
      </w:r>
      <w:bookmarkStart w:id="0" w:name="_Ref535415146"/>
      <w:r w:rsidR="007A48F6">
        <w:rPr>
          <w:lang w:val="en-US"/>
        </w:rPr>
        <w:t xml:space="preserve"> syndrome</w:t>
      </w:r>
      <w:r w:rsidR="007A48F6">
        <w:rPr>
          <w:rStyle w:val="FootnoteReference"/>
          <w:lang w:val="en-US"/>
        </w:rPr>
        <w:footnoteReference w:id="1"/>
      </w:r>
      <w:bookmarkEnd w:id="0"/>
      <w:r w:rsidRPr="00D51034">
        <w:rPr>
          <w:lang w:val="en-US"/>
        </w:rPr>
        <w:t xml:space="preserve"> or other movement disorders, known drug dependence/history of drug dependence/alcoholism, epilepsy, pregnancy, breast feeding; avoid abrupt withdrawal.</w:t>
      </w:r>
    </w:p>
    <w:p w14:paraId="5F3D6822" w14:textId="77777777" w:rsidR="00D51034" w:rsidRDefault="00D51034" w:rsidP="00D51034">
      <w:pPr>
        <w:pStyle w:val="NormalSCG"/>
        <w:rPr>
          <w:lang w:val="en-US"/>
        </w:rPr>
      </w:pPr>
    </w:p>
    <w:p w14:paraId="5F3D6823" w14:textId="77777777" w:rsidR="00D51034" w:rsidRPr="00D51034" w:rsidRDefault="00D51034" w:rsidP="00D51034">
      <w:pPr>
        <w:pStyle w:val="NormalSCG"/>
        <w:rPr>
          <w:lang w:val="en-US"/>
        </w:rPr>
      </w:pPr>
      <w:r w:rsidRPr="00D51034">
        <w:rPr>
          <w:b/>
          <w:lang w:val="en-US"/>
        </w:rPr>
        <w:t>Dexamfetamine / Lisdexamfetamine</w:t>
      </w:r>
      <w:r w:rsidRPr="00D51034">
        <w:rPr>
          <w:lang w:val="en-US"/>
        </w:rPr>
        <w:t>: Anorexia, mild hypertension, psychosis or bipolar disorder, renal impairment, history of epilepsy, tics or Tourette syndrome</w:t>
      </w:r>
      <w:r w:rsidR="007A48F6" w:rsidRPr="00E8774E">
        <w:rPr>
          <w:vertAlign w:val="superscript"/>
          <w:lang w:val="en-US"/>
        </w:rPr>
        <w:fldChar w:fldCharType="begin"/>
      </w:r>
      <w:r w:rsidR="007A48F6" w:rsidRPr="00E8774E">
        <w:rPr>
          <w:vertAlign w:val="superscript"/>
          <w:lang w:val="en-US"/>
        </w:rPr>
        <w:instrText xml:space="preserve"> NOTEREF _Ref535415146 \h </w:instrText>
      </w:r>
      <w:r w:rsidR="007A48F6">
        <w:rPr>
          <w:vertAlign w:val="superscript"/>
          <w:lang w:val="en-US"/>
        </w:rPr>
        <w:instrText xml:space="preserve"> \* MERGEFORMAT </w:instrText>
      </w:r>
      <w:r w:rsidR="007A48F6" w:rsidRPr="00E8774E">
        <w:rPr>
          <w:vertAlign w:val="superscript"/>
          <w:lang w:val="en-US"/>
        </w:rPr>
      </w:r>
      <w:r w:rsidR="007A48F6" w:rsidRPr="00E8774E">
        <w:rPr>
          <w:vertAlign w:val="superscript"/>
          <w:lang w:val="en-US"/>
        </w:rPr>
        <w:fldChar w:fldCharType="separate"/>
      </w:r>
      <w:r w:rsidR="00591A7E">
        <w:rPr>
          <w:vertAlign w:val="superscript"/>
          <w:lang w:val="en-US"/>
        </w:rPr>
        <w:t>1</w:t>
      </w:r>
      <w:r w:rsidR="007A48F6" w:rsidRPr="00E8774E">
        <w:rPr>
          <w:vertAlign w:val="superscript"/>
          <w:lang w:val="en-US"/>
        </w:rPr>
        <w:fldChar w:fldCharType="end"/>
      </w:r>
      <w:r w:rsidRPr="00D51034">
        <w:rPr>
          <w:lang w:val="en-US"/>
        </w:rPr>
        <w:t>, known drug dependence/history of drug dependence/alcoholism, avoid abrupt withdrawal.</w:t>
      </w:r>
    </w:p>
    <w:p w14:paraId="5F3D6824" w14:textId="77777777" w:rsidR="00D51034" w:rsidRDefault="00D51034" w:rsidP="00D51034">
      <w:pPr>
        <w:pStyle w:val="NormalSCG"/>
        <w:rPr>
          <w:lang w:val="en-US"/>
        </w:rPr>
      </w:pPr>
    </w:p>
    <w:p w14:paraId="5F3D6825" w14:textId="77777777" w:rsidR="00C71ADF" w:rsidRDefault="00D51034" w:rsidP="00D51034">
      <w:pPr>
        <w:pStyle w:val="NormalSCG"/>
        <w:rPr>
          <w:lang w:val="en-US"/>
        </w:rPr>
      </w:pPr>
      <w:r w:rsidRPr="00D51034">
        <w:rPr>
          <w:b/>
          <w:lang w:val="en-US"/>
        </w:rPr>
        <w:t>Atomoxetine</w:t>
      </w:r>
      <w:r w:rsidRPr="00D51034">
        <w:rPr>
          <w:lang w:val="en-US"/>
        </w:rPr>
        <w:t>: Cardiovascular disease, structural cardiac abnormalities, QT interval prolongation, psychosis/mania, history of seizures, aggressive behaviour/hostility/emotional lability, hepatic impairment, pregnancy and lactation.</w:t>
      </w:r>
    </w:p>
    <w:p w14:paraId="5F3D6826" w14:textId="77777777" w:rsidR="00D51034" w:rsidRPr="0027048E" w:rsidRDefault="00D51034" w:rsidP="00D51034">
      <w:pPr>
        <w:pStyle w:val="NormalSCG"/>
      </w:pPr>
    </w:p>
    <w:p w14:paraId="5F3D6827" w14:textId="77777777" w:rsidR="00C71ADF" w:rsidRPr="0027048E" w:rsidRDefault="00C71ADF" w:rsidP="00F6699A">
      <w:pPr>
        <w:pStyle w:val="NormalSCG"/>
        <w:rPr>
          <w:b/>
        </w:rPr>
      </w:pPr>
      <w:r w:rsidRPr="0027048E">
        <w:t>For a full list of cautions, refer to the Summary of Product Characteristics.</w:t>
      </w:r>
    </w:p>
    <w:p w14:paraId="5F3D6828" w14:textId="77777777" w:rsidR="00416020" w:rsidRDefault="00416020">
      <w:pPr>
        <w:rPr>
          <w:rFonts w:asciiTheme="minorHAnsi" w:hAnsiTheme="minorHAnsi"/>
          <w:sz w:val="22"/>
          <w:szCs w:val="22"/>
        </w:rPr>
      </w:pPr>
      <w:r>
        <w:rPr>
          <w:rFonts w:asciiTheme="minorHAnsi" w:hAnsiTheme="minorHAnsi"/>
          <w:sz w:val="22"/>
          <w:szCs w:val="22"/>
        </w:rPr>
        <w:br w:type="page"/>
      </w:r>
    </w:p>
    <w:p w14:paraId="5F3D6829" w14:textId="77777777" w:rsidR="00C71ADF" w:rsidRPr="000B78CD" w:rsidRDefault="00C71ADF" w:rsidP="000B78CD">
      <w:pPr>
        <w:pStyle w:val="Heading4"/>
        <w:shd w:val="clear" w:color="auto" w:fill="548DD4" w:themeFill="text2" w:themeFillTint="99"/>
        <w:tabs>
          <w:tab w:val="left" w:pos="-180"/>
        </w:tabs>
        <w:spacing w:line="276" w:lineRule="auto"/>
        <w:ind w:left="-180" w:right="-514" w:hanging="360"/>
        <w:rPr>
          <w:rFonts w:asciiTheme="minorHAnsi" w:hAnsiTheme="minorHAnsi"/>
          <w:color w:val="FFFFFF" w:themeColor="background1"/>
          <w:sz w:val="24"/>
          <w:szCs w:val="22"/>
          <w:u w:val="none"/>
        </w:rPr>
      </w:pPr>
      <w:r w:rsidRPr="000B78CD">
        <w:rPr>
          <w:rFonts w:asciiTheme="minorHAnsi" w:hAnsiTheme="minorHAnsi"/>
          <w:color w:val="FFFFFF" w:themeColor="background1"/>
          <w:sz w:val="24"/>
          <w:szCs w:val="22"/>
          <w:u w:val="none"/>
        </w:rPr>
        <w:t>Clinical Monitoring</w:t>
      </w:r>
    </w:p>
    <w:p w14:paraId="5F3D682A" w14:textId="77777777" w:rsidR="00C71ADF" w:rsidRPr="0027048E" w:rsidRDefault="00C71ADF" w:rsidP="00C71ADF">
      <w:pPr>
        <w:tabs>
          <w:tab w:val="left" w:pos="-180"/>
        </w:tabs>
        <w:ind w:right="-514"/>
        <w:rPr>
          <w:rFonts w:asciiTheme="minorHAnsi" w:hAnsiTheme="minorHAnsi" w:cs="Arial"/>
          <w:sz w:val="22"/>
          <w:szCs w:val="22"/>
        </w:rPr>
      </w:pPr>
    </w:p>
    <w:p w14:paraId="5F3D682B" w14:textId="77777777" w:rsidR="00D51034" w:rsidRDefault="00D51034" w:rsidP="00D51034">
      <w:pPr>
        <w:pStyle w:val="NormalSCG"/>
      </w:pPr>
      <w:r w:rsidRPr="00D51034">
        <w:t>Once a patient’s prescription is taken over by their GP all necessary clinical monitoring will take place in Primary Care. The Adult ADHD service will offer specialist advice and review any patient whose medication was started in the clinic</w:t>
      </w:r>
      <w:r w:rsidR="00DF335C">
        <w:t>. Patients will need to be re-referred to the service if they have been discharged for more than one year.</w:t>
      </w:r>
    </w:p>
    <w:p w14:paraId="5F3D682C" w14:textId="77777777" w:rsidR="00D51034" w:rsidRPr="00D51034" w:rsidRDefault="00D51034" w:rsidP="00D51034">
      <w:pPr>
        <w:pStyle w:val="NormalSCG"/>
      </w:pPr>
    </w:p>
    <w:p w14:paraId="5F3D682D" w14:textId="77777777" w:rsidR="00D51034" w:rsidRPr="00D51034" w:rsidRDefault="00D51034" w:rsidP="00D51034">
      <w:pPr>
        <w:pStyle w:val="NormalSCG"/>
      </w:pPr>
      <w:r w:rsidRPr="00D51034">
        <w:rPr>
          <w:i/>
          <w:iCs/>
        </w:rPr>
        <w:t xml:space="preserve">If there is need for specialist advice / interventions for adult patients who may already have ADHD diagnosis / treatment which was established elsewhere </w:t>
      </w:r>
      <w:r w:rsidR="00A57F8C">
        <w:rPr>
          <w:i/>
          <w:iCs/>
        </w:rPr>
        <w:t>a</w:t>
      </w:r>
      <w:r w:rsidRPr="00D51034">
        <w:rPr>
          <w:i/>
          <w:iCs/>
        </w:rPr>
        <w:t xml:space="preserve"> new referral to the service will be required. </w:t>
      </w:r>
    </w:p>
    <w:p w14:paraId="5F3D682E" w14:textId="77777777" w:rsidR="00D51034" w:rsidRDefault="00D51034" w:rsidP="00D51034">
      <w:pPr>
        <w:pStyle w:val="NormalSCG"/>
        <w:rPr>
          <w:b/>
          <w:bCs/>
        </w:rPr>
      </w:pPr>
    </w:p>
    <w:p w14:paraId="5F3D682F" w14:textId="77777777" w:rsidR="00D51034" w:rsidRPr="00D51034" w:rsidRDefault="00D51034" w:rsidP="00D51034">
      <w:pPr>
        <w:pStyle w:val="NormalSCG"/>
      </w:pPr>
      <w:r w:rsidRPr="00D51034">
        <w:rPr>
          <w:b/>
          <w:bCs/>
        </w:rPr>
        <w:t xml:space="preserve">Weight (all stimulants): </w:t>
      </w:r>
    </w:p>
    <w:p w14:paraId="5F3D6830" w14:textId="77777777" w:rsidR="00D51034" w:rsidRDefault="00D51034" w:rsidP="00D51034">
      <w:pPr>
        <w:pStyle w:val="NormalSCG"/>
      </w:pPr>
      <w:r w:rsidRPr="00D51034">
        <w:t xml:space="preserve">Record </w:t>
      </w:r>
      <w:r w:rsidR="00A57F8C">
        <w:t>weight</w:t>
      </w:r>
      <w:r w:rsidRPr="00D51034">
        <w:t xml:space="preserve"> at least every 6 months. If </w:t>
      </w:r>
      <w:r w:rsidR="00A57F8C">
        <w:t xml:space="preserve">significant </w:t>
      </w:r>
      <w:r w:rsidRPr="00D51034">
        <w:t xml:space="preserve">weight loss is associated with drug treatment contact the service to consider changing or stopping treatment. </w:t>
      </w:r>
      <w:r w:rsidR="00613CC9">
        <w:rPr>
          <w:rFonts w:ascii="Helvetica" w:hAnsi="Helvetica" w:cs="Helvetica"/>
          <w:color w:val="0E0E0E"/>
          <w:shd w:val="clear" w:color="auto" w:fill="FAFAFB"/>
        </w:rPr>
        <w:t>Consider monitoring BMI of adults with ADHD if there has been weight change as a result of their treatment, and changing the medication if weight change persists.</w:t>
      </w:r>
      <w:r w:rsidR="00613CC9">
        <w:rPr>
          <w:rStyle w:val="apple-converted-space"/>
          <w:rFonts w:ascii="Helvetica" w:hAnsi="Helvetica" w:cs="Helvetica"/>
          <w:color w:val="0E0E0E"/>
          <w:shd w:val="clear" w:color="auto" w:fill="FAFAFB"/>
        </w:rPr>
        <w:t> </w:t>
      </w:r>
    </w:p>
    <w:p w14:paraId="5F3D6831" w14:textId="77777777" w:rsidR="00D51034" w:rsidRPr="00D51034" w:rsidRDefault="00D51034" w:rsidP="00D51034">
      <w:pPr>
        <w:pStyle w:val="NormalSCG"/>
      </w:pPr>
    </w:p>
    <w:p w14:paraId="5F3D6832" w14:textId="77777777" w:rsidR="00D51034" w:rsidRPr="00D51034" w:rsidRDefault="00D51034" w:rsidP="00D51034">
      <w:pPr>
        <w:pStyle w:val="NormalSCG"/>
      </w:pPr>
      <w:r w:rsidRPr="00D51034">
        <w:rPr>
          <w:b/>
          <w:bCs/>
        </w:rPr>
        <w:t xml:space="preserve">Cardiac function and blood pressure (all stimulants and Atomoxetine) </w:t>
      </w:r>
    </w:p>
    <w:p w14:paraId="5F3D6833" w14:textId="77777777" w:rsidR="00D51034" w:rsidRPr="00D51034" w:rsidRDefault="00D51034" w:rsidP="00D51034">
      <w:pPr>
        <w:pStyle w:val="NormalSCG"/>
        <w:numPr>
          <w:ilvl w:val="0"/>
          <w:numId w:val="36"/>
        </w:numPr>
      </w:pPr>
      <w:r w:rsidRPr="00D51034">
        <w:t>Monitor heart rate and blood pressure before and after each dose chan</w:t>
      </w:r>
      <w:r w:rsidR="00DF335C">
        <w:t xml:space="preserve">ge, and at least every </w:t>
      </w:r>
      <w:r w:rsidR="006D10B5">
        <w:t>6</w:t>
      </w:r>
      <w:r w:rsidR="00DF335C">
        <w:t xml:space="preserve"> months</w:t>
      </w:r>
      <w:r w:rsidR="00613CC9">
        <w:rPr>
          <w:vertAlign w:val="superscript"/>
        </w:rPr>
        <w:t>1</w:t>
      </w:r>
      <w:r w:rsidRPr="00D51034">
        <w:t xml:space="preserve">. </w:t>
      </w:r>
    </w:p>
    <w:p w14:paraId="5F3D6834" w14:textId="77777777" w:rsidR="00D51034" w:rsidRPr="00D51034" w:rsidRDefault="006D10B5" w:rsidP="00D51034">
      <w:pPr>
        <w:pStyle w:val="NormalSCG"/>
      </w:pPr>
      <w:r>
        <w:rPr>
          <w:rFonts w:ascii="Helvetica" w:hAnsi="Helvetica" w:cs="Helvetica"/>
          <w:color w:val="0E0E0E"/>
          <w:shd w:val="clear" w:color="auto" w:fill="FAFAFB"/>
        </w:rPr>
        <w:t>If a person taking ADHD medication has sustained resting tachycardia (more than 120 beats per minute), arrhythmia or systolic blood pressure greater than the 95th percentile (or a clinically significant increase) measured on 2 occasions, reduce their dose and refer them to a cardiology/specialist physician.</w:t>
      </w:r>
    </w:p>
    <w:p w14:paraId="5F3D6835" w14:textId="77777777" w:rsidR="00D51034" w:rsidRPr="00D51034" w:rsidRDefault="00D51034" w:rsidP="00D51034">
      <w:pPr>
        <w:pStyle w:val="NormalSCG"/>
      </w:pPr>
      <w:r w:rsidRPr="00D51034">
        <w:rPr>
          <w:b/>
          <w:bCs/>
        </w:rPr>
        <w:t xml:space="preserve">Atomoxetine </w:t>
      </w:r>
    </w:p>
    <w:p w14:paraId="5F3D6836" w14:textId="77777777" w:rsidR="00D51034" w:rsidRPr="00D51034" w:rsidRDefault="00D51034" w:rsidP="00D51034">
      <w:pPr>
        <w:pStyle w:val="NormalSCG"/>
        <w:numPr>
          <w:ilvl w:val="0"/>
          <w:numId w:val="37"/>
        </w:numPr>
      </w:pPr>
      <w:r w:rsidRPr="00D51034">
        <w:t xml:space="preserve">Monitor for dysmenorrhoea, erectile dysfunction and ejaculatory dysfunction. </w:t>
      </w:r>
    </w:p>
    <w:p w14:paraId="5F3D6837" w14:textId="77777777" w:rsidR="00D51034" w:rsidRPr="00D51034" w:rsidRDefault="00D51034" w:rsidP="00D51034">
      <w:pPr>
        <w:pStyle w:val="NormalSCG"/>
        <w:numPr>
          <w:ilvl w:val="0"/>
          <w:numId w:val="37"/>
        </w:numPr>
      </w:pPr>
      <w:r w:rsidRPr="00D51034">
        <w:t xml:space="preserve">Monitor for agitation, irritability, suicidal thinking and self-harming behaviour, and unusual changes in behaviour, particularly during the initial months of treatment, or after a dose change. </w:t>
      </w:r>
    </w:p>
    <w:p w14:paraId="5F3D6838" w14:textId="77777777" w:rsidR="00D51034" w:rsidRPr="00D51034" w:rsidRDefault="00D51034" w:rsidP="00D51034">
      <w:pPr>
        <w:pStyle w:val="NormalSCG"/>
        <w:numPr>
          <w:ilvl w:val="0"/>
          <w:numId w:val="37"/>
        </w:numPr>
      </w:pPr>
      <w:r w:rsidRPr="00D51034">
        <w:t xml:space="preserve">Patients should be warned about the potential for: increased agitation, anxiety, suicidal thinking and self-harming behaviour especially during the first few weeks of treatment and liver damage in rare cases (usually presenting as abdominal pain, unexplained nausea, malaise, darkening of the urine or jaundice). </w:t>
      </w:r>
    </w:p>
    <w:p w14:paraId="5F3D6839" w14:textId="77777777" w:rsidR="00D51034" w:rsidRPr="00D51034" w:rsidRDefault="00D51034" w:rsidP="00D51034">
      <w:pPr>
        <w:pStyle w:val="NormalSCG"/>
      </w:pPr>
    </w:p>
    <w:p w14:paraId="5F3D683A" w14:textId="77777777" w:rsidR="00D51034" w:rsidRPr="00D51034" w:rsidRDefault="00D51034" w:rsidP="00D51034">
      <w:pPr>
        <w:pStyle w:val="NormalSCG"/>
      </w:pPr>
      <w:r w:rsidRPr="00D51034">
        <w:rPr>
          <w:b/>
          <w:bCs/>
        </w:rPr>
        <w:t xml:space="preserve">Seizures (stimulants and Atomoxetine) </w:t>
      </w:r>
    </w:p>
    <w:p w14:paraId="5F3D683B" w14:textId="77777777" w:rsidR="00211B5F" w:rsidRDefault="0044529C" w:rsidP="00D51034">
      <w:pPr>
        <w:pStyle w:val="NormalSCG"/>
      </w:pPr>
      <w:r w:rsidRPr="0044529C">
        <w:t>If a person with ADHD develops new seizures or a worsening of existing seizures, review their ADHD medication and stop any medication that might be contributing to the seizures. After investigation, cautiously reintroduce ADHD medication if it is unlikely to be the cause of the seizures</w:t>
      </w:r>
      <w:r w:rsidRPr="0044529C" w:rsidDel="0044529C">
        <w:t xml:space="preserve"> </w:t>
      </w:r>
    </w:p>
    <w:p w14:paraId="5F3D683C" w14:textId="77777777" w:rsidR="00211B5F" w:rsidRPr="00E8774E" w:rsidRDefault="00211B5F" w:rsidP="00211B5F">
      <w:pPr>
        <w:pStyle w:val="NormalSCG"/>
        <w:rPr>
          <w:b/>
        </w:rPr>
      </w:pPr>
      <w:r w:rsidRPr="00E8774E">
        <w:rPr>
          <w:b/>
        </w:rPr>
        <w:t>Sleep</w:t>
      </w:r>
    </w:p>
    <w:p w14:paraId="5F3D683D" w14:textId="77777777" w:rsidR="00211B5F" w:rsidRDefault="00211B5F" w:rsidP="00211B5F">
      <w:pPr>
        <w:pStyle w:val="NormalSCG"/>
      </w:pPr>
      <w:r w:rsidRPr="00211B5F">
        <w:t>Monitor changes in sleep pattern (for example, with a sle</w:t>
      </w:r>
      <w:r>
        <w:t xml:space="preserve">ep diary) and adjust </w:t>
      </w:r>
      <w:r w:rsidRPr="00211B5F">
        <w:t>medication accordingly.</w:t>
      </w:r>
      <w:r w:rsidR="00331464">
        <w:t xml:space="preserve"> Review sleep hygiene. </w:t>
      </w:r>
      <w:r>
        <w:t xml:space="preserve"> If sleep disturbance associated with drug treatment continues refer back to specialist.</w:t>
      </w:r>
    </w:p>
    <w:p w14:paraId="5F3D683E" w14:textId="77777777" w:rsidR="00211B5F" w:rsidRDefault="00211B5F" w:rsidP="00E8774E">
      <w:pPr>
        <w:pStyle w:val="NormalSCG"/>
        <w:ind w:left="0"/>
      </w:pPr>
    </w:p>
    <w:p w14:paraId="5F3D683F" w14:textId="77777777" w:rsidR="00211B5F" w:rsidRPr="00D51034" w:rsidRDefault="00211B5F" w:rsidP="00E8774E">
      <w:pPr>
        <w:pStyle w:val="NormalSCG"/>
        <w:ind w:left="0"/>
      </w:pPr>
    </w:p>
    <w:p w14:paraId="5F3D6840" w14:textId="77777777" w:rsidR="00A7394C" w:rsidRDefault="00490607" w:rsidP="00D51034">
      <w:pPr>
        <w:pStyle w:val="NormalSCG"/>
        <w:rPr>
          <w:b/>
          <w:bCs/>
        </w:rPr>
      </w:pPr>
      <w:r w:rsidRPr="00490607">
        <w:rPr>
          <w:b/>
          <w:bCs/>
        </w:rPr>
        <w:t>Worsening behaviour</w:t>
      </w:r>
      <w:r w:rsidRPr="00490607" w:rsidDel="00490607">
        <w:rPr>
          <w:b/>
          <w:bCs/>
        </w:rPr>
        <w:t xml:space="preserve"> </w:t>
      </w:r>
      <w:r w:rsidR="00D51034" w:rsidRPr="00D51034">
        <w:rPr>
          <w:b/>
          <w:bCs/>
        </w:rPr>
        <w:t>(stimulants and Atomoxetine)</w:t>
      </w:r>
    </w:p>
    <w:p w14:paraId="5F3D6841" w14:textId="77777777" w:rsidR="00D51034" w:rsidRDefault="00490607" w:rsidP="00211B5F">
      <w:pPr>
        <w:pStyle w:val="NormalSCG"/>
      </w:pPr>
      <w:r w:rsidRPr="00490607">
        <w:t>Monitor the behavioural response to medication, and if behaviour worsens adjust medication and</w:t>
      </w:r>
      <w:r>
        <w:t xml:space="preserve"> refer to a psychiatrist to</w:t>
      </w:r>
      <w:r w:rsidRPr="00490607">
        <w:t xml:space="preserve"> review the diagnosis. </w:t>
      </w:r>
      <w:r w:rsidR="00D51034" w:rsidRPr="00D51034">
        <w:t>If psychotic or severe affective symptoms emerge</w:t>
      </w:r>
      <w:r w:rsidR="000D076F" w:rsidRPr="000D076F">
        <w:t xml:space="preserve"> review and consider</w:t>
      </w:r>
      <w:r w:rsidR="00D51034" w:rsidRPr="00D51034">
        <w:t xml:space="preserve"> discontinu</w:t>
      </w:r>
      <w:r w:rsidR="000D076F">
        <w:t>ing</w:t>
      </w:r>
      <w:r w:rsidR="00D51034" w:rsidRPr="00D51034">
        <w:t xml:space="preserve"> </w:t>
      </w:r>
      <w:r>
        <w:t>medication</w:t>
      </w:r>
      <w:r w:rsidR="00D51034" w:rsidRPr="00D51034">
        <w:t xml:space="preserve"> and refer to a psychiatrist for an assessment.</w:t>
      </w:r>
    </w:p>
    <w:p w14:paraId="5F3D6842" w14:textId="77777777" w:rsidR="00BA2DED" w:rsidRDefault="00BA2DED" w:rsidP="00D51034">
      <w:pPr>
        <w:pStyle w:val="NormalSCG"/>
      </w:pPr>
    </w:p>
    <w:p w14:paraId="5F3D6843" w14:textId="77777777" w:rsidR="00BA2DED" w:rsidRPr="00E8774E" w:rsidRDefault="00BA2DED" w:rsidP="00D51034">
      <w:pPr>
        <w:pStyle w:val="NormalSCG"/>
        <w:rPr>
          <w:b/>
        </w:rPr>
      </w:pPr>
      <w:r w:rsidRPr="00E8774E">
        <w:rPr>
          <w:b/>
        </w:rPr>
        <w:t>Stimulant diversion</w:t>
      </w:r>
    </w:p>
    <w:p w14:paraId="5F3D6844" w14:textId="77777777" w:rsidR="00BA2DED" w:rsidRDefault="00BA2DED" w:rsidP="00D51034">
      <w:pPr>
        <w:pStyle w:val="NormalSCG"/>
      </w:pPr>
    </w:p>
    <w:p w14:paraId="5F3D6845" w14:textId="77777777" w:rsidR="00BA2DED" w:rsidRDefault="00BA2DED" w:rsidP="00D51034">
      <w:pPr>
        <w:pStyle w:val="NormalSCG"/>
        <w:rPr>
          <w:rFonts w:ascii="Helvetica" w:hAnsi="Helvetica" w:cs="Helvetica"/>
          <w:color w:val="0E0E0E"/>
        </w:rPr>
      </w:pPr>
      <w:r>
        <w:rPr>
          <w:rFonts w:ascii="Helvetica" w:hAnsi="Helvetica" w:cs="Helvetica"/>
          <w:color w:val="0E0E0E"/>
        </w:rPr>
        <w:t>Healthcare professionals or carers should monitor changes in the potential for stimulant misuse and diversion, which may come with changes in circumstances and age.</w:t>
      </w:r>
    </w:p>
    <w:p w14:paraId="5F3D6846" w14:textId="77777777" w:rsidR="00E8774E" w:rsidRDefault="00E8774E" w:rsidP="00D51034">
      <w:pPr>
        <w:pStyle w:val="NormalSCG"/>
        <w:rPr>
          <w:rFonts w:ascii="Helvetica" w:hAnsi="Helvetica" w:cs="Helvetica"/>
          <w:color w:val="0E0E0E"/>
        </w:rPr>
      </w:pPr>
    </w:p>
    <w:p w14:paraId="5F3D6847" w14:textId="77777777" w:rsidR="00E8774E" w:rsidRDefault="00E8774E" w:rsidP="00D51034">
      <w:pPr>
        <w:pStyle w:val="NormalSCG"/>
      </w:pPr>
    </w:p>
    <w:p w14:paraId="5F3D6848" w14:textId="16FB164B" w:rsidR="00342EBB" w:rsidRDefault="00342EBB" w:rsidP="00F6699A">
      <w:pPr>
        <w:pStyle w:val="NormalSCG"/>
      </w:pPr>
    </w:p>
    <w:p w14:paraId="399308F3" w14:textId="58CB139D" w:rsidR="000A3B74" w:rsidRDefault="000A3B74" w:rsidP="00F6699A">
      <w:pPr>
        <w:pStyle w:val="NormalSCG"/>
      </w:pPr>
    </w:p>
    <w:p w14:paraId="01BC56DD" w14:textId="77777777" w:rsidR="000A3B74" w:rsidRPr="0027048E" w:rsidRDefault="000A3B74" w:rsidP="00F6699A">
      <w:pPr>
        <w:pStyle w:val="NormalSCG"/>
      </w:pPr>
    </w:p>
    <w:p w14:paraId="5F3D6849" w14:textId="77777777" w:rsidR="009E7661" w:rsidRDefault="00410E89" w:rsidP="00D51034">
      <w:pPr>
        <w:pStyle w:val="Heading4"/>
        <w:shd w:val="clear" w:color="auto" w:fill="548DD4" w:themeFill="text2" w:themeFillTint="99"/>
        <w:tabs>
          <w:tab w:val="left" w:pos="-180"/>
        </w:tabs>
        <w:spacing w:line="276" w:lineRule="auto"/>
        <w:ind w:left="-180" w:right="-514" w:hanging="360"/>
        <w:rPr>
          <w:rFonts w:asciiTheme="minorHAnsi" w:hAnsiTheme="minorHAnsi"/>
          <w:color w:val="FFFFFF" w:themeColor="background1"/>
          <w:sz w:val="24"/>
          <w:szCs w:val="22"/>
          <w:u w:val="none"/>
        </w:rPr>
      </w:pPr>
      <w:r w:rsidRPr="000B78CD">
        <w:rPr>
          <w:rFonts w:asciiTheme="minorHAnsi" w:hAnsiTheme="minorHAnsi"/>
          <w:color w:val="FFFFFF" w:themeColor="background1"/>
          <w:sz w:val="24"/>
          <w:szCs w:val="22"/>
          <w:u w:val="none"/>
        </w:rPr>
        <w:t>Contraindications</w:t>
      </w:r>
    </w:p>
    <w:p w14:paraId="5F3D684A" w14:textId="77777777" w:rsidR="00D51034" w:rsidRPr="00D51034" w:rsidRDefault="00D51034" w:rsidP="00D51034">
      <w:pPr>
        <w:rPr>
          <w:rFonts w:asciiTheme="minorHAnsi" w:hAnsiTheme="minorHAnsi"/>
          <w:sz w:val="22"/>
          <w:szCs w:val="22"/>
        </w:rPr>
      </w:pPr>
    </w:p>
    <w:p w14:paraId="5F3D684B" w14:textId="77777777" w:rsidR="00D51034" w:rsidRPr="00D51034" w:rsidRDefault="00D51034" w:rsidP="00D51034">
      <w:pPr>
        <w:ind w:left="-426"/>
        <w:rPr>
          <w:rFonts w:asciiTheme="minorHAnsi" w:hAnsiTheme="minorHAnsi"/>
          <w:sz w:val="22"/>
          <w:szCs w:val="22"/>
        </w:rPr>
      </w:pPr>
      <w:r w:rsidRPr="00D51034">
        <w:rPr>
          <w:rFonts w:asciiTheme="minorHAnsi" w:hAnsiTheme="minorHAnsi"/>
          <w:b/>
          <w:bCs/>
          <w:sz w:val="22"/>
          <w:szCs w:val="22"/>
        </w:rPr>
        <w:t xml:space="preserve">Methylphenidate: </w:t>
      </w:r>
      <w:r w:rsidRPr="00D51034">
        <w:rPr>
          <w:rFonts w:asciiTheme="minorHAnsi" w:hAnsiTheme="minorHAnsi"/>
          <w:sz w:val="22"/>
          <w:szCs w:val="22"/>
        </w:rPr>
        <w:t xml:space="preserve">Severe depression, suicidal ideation, psychosis, anorexia nervosa, cardiovascular disease, severe hypertension, hyperthyroidism, glaucoma, concomitant use or use within 2 weeks of MAOI </w:t>
      </w:r>
    </w:p>
    <w:p w14:paraId="5F3D684C" w14:textId="77777777" w:rsidR="00D51034" w:rsidRPr="00D51034" w:rsidRDefault="00D51034" w:rsidP="00D51034">
      <w:pPr>
        <w:ind w:left="-426"/>
        <w:rPr>
          <w:rFonts w:asciiTheme="minorHAnsi" w:hAnsiTheme="minorHAnsi"/>
          <w:sz w:val="22"/>
          <w:szCs w:val="22"/>
        </w:rPr>
      </w:pPr>
    </w:p>
    <w:p w14:paraId="5F3D684D" w14:textId="77777777" w:rsidR="00D51034" w:rsidRPr="00D51034" w:rsidRDefault="00D51034" w:rsidP="00D51034">
      <w:pPr>
        <w:ind w:left="-426"/>
        <w:rPr>
          <w:rFonts w:asciiTheme="minorHAnsi" w:hAnsiTheme="minorHAnsi"/>
          <w:sz w:val="22"/>
          <w:szCs w:val="22"/>
        </w:rPr>
      </w:pPr>
      <w:r w:rsidRPr="00D51034">
        <w:rPr>
          <w:rFonts w:asciiTheme="minorHAnsi" w:hAnsiTheme="minorHAnsi"/>
          <w:b/>
          <w:bCs/>
          <w:sz w:val="22"/>
          <w:szCs w:val="22"/>
        </w:rPr>
        <w:t xml:space="preserve">Dexamfetamine/Lisdexamfetamine: </w:t>
      </w:r>
      <w:r w:rsidRPr="00D51034">
        <w:rPr>
          <w:rFonts w:asciiTheme="minorHAnsi" w:hAnsiTheme="minorHAnsi"/>
          <w:sz w:val="22"/>
          <w:szCs w:val="22"/>
        </w:rPr>
        <w:t xml:space="preserve">Symptomatic cardiovascular disease, structural cardiac abnormalities, moderate or severe hypertension, advanced arteriosclerosis, concomitant use or use within 2 weeks of MAOI, history of drug/alcohol abuse, hyperthyroidism, glaucoma, hyperexcitability, agitated states, pregnancy and lactation. </w:t>
      </w:r>
    </w:p>
    <w:p w14:paraId="5F3D684E" w14:textId="77777777" w:rsidR="00D51034" w:rsidRPr="00D51034" w:rsidRDefault="00D51034" w:rsidP="00D51034">
      <w:pPr>
        <w:ind w:left="-426"/>
        <w:rPr>
          <w:rFonts w:asciiTheme="minorHAnsi" w:hAnsiTheme="minorHAnsi"/>
          <w:b/>
          <w:bCs/>
          <w:sz w:val="22"/>
          <w:szCs w:val="22"/>
        </w:rPr>
      </w:pPr>
    </w:p>
    <w:p w14:paraId="5F3D684F" w14:textId="77777777" w:rsidR="00D51034" w:rsidRPr="00D51034" w:rsidRDefault="00D51034" w:rsidP="00D51034">
      <w:pPr>
        <w:ind w:left="-426"/>
        <w:rPr>
          <w:rFonts w:asciiTheme="minorHAnsi" w:hAnsiTheme="minorHAnsi"/>
          <w:sz w:val="22"/>
          <w:szCs w:val="22"/>
        </w:rPr>
      </w:pPr>
      <w:r w:rsidRPr="00D51034">
        <w:rPr>
          <w:rFonts w:asciiTheme="minorHAnsi" w:hAnsiTheme="minorHAnsi"/>
          <w:b/>
          <w:bCs/>
          <w:sz w:val="22"/>
          <w:szCs w:val="22"/>
        </w:rPr>
        <w:t xml:space="preserve">Atomoxetine: </w:t>
      </w:r>
      <w:r w:rsidRPr="00D51034">
        <w:rPr>
          <w:rFonts w:asciiTheme="minorHAnsi" w:hAnsiTheme="minorHAnsi"/>
          <w:sz w:val="22"/>
          <w:szCs w:val="22"/>
        </w:rPr>
        <w:t>Concomitant use or use within 2 weeks of MAOI, narrow-angle glaucoma, severe cardiovascular or cerebrovascular disorders, pheochromocytoma.</w:t>
      </w:r>
    </w:p>
    <w:p w14:paraId="5F3D6850" w14:textId="77777777" w:rsidR="00D51034" w:rsidRPr="00D51034" w:rsidRDefault="00D51034" w:rsidP="009E7661">
      <w:pPr>
        <w:pStyle w:val="NormalSCG"/>
      </w:pPr>
    </w:p>
    <w:p w14:paraId="5F3D6851" w14:textId="77777777" w:rsidR="009E7661" w:rsidRPr="00D51034" w:rsidRDefault="009E7661" w:rsidP="009E7661">
      <w:pPr>
        <w:pStyle w:val="NormalSCG"/>
        <w:rPr>
          <w:rFonts w:cs="Arial"/>
          <w:lang w:val="en-US"/>
        </w:rPr>
      </w:pPr>
      <w:r w:rsidRPr="00D51034">
        <w:t>For a full list of contraindications, refer to the Summary of Product Characteristics.</w:t>
      </w:r>
    </w:p>
    <w:p w14:paraId="5F3D6852" w14:textId="77777777" w:rsidR="00C71ADF" w:rsidRPr="0027048E" w:rsidRDefault="00C71ADF" w:rsidP="00D51034">
      <w:pPr>
        <w:pStyle w:val="NormalSCG"/>
        <w:ind w:left="0"/>
        <w:rPr>
          <w:sz w:val="24"/>
        </w:rPr>
      </w:pPr>
    </w:p>
    <w:p w14:paraId="5F3D6853" w14:textId="77777777" w:rsidR="00C71ADF" w:rsidRPr="000B78CD" w:rsidRDefault="00C71ADF" w:rsidP="000B78CD">
      <w:pPr>
        <w:pStyle w:val="Heading4"/>
        <w:shd w:val="clear" w:color="auto" w:fill="548DD4" w:themeFill="text2" w:themeFillTint="99"/>
        <w:tabs>
          <w:tab w:val="left" w:pos="-180"/>
        </w:tabs>
        <w:spacing w:line="276" w:lineRule="auto"/>
        <w:ind w:left="-180" w:right="-514" w:hanging="360"/>
        <w:rPr>
          <w:rFonts w:asciiTheme="minorHAnsi" w:hAnsiTheme="minorHAnsi"/>
          <w:color w:val="FFFFFF" w:themeColor="background1"/>
          <w:sz w:val="24"/>
          <w:szCs w:val="22"/>
          <w:u w:val="none"/>
        </w:rPr>
      </w:pPr>
      <w:r w:rsidRPr="000B78CD">
        <w:rPr>
          <w:rFonts w:asciiTheme="minorHAnsi" w:hAnsiTheme="minorHAnsi"/>
          <w:color w:val="FFFFFF" w:themeColor="background1"/>
          <w:sz w:val="24"/>
          <w:szCs w:val="22"/>
          <w:u w:val="none"/>
        </w:rPr>
        <w:t>Drug Interactions</w:t>
      </w:r>
    </w:p>
    <w:p w14:paraId="5F3D6854" w14:textId="77777777" w:rsidR="00C71ADF" w:rsidRPr="0027048E" w:rsidRDefault="00C71ADF" w:rsidP="00F6699A">
      <w:pPr>
        <w:pStyle w:val="NormalSCG"/>
      </w:pPr>
    </w:p>
    <w:p w14:paraId="5F3D6855" w14:textId="77777777" w:rsidR="00784A4A" w:rsidRDefault="00784A4A" w:rsidP="00784A4A">
      <w:pPr>
        <w:pStyle w:val="NormalSCG"/>
        <w:numPr>
          <w:ilvl w:val="0"/>
          <w:numId w:val="37"/>
        </w:numPr>
      </w:pPr>
      <w:r>
        <w:t>Adrenergic Neurone Blockers- methylphenidate antagonises hypotensive effect, lis/dexamfetamine antagonises hypotensive effect of guanethidine.</w:t>
      </w:r>
    </w:p>
    <w:p w14:paraId="5F3D6856" w14:textId="77777777" w:rsidR="00784A4A" w:rsidRDefault="00784A4A" w:rsidP="00784A4A">
      <w:pPr>
        <w:pStyle w:val="NormalSCG"/>
        <w:numPr>
          <w:ilvl w:val="0"/>
          <w:numId w:val="37"/>
        </w:numPr>
      </w:pPr>
      <w:r>
        <w:t>Alcohol- Effects of methylphenidate possibly enhanced by alcohol.</w:t>
      </w:r>
    </w:p>
    <w:p w14:paraId="5F3D6857" w14:textId="77777777" w:rsidR="00784A4A" w:rsidRDefault="00784A4A" w:rsidP="00784A4A">
      <w:pPr>
        <w:pStyle w:val="NormalSCG"/>
        <w:numPr>
          <w:ilvl w:val="0"/>
          <w:numId w:val="37"/>
        </w:numPr>
      </w:pPr>
      <w:r>
        <w:t>Analgesics- Increased risk of ventricular arrhythmias with concomitant use of atomoxetine and methadone. Possible increased risk of convulsions with concomitant use with tramadol.</w:t>
      </w:r>
    </w:p>
    <w:p w14:paraId="5F3D6858" w14:textId="77777777" w:rsidR="00784A4A" w:rsidRDefault="00784A4A" w:rsidP="00784A4A">
      <w:pPr>
        <w:pStyle w:val="NormalSCG"/>
        <w:numPr>
          <w:ilvl w:val="0"/>
          <w:numId w:val="37"/>
        </w:numPr>
      </w:pPr>
      <w:r>
        <w:t>General Anaesthetics (GA)- Increased risk of hypertension when methylphenidate given with volatile liquid GA</w:t>
      </w:r>
    </w:p>
    <w:p w14:paraId="5F3D6859" w14:textId="77777777" w:rsidR="00784A4A" w:rsidRDefault="00784A4A" w:rsidP="00784A4A">
      <w:pPr>
        <w:pStyle w:val="NormalSCG"/>
        <w:numPr>
          <w:ilvl w:val="0"/>
          <w:numId w:val="37"/>
        </w:numPr>
      </w:pPr>
      <w:r>
        <w:t>Anticoagulants- Methylphenidate possibly enhances anticoagulant effect of coumarins.</w:t>
      </w:r>
    </w:p>
    <w:p w14:paraId="5F3D685A" w14:textId="77777777" w:rsidR="00784A4A" w:rsidRDefault="00784A4A" w:rsidP="00784A4A">
      <w:pPr>
        <w:pStyle w:val="NormalSCG"/>
        <w:numPr>
          <w:ilvl w:val="0"/>
          <w:numId w:val="37"/>
        </w:numPr>
      </w:pPr>
      <w:r>
        <w:t>Antidepressants- Risk of hypertensive crisis when methylphenidate/lis/dexamfetamine/atomoxetine given with MAOI/moclobemide. Methylphenidate possibly inhibits metabolism of SSRI’s and TCA’s. Metabolism of atomoxetine possibly inhibited by fluoxetine and paroxetine. Increased risk of convulsions with atomoxetine and antidepressants (including bupropion).</w:t>
      </w:r>
    </w:p>
    <w:p w14:paraId="5F3D685B" w14:textId="77777777" w:rsidR="00784A4A" w:rsidRDefault="00784A4A" w:rsidP="00784A4A">
      <w:pPr>
        <w:pStyle w:val="NormalSCG"/>
        <w:numPr>
          <w:ilvl w:val="0"/>
          <w:numId w:val="37"/>
        </w:numPr>
      </w:pPr>
      <w:r>
        <w:t>Antipsychotics- lis/dexamfetamine possibly antagonises antipsychotic effects of chlorpromazine, methylphenidate possibly increases side effects of risperidone. Increased risk of ventricular arrhythmias when atomoxetine given with antipsychotics that prolong QT interval.</w:t>
      </w:r>
    </w:p>
    <w:p w14:paraId="5F3D685C" w14:textId="77777777" w:rsidR="00784A4A" w:rsidRDefault="00784A4A" w:rsidP="00784A4A">
      <w:pPr>
        <w:pStyle w:val="NormalSCG"/>
        <w:numPr>
          <w:ilvl w:val="0"/>
          <w:numId w:val="37"/>
        </w:numPr>
      </w:pPr>
      <w:r>
        <w:t>Clonidine- Serious adverse events reported with concomitant use of methylphenidate and clonidine.</w:t>
      </w:r>
    </w:p>
    <w:p w14:paraId="5F3D685D" w14:textId="77777777" w:rsidR="00784A4A" w:rsidRDefault="00784A4A" w:rsidP="00784A4A">
      <w:pPr>
        <w:pStyle w:val="NormalSCG"/>
        <w:numPr>
          <w:ilvl w:val="0"/>
          <w:numId w:val="37"/>
        </w:numPr>
      </w:pPr>
      <w:r>
        <w:t>H2 receptor blockers and antacids – faster release of total active substance for MR methylphenidate preparations.</w:t>
      </w:r>
    </w:p>
    <w:p w14:paraId="5F3D685E" w14:textId="77777777" w:rsidR="00784A4A" w:rsidRDefault="00784A4A" w:rsidP="00784A4A">
      <w:pPr>
        <w:pStyle w:val="NormalSCG"/>
        <w:numPr>
          <w:ilvl w:val="0"/>
          <w:numId w:val="37"/>
        </w:numPr>
      </w:pPr>
      <w:r>
        <w:t>Increased risk of ventricular arrhythmias with concomitant use of atomoxetine and amiodarone, disopyramide, moxifloxacin, parenteral erythromycin, mefloquine, sotalol, diuretics (due to hypokalaemia).</w:t>
      </w:r>
    </w:p>
    <w:p w14:paraId="5F3D685F" w14:textId="77777777" w:rsidR="00C71ADF" w:rsidRDefault="00784A4A" w:rsidP="00784A4A">
      <w:pPr>
        <w:pStyle w:val="NormalSCG"/>
        <w:numPr>
          <w:ilvl w:val="0"/>
          <w:numId w:val="37"/>
        </w:numPr>
      </w:pPr>
      <w:r>
        <w:t>Parenteral salbutamol- Increased risk of cardiovascular side-effects when given with atomoxetine.</w:t>
      </w:r>
    </w:p>
    <w:p w14:paraId="5F3D6860" w14:textId="77777777" w:rsidR="00784A4A" w:rsidRPr="0027048E" w:rsidRDefault="00784A4A" w:rsidP="00784A4A">
      <w:pPr>
        <w:pStyle w:val="NormalSCG"/>
      </w:pPr>
    </w:p>
    <w:p w14:paraId="5F3D6861" w14:textId="77777777" w:rsidR="00C71ADF" w:rsidRPr="0027048E" w:rsidRDefault="00C71ADF" w:rsidP="00F6699A">
      <w:pPr>
        <w:pStyle w:val="NormalSCG"/>
        <w:rPr>
          <w:sz w:val="24"/>
        </w:rPr>
      </w:pPr>
      <w:r w:rsidRPr="0027048E">
        <w:t xml:space="preserve">For a full list of drug interactions, refer to the Summary of Product Characteristics. </w:t>
      </w:r>
    </w:p>
    <w:p w14:paraId="5F3D6862" w14:textId="77777777" w:rsidR="00C0687F" w:rsidRPr="0027048E" w:rsidRDefault="00C0687F" w:rsidP="00F6699A">
      <w:pPr>
        <w:pStyle w:val="NormalSCG"/>
        <w:rPr>
          <w:b/>
        </w:rPr>
      </w:pPr>
    </w:p>
    <w:p w14:paraId="5F3D6863" w14:textId="77777777" w:rsidR="00A7394C" w:rsidRDefault="00A7394C" w:rsidP="00F6699A">
      <w:pPr>
        <w:pStyle w:val="NormalSCG"/>
        <w:rPr>
          <w:b/>
        </w:rPr>
      </w:pPr>
    </w:p>
    <w:p w14:paraId="5F3D6864" w14:textId="77777777" w:rsidR="00E8774E" w:rsidRDefault="00E8774E" w:rsidP="00F6699A">
      <w:pPr>
        <w:pStyle w:val="NormalSCG"/>
        <w:rPr>
          <w:b/>
        </w:rPr>
      </w:pPr>
    </w:p>
    <w:p w14:paraId="5F3D6865" w14:textId="77777777" w:rsidR="00E8774E" w:rsidRDefault="00E8774E" w:rsidP="00F6699A">
      <w:pPr>
        <w:pStyle w:val="NormalSCG"/>
        <w:rPr>
          <w:b/>
        </w:rPr>
      </w:pPr>
    </w:p>
    <w:p w14:paraId="5F3D6866" w14:textId="77777777" w:rsidR="00E8774E" w:rsidRDefault="00E8774E" w:rsidP="00F6699A">
      <w:pPr>
        <w:pStyle w:val="NormalSCG"/>
        <w:rPr>
          <w:b/>
        </w:rPr>
      </w:pPr>
    </w:p>
    <w:p w14:paraId="5F3D6867" w14:textId="77777777" w:rsidR="00E8774E" w:rsidRDefault="00E8774E" w:rsidP="00F6699A">
      <w:pPr>
        <w:pStyle w:val="NormalSCG"/>
        <w:rPr>
          <w:b/>
        </w:rPr>
      </w:pPr>
    </w:p>
    <w:p w14:paraId="5F3D6868" w14:textId="77777777" w:rsidR="00E8774E" w:rsidRDefault="00E8774E" w:rsidP="00F6699A">
      <w:pPr>
        <w:pStyle w:val="NormalSCG"/>
        <w:rPr>
          <w:b/>
        </w:rPr>
      </w:pPr>
    </w:p>
    <w:p w14:paraId="5F3D6869" w14:textId="77777777" w:rsidR="00E8774E" w:rsidRPr="0027048E" w:rsidRDefault="00E8774E" w:rsidP="00F6699A">
      <w:pPr>
        <w:pStyle w:val="NormalSCG"/>
        <w:rPr>
          <w:b/>
        </w:rPr>
      </w:pPr>
    </w:p>
    <w:p w14:paraId="5F3D686A" w14:textId="77777777" w:rsidR="00C0687F" w:rsidRPr="000B78CD" w:rsidRDefault="00C0687F" w:rsidP="000B78CD">
      <w:pPr>
        <w:pStyle w:val="Heading4"/>
        <w:shd w:val="clear" w:color="auto" w:fill="548DD4" w:themeFill="text2" w:themeFillTint="99"/>
        <w:tabs>
          <w:tab w:val="left" w:pos="-180"/>
        </w:tabs>
        <w:spacing w:line="276" w:lineRule="auto"/>
        <w:ind w:left="-180" w:right="-514" w:hanging="360"/>
        <w:rPr>
          <w:rFonts w:asciiTheme="minorHAnsi" w:hAnsiTheme="minorHAnsi"/>
          <w:color w:val="FFFFFF" w:themeColor="background1"/>
          <w:sz w:val="24"/>
          <w:szCs w:val="22"/>
          <w:u w:val="none"/>
        </w:rPr>
      </w:pPr>
      <w:r w:rsidRPr="000B78CD">
        <w:rPr>
          <w:rFonts w:asciiTheme="minorHAnsi" w:hAnsiTheme="minorHAnsi"/>
          <w:color w:val="FFFFFF" w:themeColor="background1"/>
          <w:sz w:val="24"/>
          <w:szCs w:val="22"/>
          <w:u w:val="none"/>
        </w:rPr>
        <w:t>References</w:t>
      </w:r>
    </w:p>
    <w:p w14:paraId="5F3D686B" w14:textId="77777777" w:rsidR="00784A4A" w:rsidRPr="00784A4A" w:rsidRDefault="00784A4A" w:rsidP="00255749">
      <w:pPr>
        <w:pStyle w:val="NormalSCG"/>
        <w:ind w:left="0"/>
      </w:pPr>
    </w:p>
    <w:p w14:paraId="5F3D686C" w14:textId="49173B64" w:rsidR="00784A4A" w:rsidRPr="00784A4A" w:rsidRDefault="006D10B5" w:rsidP="000A3B74">
      <w:pPr>
        <w:pStyle w:val="NormalSCG"/>
        <w:numPr>
          <w:ilvl w:val="0"/>
          <w:numId w:val="40"/>
        </w:numPr>
        <w:tabs>
          <w:tab w:val="clear" w:pos="-180"/>
          <w:tab w:val="left" w:pos="284"/>
        </w:tabs>
        <w:ind w:left="284" w:hanging="284"/>
      </w:pPr>
      <w:r w:rsidRPr="006D10B5">
        <w:t>NICE guideline [NG87]</w:t>
      </w:r>
      <w:r>
        <w:t xml:space="preserve"> 87</w:t>
      </w:r>
      <w:r w:rsidR="00784A4A" w:rsidRPr="00784A4A">
        <w:t>; Attention Deficit Hyperactivity Disorder</w:t>
      </w:r>
      <w:r>
        <w:t>:</w:t>
      </w:r>
      <w:r w:rsidRPr="006D10B5">
        <w:rPr>
          <w:rFonts w:ascii="Lato-Regular" w:hAnsi="Lato-Regular" w:cs="Lato-Regular"/>
          <w:color w:val="282828"/>
          <w:sz w:val="48"/>
          <w:szCs w:val="48"/>
          <w:lang w:eastAsia="en-GB"/>
        </w:rPr>
        <w:t xml:space="preserve"> </w:t>
      </w:r>
      <w:r w:rsidRPr="006D10B5">
        <w:t xml:space="preserve">diagnosis and </w:t>
      </w:r>
      <w:r w:rsidR="000A3B74" w:rsidRPr="006D10B5">
        <w:t>management</w:t>
      </w:r>
      <w:r w:rsidR="000A3B74">
        <w:t>;</w:t>
      </w:r>
      <w:r w:rsidR="00784A4A" w:rsidRPr="00784A4A">
        <w:t xml:space="preserve"> </w:t>
      </w:r>
      <w:r>
        <w:t>March 2018</w:t>
      </w:r>
      <w:r w:rsidR="000A3B74">
        <w:t>.</w:t>
      </w:r>
      <w:r w:rsidR="00784A4A" w:rsidRPr="00784A4A">
        <w:t xml:space="preserve">  </w:t>
      </w:r>
      <w:r w:rsidRPr="006D10B5">
        <w:t>https://www.nice.org.uk/guidance/ng87</w:t>
      </w:r>
    </w:p>
    <w:p w14:paraId="5F3D686D" w14:textId="77777777" w:rsidR="00255749" w:rsidRDefault="00784A4A" w:rsidP="00BF57B8">
      <w:pPr>
        <w:pStyle w:val="NormalSCG"/>
        <w:numPr>
          <w:ilvl w:val="0"/>
          <w:numId w:val="40"/>
        </w:numPr>
        <w:tabs>
          <w:tab w:val="clear" w:pos="-180"/>
          <w:tab w:val="left" w:pos="284"/>
        </w:tabs>
        <w:ind w:left="284" w:hanging="284"/>
      </w:pPr>
      <w:r>
        <w:t>BNF – September 201</w:t>
      </w:r>
      <w:r w:rsidR="00331464">
        <w:t>8-2019</w:t>
      </w:r>
    </w:p>
    <w:p w14:paraId="5F3D686E" w14:textId="77777777" w:rsidR="00255749" w:rsidRDefault="00784A4A" w:rsidP="00BF57B8">
      <w:pPr>
        <w:pStyle w:val="NormalSCG"/>
        <w:numPr>
          <w:ilvl w:val="0"/>
          <w:numId w:val="40"/>
        </w:numPr>
        <w:tabs>
          <w:tab w:val="clear" w:pos="-180"/>
          <w:tab w:val="left" w:pos="284"/>
        </w:tabs>
        <w:ind w:left="284" w:hanging="284"/>
      </w:pPr>
      <w:r w:rsidRPr="00784A4A">
        <w:t xml:space="preserve">Summary of Product Characteristics </w:t>
      </w:r>
      <w:hyperlink r:id="rId16" w:history="1">
        <w:r w:rsidRPr="007C12E6">
          <w:rPr>
            <w:rStyle w:val="Hyperlink"/>
          </w:rPr>
          <w:t>http://www.medicines.org.uk</w:t>
        </w:r>
      </w:hyperlink>
      <w:r>
        <w:t xml:space="preserve"> </w:t>
      </w:r>
      <w:r w:rsidRPr="00784A4A">
        <w:t xml:space="preserve"> </w:t>
      </w:r>
    </w:p>
    <w:p w14:paraId="5F3D686F" w14:textId="77777777" w:rsidR="00255749" w:rsidRDefault="00784A4A" w:rsidP="00BF57B8">
      <w:pPr>
        <w:pStyle w:val="NormalSCG"/>
        <w:numPr>
          <w:ilvl w:val="0"/>
          <w:numId w:val="40"/>
        </w:numPr>
        <w:tabs>
          <w:tab w:val="clear" w:pos="-180"/>
          <w:tab w:val="left" w:pos="284"/>
        </w:tabs>
        <w:ind w:left="284" w:hanging="284"/>
      </w:pPr>
      <w:r w:rsidRPr="00784A4A">
        <w:t>Camden &amp; Islington NHS Foundation Trust</w:t>
      </w:r>
      <w:r>
        <w:t xml:space="preserve">, </w:t>
      </w:r>
      <w:r w:rsidRPr="00784A4A">
        <w:t>shared care guidelines for methylphenidate, dexamfetamine and atomoxetine for ADHD in adults</w:t>
      </w:r>
      <w:r>
        <w:t>, PHA43, July 2015</w:t>
      </w:r>
    </w:p>
    <w:p w14:paraId="5F3D6870" w14:textId="77777777" w:rsidR="00255749" w:rsidRDefault="00784A4A" w:rsidP="00BF57B8">
      <w:pPr>
        <w:pStyle w:val="NormalSCG"/>
        <w:numPr>
          <w:ilvl w:val="0"/>
          <w:numId w:val="40"/>
        </w:numPr>
        <w:tabs>
          <w:tab w:val="clear" w:pos="-180"/>
          <w:tab w:val="left" w:pos="284"/>
        </w:tabs>
        <w:ind w:left="284" w:hanging="284"/>
      </w:pPr>
      <w:r w:rsidRPr="00784A4A">
        <w:t xml:space="preserve">Barnet, Enfield and Haringey Mental Health Trust shared care guidelines for methylphenidate, dexamfetamine and atomoxetine for ADHD in adults, 2010 </w:t>
      </w:r>
      <w:r>
        <w:t>(Reviewed 2015)</w:t>
      </w:r>
    </w:p>
    <w:p w14:paraId="5F3D6871" w14:textId="77777777" w:rsidR="00D410C7" w:rsidRDefault="00784A4A" w:rsidP="00BF57B8">
      <w:pPr>
        <w:pStyle w:val="NormalSCG"/>
        <w:numPr>
          <w:ilvl w:val="0"/>
          <w:numId w:val="40"/>
        </w:numPr>
        <w:tabs>
          <w:tab w:val="clear" w:pos="-180"/>
          <w:tab w:val="left" w:pos="284"/>
        </w:tabs>
        <w:ind w:left="284" w:hanging="284"/>
        <w:jc w:val="left"/>
      </w:pPr>
      <w:r w:rsidRPr="00784A4A">
        <w:t xml:space="preserve">MHRA. Drug Safety Update. January 2012. Available at: </w:t>
      </w:r>
      <w:hyperlink r:id="rId17" w:history="1">
        <w:r w:rsidRPr="007C12E6">
          <w:rPr>
            <w:rStyle w:val="Hyperlink"/>
          </w:rPr>
          <w:t>http://www.mhra.gov.uk/safetyinformation/drugsafetyupdate/CON140666</w:t>
        </w:r>
      </w:hyperlink>
      <w:r>
        <w:t xml:space="preserve"> </w:t>
      </w:r>
    </w:p>
    <w:p w14:paraId="5F3D6872" w14:textId="77777777" w:rsidR="00D410C7" w:rsidRDefault="00D410C7">
      <w:pPr>
        <w:rPr>
          <w:rFonts w:asciiTheme="minorHAnsi" w:hAnsiTheme="minorHAnsi"/>
          <w:sz w:val="22"/>
          <w:szCs w:val="22"/>
        </w:rPr>
      </w:pPr>
      <w:r>
        <w:br w:type="page"/>
      </w:r>
    </w:p>
    <w:p w14:paraId="5F3D6873" w14:textId="77777777" w:rsidR="00407524" w:rsidRPr="0027048E" w:rsidRDefault="00407524">
      <w:pPr>
        <w:tabs>
          <w:tab w:val="left" w:pos="-180"/>
        </w:tabs>
        <w:ind w:right="-514"/>
        <w:rPr>
          <w:rFonts w:asciiTheme="minorHAnsi" w:hAnsiTheme="minorHAnsi"/>
          <w:sz w:val="22"/>
          <w:szCs w:val="22"/>
        </w:rPr>
      </w:pPr>
    </w:p>
    <w:p w14:paraId="5F3D6874" w14:textId="77777777" w:rsidR="00407524" w:rsidRPr="000B78CD" w:rsidRDefault="00407524" w:rsidP="000B78CD">
      <w:pPr>
        <w:pStyle w:val="Heading4"/>
        <w:shd w:val="clear" w:color="auto" w:fill="548DD4" w:themeFill="text2" w:themeFillTint="99"/>
        <w:tabs>
          <w:tab w:val="left" w:pos="-180"/>
        </w:tabs>
        <w:spacing w:line="276" w:lineRule="auto"/>
        <w:ind w:left="-180" w:right="-514" w:hanging="360"/>
        <w:rPr>
          <w:rFonts w:asciiTheme="minorHAnsi" w:hAnsiTheme="minorHAnsi"/>
          <w:color w:val="FFFFFF" w:themeColor="background1"/>
          <w:sz w:val="24"/>
          <w:szCs w:val="22"/>
          <w:u w:val="none"/>
        </w:rPr>
      </w:pPr>
      <w:r w:rsidRPr="000B78CD">
        <w:rPr>
          <w:rFonts w:asciiTheme="minorHAnsi" w:hAnsiTheme="minorHAnsi"/>
          <w:color w:val="FFFFFF" w:themeColor="background1"/>
          <w:sz w:val="24"/>
          <w:szCs w:val="22"/>
          <w:u w:val="none"/>
        </w:rPr>
        <w:t>Contact Details</w:t>
      </w:r>
    </w:p>
    <w:p w14:paraId="5F3D6875" w14:textId="77777777" w:rsidR="00407524" w:rsidRDefault="00407524" w:rsidP="00407524">
      <w:pPr>
        <w:tabs>
          <w:tab w:val="left" w:pos="-180"/>
        </w:tabs>
        <w:ind w:left="-180" w:right="-514" w:hanging="360"/>
        <w:rPr>
          <w:rFonts w:asciiTheme="minorHAnsi" w:hAnsiTheme="minorHAnsi" w:cs="Arial"/>
          <w:sz w:val="22"/>
          <w:szCs w:val="22"/>
        </w:rPr>
      </w:pPr>
    </w:p>
    <w:p w14:paraId="5F3D6876" w14:textId="77777777" w:rsidR="00255749" w:rsidRPr="00416020" w:rsidRDefault="00255749" w:rsidP="00416020">
      <w:pPr>
        <w:tabs>
          <w:tab w:val="left" w:pos="-142"/>
        </w:tabs>
        <w:ind w:left="-180" w:right="-514" w:firstLine="38"/>
        <w:rPr>
          <w:rFonts w:asciiTheme="minorHAnsi" w:hAnsiTheme="minorHAnsi" w:cs="Arial"/>
          <w:b/>
          <w:sz w:val="24"/>
          <w:szCs w:val="22"/>
        </w:rPr>
      </w:pPr>
      <w:r w:rsidRPr="00416020">
        <w:rPr>
          <w:rFonts w:asciiTheme="minorHAnsi" w:hAnsiTheme="minorHAnsi" w:cs="Arial"/>
          <w:b/>
          <w:sz w:val="24"/>
          <w:szCs w:val="22"/>
        </w:rPr>
        <w:t>Camden &amp; Islington NHS Foundation Trust</w:t>
      </w:r>
    </w:p>
    <w:p w14:paraId="5F3D6877" w14:textId="77777777" w:rsidR="00255749" w:rsidRPr="0027048E" w:rsidRDefault="00255749" w:rsidP="00407524">
      <w:pPr>
        <w:tabs>
          <w:tab w:val="left" w:pos="-180"/>
        </w:tabs>
        <w:ind w:left="-180" w:right="-514" w:hanging="360"/>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0"/>
        <w:gridCol w:w="4370"/>
      </w:tblGrid>
      <w:tr w:rsidR="00255749" w:rsidRPr="00255749" w14:paraId="5F3D687E" w14:textId="77777777" w:rsidTr="00255749">
        <w:trPr>
          <w:trHeight w:val="439"/>
        </w:trPr>
        <w:tc>
          <w:tcPr>
            <w:tcW w:w="4370" w:type="dxa"/>
          </w:tcPr>
          <w:p w14:paraId="5F3D6878" w14:textId="77777777" w:rsidR="00255749" w:rsidRPr="00255749" w:rsidRDefault="00255749" w:rsidP="00255749">
            <w:pPr>
              <w:autoSpaceDE w:val="0"/>
              <w:autoSpaceDN w:val="0"/>
              <w:adjustRightInd w:val="0"/>
              <w:rPr>
                <w:rFonts w:ascii="Arial" w:hAnsi="Arial" w:cs="Arial"/>
                <w:color w:val="000000"/>
                <w:lang w:eastAsia="en-GB"/>
              </w:rPr>
            </w:pPr>
            <w:r w:rsidRPr="00255749">
              <w:rPr>
                <w:rFonts w:ascii="Arial" w:hAnsi="Arial" w:cs="Arial"/>
                <w:b/>
                <w:bCs/>
                <w:color w:val="000000"/>
                <w:lang w:eastAsia="en-GB"/>
              </w:rPr>
              <w:t xml:space="preserve">Adult ADHD Clinic </w:t>
            </w:r>
          </w:p>
          <w:p w14:paraId="5F3D6879" w14:textId="77777777" w:rsidR="00255749" w:rsidRPr="00255749" w:rsidRDefault="00255749" w:rsidP="00255749">
            <w:pPr>
              <w:autoSpaceDE w:val="0"/>
              <w:autoSpaceDN w:val="0"/>
              <w:adjustRightInd w:val="0"/>
              <w:rPr>
                <w:rFonts w:ascii="Arial" w:hAnsi="Arial" w:cs="Arial"/>
                <w:color w:val="000000"/>
                <w:lang w:eastAsia="en-GB"/>
              </w:rPr>
            </w:pPr>
            <w:r w:rsidRPr="00255749">
              <w:rPr>
                <w:rFonts w:ascii="Arial" w:hAnsi="Arial" w:cs="Arial"/>
                <w:color w:val="000000"/>
                <w:lang w:eastAsia="en-GB"/>
              </w:rPr>
              <w:t xml:space="preserve">St Pancras Hospital </w:t>
            </w:r>
          </w:p>
          <w:p w14:paraId="5F3D687A" w14:textId="77777777" w:rsidR="00255749" w:rsidRPr="00255749" w:rsidRDefault="00255749" w:rsidP="00255749">
            <w:pPr>
              <w:autoSpaceDE w:val="0"/>
              <w:autoSpaceDN w:val="0"/>
              <w:adjustRightInd w:val="0"/>
              <w:rPr>
                <w:rFonts w:ascii="Arial" w:hAnsi="Arial" w:cs="Arial"/>
                <w:color w:val="000000"/>
                <w:lang w:eastAsia="en-GB"/>
              </w:rPr>
            </w:pPr>
            <w:r w:rsidRPr="00255749">
              <w:rPr>
                <w:rFonts w:ascii="Arial" w:hAnsi="Arial" w:cs="Arial"/>
                <w:color w:val="000000"/>
                <w:lang w:eastAsia="en-GB"/>
              </w:rPr>
              <w:t xml:space="preserve">Neurodevelopmental Service (Adult ADHD and Adult ASD) </w:t>
            </w:r>
          </w:p>
          <w:p w14:paraId="5F3D687B" w14:textId="77777777" w:rsidR="00255749" w:rsidRPr="00255749" w:rsidRDefault="00255749" w:rsidP="00255749">
            <w:pPr>
              <w:autoSpaceDE w:val="0"/>
              <w:autoSpaceDN w:val="0"/>
              <w:adjustRightInd w:val="0"/>
              <w:rPr>
                <w:rFonts w:ascii="Arial" w:hAnsi="Arial" w:cs="Arial"/>
                <w:color w:val="000000"/>
                <w:lang w:eastAsia="en-GB"/>
              </w:rPr>
            </w:pPr>
            <w:r w:rsidRPr="00255749">
              <w:rPr>
                <w:rFonts w:ascii="Arial" w:hAnsi="Arial" w:cs="Arial"/>
                <w:color w:val="000000"/>
                <w:lang w:eastAsia="en-GB"/>
              </w:rPr>
              <w:t xml:space="preserve">London, NW1 0PE </w:t>
            </w:r>
          </w:p>
        </w:tc>
        <w:tc>
          <w:tcPr>
            <w:tcW w:w="4370" w:type="dxa"/>
          </w:tcPr>
          <w:p w14:paraId="5F3D687C" w14:textId="77777777" w:rsidR="00255749" w:rsidRDefault="00255749" w:rsidP="00255749">
            <w:pPr>
              <w:autoSpaceDE w:val="0"/>
              <w:autoSpaceDN w:val="0"/>
              <w:adjustRightInd w:val="0"/>
              <w:rPr>
                <w:rFonts w:ascii="Arial" w:hAnsi="Arial" w:cs="Arial"/>
                <w:color w:val="000000"/>
                <w:lang w:eastAsia="en-GB"/>
              </w:rPr>
            </w:pPr>
            <w:r w:rsidRPr="00255749">
              <w:rPr>
                <w:rFonts w:ascii="Arial" w:hAnsi="Arial" w:cs="Arial"/>
                <w:color w:val="000000"/>
                <w:lang w:eastAsia="en-GB"/>
              </w:rPr>
              <w:t xml:space="preserve">Tel: 0203 317 7300 </w:t>
            </w:r>
          </w:p>
          <w:p w14:paraId="5F3D687D" w14:textId="77777777" w:rsidR="00EC2D66" w:rsidRPr="00255749" w:rsidRDefault="00EC2D66" w:rsidP="00255749">
            <w:pPr>
              <w:autoSpaceDE w:val="0"/>
              <w:autoSpaceDN w:val="0"/>
              <w:adjustRightInd w:val="0"/>
              <w:rPr>
                <w:rFonts w:ascii="Arial" w:hAnsi="Arial" w:cs="Arial"/>
                <w:color w:val="000000"/>
                <w:lang w:eastAsia="en-GB"/>
              </w:rPr>
            </w:pPr>
            <w:r w:rsidRPr="00EC2D66">
              <w:rPr>
                <w:rFonts w:ascii="Arial" w:hAnsi="Arial" w:cs="Arial"/>
                <w:color w:val="000000"/>
                <w:lang w:eastAsia="en-GB"/>
              </w:rPr>
              <w:t>cim-tr.Adult-ADHD@nhs.net</w:t>
            </w:r>
          </w:p>
        </w:tc>
      </w:tr>
      <w:tr w:rsidR="00255749" w:rsidRPr="00255749" w14:paraId="5F3D6881" w14:textId="77777777" w:rsidTr="00255749">
        <w:trPr>
          <w:trHeight w:val="94"/>
        </w:trPr>
        <w:tc>
          <w:tcPr>
            <w:tcW w:w="4370" w:type="dxa"/>
          </w:tcPr>
          <w:p w14:paraId="5F3D687F" w14:textId="77777777" w:rsidR="00255749" w:rsidRPr="00255749" w:rsidRDefault="00255749" w:rsidP="00255749">
            <w:pPr>
              <w:autoSpaceDE w:val="0"/>
              <w:autoSpaceDN w:val="0"/>
              <w:adjustRightInd w:val="0"/>
              <w:rPr>
                <w:rFonts w:ascii="Arial" w:hAnsi="Arial" w:cs="Arial"/>
                <w:color w:val="000000"/>
                <w:lang w:eastAsia="en-GB"/>
              </w:rPr>
            </w:pPr>
            <w:r w:rsidRPr="00255749">
              <w:rPr>
                <w:rFonts w:ascii="Arial" w:hAnsi="Arial" w:cs="Arial"/>
                <w:b/>
                <w:bCs/>
                <w:color w:val="000000"/>
                <w:lang w:eastAsia="en-GB"/>
              </w:rPr>
              <w:t>Highgate Mental Health Centre</w:t>
            </w:r>
            <w:r w:rsidRPr="00255749">
              <w:rPr>
                <w:rFonts w:ascii="Arial" w:hAnsi="Arial" w:cs="Arial"/>
                <w:color w:val="000000"/>
                <w:lang w:eastAsia="en-GB"/>
              </w:rPr>
              <w:t xml:space="preserve">, Pharmacy Department </w:t>
            </w:r>
          </w:p>
        </w:tc>
        <w:tc>
          <w:tcPr>
            <w:tcW w:w="4370" w:type="dxa"/>
          </w:tcPr>
          <w:p w14:paraId="5F3D6880" w14:textId="77777777" w:rsidR="00255749" w:rsidRPr="00255749" w:rsidRDefault="00255749" w:rsidP="00255749">
            <w:pPr>
              <w:autoSpaceDE w:val="0"/>
              <w:autoSpaceDN w:val="0"/>
              <w:adjustRightInd w:val="0"/>
              <w:rPr>
                <w:rFonts w:ascii="Arial" w:hAnsi="Arial" w:cs="Arial"/>
                <w:color w:val="000000"/>
                <w:lang w:eastAsia="en-GB"/>
              </w:rPr>
            </w:pPr>
            <w:r w:rsidRPr="00255749">
              <w:rPr>
                <w:rFonts w:ascii="Arial" w:hAnsi="Arial" w:cs="Arial"/>
                <w:color w:val="000000"/>
                <w:lang w:eastAsia="en-GB"/>
              </w:rPr>
              <w:t xml:space="preserve">Tel: 020 7561 4103 </w:t>
            </w:r>
          </w:p>
        </w:tc>
      </w:tr>
    </w:tbl>
    <w:p w14:paraId="5F3D6882" w14:textId="77777777" w:rsidR="00410E89" w:rsidRPr="00255749" w:rsidRDefault="00410E89">
      <w:pPr>
        <w:tabs>
          <w:tab w:val="left" w:pos="-180"/>
        </w:tabs>
        <w:ind w:right="-514"/>
        <w:rPr>
          <w:rFonts w:asciiTheme="minorHAnsi" w:hAnsiTheme="minorHAnsi"/>
          <w:b/>
          <w:sz w:val="22"/>
          <w:szCs w:val="22"/>
        </w:rPr>
      </w:pPr>
    </w:p>
    <w:p w14:paraId="5F3D6883" w14:textId="77777777" w:rsidR="00255749" w:rsidRPr="00416020" w:rsidRDefault="00255749" w:rsidP="00416020">
      <w:pPr>
        <w:tabs>
          <w:tab w:val="left" w:pos="-180"/>
        </w:tabs>
        <w:ind w:left="-142" w:right="-514"/>
        <w:rPr>
          <w:rFonts w:asciiTheme="minorHAnsi" w:hAnsiTheme="minorHAnsi"/>
          <w:b/>
          <w:sz w:val="24"/>
          <w:szCs w:val="22"/>
        </w:rPr>
      </w:pPr>
      <w:r w:rsidRPr="00416020">
        <w:rPr>
          <w:rFonts w:asciiTheme="minorHAnsi" w:hAnsiTheme="minorHAnsi"/>
          <w:b/>
          <w:sz w:val="24"/>
          <w:szCs w:val="22"/>
        </w:rPr>
        <w:t>Barnet, Enfield and Haringey Mental Health NHS Trust</w:t>
      </w:r>
    </w:p>
    <w:p w14:paraId="5F3D6884" w14:textId="77777777" w:rsidR="005666A9" w:rsidRDefault="005666A9">
      <w:pPr>
        <w:tabs>
          <w:tab w:val="left" w:pos="-180"/>
        </w:tabs>
        <w:ind w:right="-514"/>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0"/>
        <w:gridCol w:w="4370"/>
      </w:tblGrid>
      <w:tr w:rsidR="00255749" w:rsidRPr="00255749" w14:paraId="5F3D688D" w14:textId="77777777" w:rsidTr="007C42D4">
        <w:trPr>
          <w:trHeight w:val="439"/>
        </w:trPr>
        <w:tc>
          <w:tcPr>
            <w:tcW w:w="4370" w:type="dxa"/>
          </w:tcPr>
          <w:p w14:paraId="5F3D6885" w14:textId="77777777" w:rsidR="00255749" w:rsidRPr="00255749" w:rsidRDefault="00255749" w:rsidP="007C42D4">
            <w:pPr>
              <w:autoSpaceDE w:val="0"/>
              <w:autoSpaceDN w:val="0"/>
              <w:adjustRightInd w:val="0"/>
              <w:rPr>
                <w:rFonts w:ascii="Arial" w:hAnsi="Arial" w:cs="Arial"/>
                <w:color w:val="000000"/>
                <w:lang w:eastAsia="en-GB"/>
              </w:rPr>
            </w:pPr>
            <w:r w:rsidRPr="00255749">
              <w:rPr>
                <w:rFonts w:ascii="Arial" w:hAnsi="Arial" w:cs="Arial"/>
                <w:b/>
                <w:bCs/>
                <w:color w:val="000000"/>
                <w:lang w:eastAsia="en-GB"/>
              </w:rPr>
              <w:t xml:space="preserve">Adult ADHD Clinic </w:t>
            </w:r>
          </w:p>
          <w:p w14:paraId="5F3D6886" w14:textId="77777777" w:rsidR="00875096" w:rsidRPr="00875096" w:rsidRDefault="00875096" w:rsidP="00875096">
            <w:pPr>
              <w:autoSpaceDE w:val="0"/>
              <w:autoSpaceDN w:val="0"/>
              <w:adjustRightInd w:val="0"/>
              <w:rPr>
                <w:rFonts w:ascii="Arial" w:hAnsi="Arial" w:cs="Arial"/>
                <w:color w:val="000000"/>
                <w:lang w:eastAsia="en-GB"/>
              </w:rPr>
            </w:pPr>
            <w:r w:rsidRPr="00875096">
              <w:rPr>
                <w:rFonts w:ascii="Arial" w:hAnsi="Arial" w:cs="Arial"/>
                <w:color w:val="000000"/>
                <w:lang w:eastAsia="en-GB"/>
              </w:rPr>
              <w:t xml:space="preserve">Barnet Service Line </w:t>
            </w:r>
          </w:p>
          <w:p w14:paraId="5F3D6887" w14:textId="77777777" w:rsidR="00875096" w:rsidRPr="00875096" w:rsidRDefault="00875096" w:rsidP="00875096">
            <w:pPr>
              <w:autoSpaceDE w:val="0"/>
              <w:autoSpaceDN w:val="0"/>
              <w:adjustRightInd w:val="0"/>
              <w:rPr>
                <w:rFonts w:ascii="Arial" w:hAnsi="Arial" w:cs="Arial"/>
                <w:color w:val="000000"/>
                <w:lang w:eastAsia="en-GB"/>
              </w:rPr>
            </w:pPr>
            <w:r w:rsidRPr="00875096">
              <w:rPr>
                <w:rFonts w:ascii="Arial" w:hAnsi="Arial" w:cs="Arial"/>
                <w:color w:val="000000"/>
                <w:lang w:eastAsia="en-GB"/>
              </w:rPr>
              <w:t xml:space="preserve">Barnet, Enfield and Haringey Mental Health NHS Trust </w:t>
            </w:r>
          </w:p>
          <w:p w14:paraId="5F3D6888" w14:textId="77777777" w:rsidR="00875096" w:rsidRPr="00875096" w:rsidRDefault="00875096" w:rsidP="00875096">
            <w:pPr>
              <w:autoSpaceDE w:val="0"/>
              <w:autoSpaceDN w:val="0"/>
              <w:adjustRightInd w:val="0"/>
              <w:rPr>
                <w:rFonts w:ascii="Arial" w:hAnsi="Arial" w:cs="Arial"/>
                <w:color w:val="000000"/>
                <w:lang w:eastAsia="en-GB"/>
              </w:rPr>
            </w:pPr>
            <w:r w:rsidRPr="00875096">
              <w:rPr>
                <w:rFonts w:ascii="Arial" w:hAnsi="Arial" w:cs="Arial"/>
                <w:color w:val="000000"/>
                <w:lang w:eastAsia="en-GB"/>
              </w:rPr>
              <w:t xml:space="preserve">2nd Floor, Dennis Scott Unit | Edgware Community Hospital | Edgware | HA8 0AD </w:t>
            </w:r>
          </w:p>
          <w:p w14:paraId="5F3D6889" w14:textId="77777777" w:rsidR="00255749" w:rsidRDefault="00255749" w:rsidP="007C42D4">
            <w:pPr>
              <w:autoSpaceDE w:val="0"/>
              <w:autoSpaceDN w:val="0"/>
              <w:adjustRightInd w:val="0"/>
              <w:rPr>
                <w:rFonts w:ascii="Arial" w:hAnsi="Arial" w:cs="Arial"/>
                <w:color w:val="000000"/>
                <w:lang w:eastAsia="en-GB"/>
              </w:rPr>
            </w:pPr>
          </w:p>
          <w:p w14:paraId="5F3D688A" w14:textId="77777777" w:rsidR="00255749" w:rsidRPr="00255749" w:rsidRDefault="00255749" w:rsidP="007C42D4">
            <w:pPr>
              <w:autoSpaceDE w:val="0"/>
              <w:autoSpaceDN w:val="0"/>
              <w:adjustRightInd w:val="0"/>
              <w:rPr>
                <w:rFonts w:ascii="Arial" w:hAnsi="Arial" w:cs="Arial"/>
                <w:color w:val="000000"/>
                <w:lang w:eastAsia="en-GB"/>
              </w:rPr>
            </w:pPr>
          </w:p>
        </w:tc>
        <w:tc>
          <w:tcPr>
            <w:tcW w:w="4370" w:type="dxa"/>
          </w:tcPr>
          <w:p w14:paraId="5F3D688B" w14:textId="77777777" w:rsidR="00255749" w:rsidRDefault="00255749" w:rsidP="00255749">
            <w:pPr>
              <w:autoSpaceDE w:val="0"/>
              <w:autoSpaceDN w:val="0"/>
              <w:adjustRightInd w:val="0"/>
              <w:rPr>
                <w:rFonts w:ascii="Arial" w:hAnsi="Arial" w:cs="Arial"/>
                <w:color w:val="000000"/>
                <w:lang w:eastAsia="en-GB"/>
              </w:rPr>
            </w:pPr>
            <w:r w:rsidRPr="00255749">
              <w:rPr>
                <w:rFonts w:ascii="Arial" w:hAnsi="Arial" w:cs="Arial"/>
                <w:color w:val="000000"/>
                <w:lang w:eastAsia="en-GB"/>
              </w:rPr>
              <w:t xml:space="preserve">Tel: </w:t>
            </w:r>
            <w:r w:rsidR="00875096" w:rsidRPr="00875096">
              <w:rPr>
                <w:rFonts w:ascii="Arial" w:hAnsi="Arial" w:cs="Arial"/>
                <w:color w:val="000000"/>
                <w:lang w:eastAsia="en-GB"/>
              </w:rPr>
              <w:t>020 8702 5544</w:t>
            </w:r>
          </w:p>
          <w:p w14:paraId="5F3D688C" w14:textId="77777777" w:rsidR="00255749" w:rsidRPr="00255749" w:rsidRDefault="00255749" w:rsidP="00255749">
            <w:pPr>
              <w:autoSpaceDE w:val="0"/>
              <w:autoSpaceDN w:val="0"/>
              <w:adjustRightInd w:val="0"/>
              <w:rPr>
                <w:rFonts w:ascii="Arial" w:hAnsi="Arial" w:cs="Arial"/>
                <w:color w:val="000000"/>
                <w:lang w:eastAsia="en-GB"/>
              </w:rPr>
            </w:pPr>
          </w:p>
        </w:tc>
      </w:tr>
    </w:tbl>
    <w:p w14:paraId="5F3D688E" w14:textId="77777777" w:rsidR="00255749" w:rsidRDefault="00255749">
      <w:pPr>
        <w:tabs>
          <w:tab w:val="left" w:pos="-180"/>
        </w:tabs>
        <w:ind w:right="-514"/>
        <w:rPr>
          <w:rFonts w:asciiTheme="minorHAnsi" w:hAnsiTheme="minorHAnsi"/>
          <w:sz w:val="22"/>
          <w:szCs w:val="22"/>
        </w:rPr>
      </w:pPr>
    </w:p>
    <w:p w14:paraId="5F3D688F" w14:textId="77777777" w:rsidR="007A48F6" w:rsidRPr="00416020" w:rsidRDefault="007A48F6" w:rsidP="007A48F6">
      <w:pPr>
        <w:tabs>
          <w:tab w:val="left" w:pos="-180"/>
        </w:tabs>
        <w:ind w:left="-142" w:right="-514"/>
        <w:rPr>
          <w:rFonts w:asciiTheme="minorHAnsi" w:hAnsiTheme="minorHAnsi"/>
          <w:b/>
          <w:sz w:val="24"/>
          <w:szCs w:val="22"/>
        </w:rPr>
      </w:pPr>
      <w:r>
        <w:rPr>
          <w:rFonts w:asciiTheme="minorHAnsi" w:hAnsiTheme="minorHAnsi"/>
          <w:b/>
          <w:sz w:val="24"/>
          <w:szCs w:val="22"/>
        </w:rPr>
        <w:t>National Hospital for Neurology and Neurosurgery</w:t>
      </w:r>
    </w:p>
    <w:p w14:paraId="5F3D6890" w14:textId="77777777" w:rsidR="007A48F6" w:rsidRDefault="007A48F6" w:rsidP="007A48F6">
      <w:pPr>
        <w:tabs>
          <w:tab w:val="left" w:pos="-180"/>
        </w:tabs>
        <w:ind w:right="-514"/>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0"/>
        <w:gridCol w:w="4370"/>
      </w:tblGrid>
      <w:tr w:rsidR="007A48F6" w:rsidRPr="00255749" w14:paraId="5F3D6897" w14:textId="77777777" w:rsidTr="001560BD">
        <w:trPr>
          <w:trHeight w:val="439"/>
        </w:trPr>
        <w:tc>
          <w:tcPr>
            <w:tcW w:w="4370" w:type="dxa"/>
          </w:tcPr>
          <w:p w14:paraId="5F3D6891" w14:textId="77777777" w:rsidR="007A48F6" w:rsidRPr="007A48F6" w:rsidRDefault="007A48F6" w:rsidP="007A48F6">
            <w:pPr>
              <w:autoSpaceDE w:val="0"/>
              <w:autoSpaceDN w:val="0"/>
              <w:adjustRightInd w:val="0"/>
              <w:rPr>
                <w:rFonts w:ascii="Arial" w:hAnsi="Arial" w:cs="Arial"/>
                <w:b/>
                <w:bCs/>
                <w:color w:val="000000"/>
                <w:lang w:eastAsia="en-GB"/>
              </w:rPr>
            </w:pPr>
            <w:r w:rsidRPr="007A48F6">
              <w:rPr>
                <w:rFonts w:ascii="Arial" w:hAnsi="Arial" w:cs="Arial"/>
                <w:b/>
                <w:bCs/>
                <w:color w:val="000000"/>
                <w:lang w:eastAsia="en-GB"/>
              </w:rPr>
              <w:t xml:space="preserve">The National Tourette’s Syndrome Service </w:t>
            </w:r>
          </w:p>
          <w:p w14:paraId="5F3D6892" w14:textId="77777777" w:rsidR="007A48F6" w:rsidRPr="00E8774E" w:rsidRDefault="007A48F6" w:rsidP="007A48F6">
            <w:pPr>
              <w:autoSpaceDE w:val="0"/>
              <w:autoSpaceDN w:val="0"/>
              <w:adjustRightInd w:val="0"/>
              <w:rPr>
                <w:rFonts w:ascii="Arial" w:hAnsi="Arial" w:cs="Arial"/>
                <w:bCs/>
                <w:color w:val="000000"/>
                <w:lang w:eastAsia="en-GB"/>
              </w:rPr>
            </w:pPr>
            <w:r w:rsidRPr="00E8774E">
              <w:rPr>
                <w:rFonts w:ascii="Arial" w:hAnsi="Arial" w:cs="Arial"/>
                <w:bCs/>
                <w:color w:val="000000"/>
                <w:lang w:eastAsia="en-GB"/>
              </w:rPr>
              <w:t>Box 19, The National Hospital for Neurology and Neurosurgery</w:t>
            </w:r>
          </w:p>
          <w:p w14:paraId="5F3D6893" w14:textId="77777777" w:rsidR="007A48F6" w:rsidRPr="00E8774E" w:rsidRDefault="007A48F6" w:rsidP="007A48F6">
            <w:pPr>
              <w:autoSpaceDE w:val="0"/>
              <w:autoSpaceDN w:val="0"/>
              <w:adjustRightInd w:val="0"/>
              <w:rPr>
                <w:rFonts w:ascii="Arial" w:hAnsi="Arial" w:cs="Arial"/>
                <w:bCs/>
                <w:color w:val="000000"/>
                <w:lang w:eastAsia="en-GB"/>
              </w:rPr>
            </w:pPr>
            <w:r w:rsidRPr="00E8774E">
              <w:rPr>
                <w:rFonts w:ascii="Arial" w:hAnsi="Arial" w:cs="Arial"/>
                <w:bCs/>
                <w:color w:val="000000"/>
                <w:lang w:eastAsia="en-GB"/>
              </w:rPr>
              <w:t xml:space="preserve">Queen Square </w:t>
            </w:r>
          </w:p>
          <w:p w14:paraId="5F3D6894" w14:textId="77777777" w:rsidR="007A48F6" w:rsidRPr="007A48F6" w:rsidRDefault="007A48F6" w:rsidP="007A48F6">
            <w:pPr>
              <w:autoSpaceDE w:val="0"/>
              <w:autoSpaceDN w:val="0"/>
              <w:adjustRightInd w:val="0"/>
              <w:rPr>
                <w:rFonts w:ascii="Arial" w:hAnsi="Arial" w:cs="Arial"/>
                <w:color w:val="000000"/>
                <w:lang w:eastAsia="en-GB"/>
              </w:rPr>
            </w:pPr>
            <w:r w:rsidRPr="00E8774E">
              <w:rPr>
                <w:rFonts w:ascii="Arial" w:hAnsi="Arial" w:cs="Arial"/>
                <w:bCs/>
                <w:color w:val="000000"/>
                <w:lang w:eastAsia="en-GB"/>
              </w:rPr>
              <w:t>London WC1N 3BG</w:t>
            </w:r>
          </w:p>
          <w:p w14:paraId="5F3D6895" w14:textId="77777777" w:rsidR="007A48F6" w:rsidRPr="00255749" w:rsidRDefault="007A48F6" w:rsidP="001560BD">
            <w:pPr>
              <w:autoSpaceDE w:val="0"/>
              <w:autoSpaceDN w:val="0"/>
              <w:adjustRightInd w:val="0"/>
              <w:rPr>
                <w:rFonts w:ascii="Arial" w:hAnsi="Arial" w:cs="Arial"/>
                <w:color w:val="000000"/>
                <w:lang w:eastAsia="en-GB"/>
              </w:rPr>
            </w:pPr>
          </w:p>
        </w:tc>
        <w:tc>
          <w:tcPr>
            <w:tcW w:w="4370" w:type="dxa"/>
          </w:tcPr>
          <w:p w14:paraId="5F3D6896" w14:textId="77777777" w:rsidR="007A48F6" w:rsidRPr="00255749" w:rsidRDefault="007A48F6" w:rsidP="001560BD">
            <w:pPr>
              <w:autoSpaceDE w:val="0"/>
              <w:autoSpaceDN w:val="0"/>
              <w:adjustRightInd w:val="0"/>
              <w:rPr>
                <w:rFonts w:ascii="Arial" w:hAnsi="Arial" w:cs="Arial"/>
                <w:color w:val="000000"/>
                <w:lang w:eastAsia="en-GB"/>
              </w:rPr>
            </w:pPr>
            <w:r w:rsidRPr="007A48F6">
              <w:rPr>
                <w:rFonts w:ascii="Arial" w:hAnsi="Arial" w:cs="Arial"/>
                <w:color w:val="000000"/>
                <w:lang w:eastAsia="en-GB"/>
              </w:rPr>
              <w:t>Tel: 0203 448 3524</w:t>
            </w:r>
          </w:p>
        </w:tc>
      </w:tr>
    </w:tbl>
    <w:p w14:paraId="5F3D6898" w14:textId="77777777" w:rsidR="007A48F6" w:rsidRDefault="007A48F6">
      <w:pPr>
        <w:tabs>
          <w:tab w:val="left" w:pos="-180"/>
        </w:tabs>
        <w:ind w:right="-514"/>
        <w:rPr>
          <w:rFonts w:asciiTheme="minorHAnsi" w:hAnsiTheme="minorHAnsi"/>
          <w:sz w:val="22"/>
          <w:szCs w:val="22"/>
        </w:rPr>
      </w:pPr>
    </w:p>
    <w:p w14:paraId="5F3D6899" w14:textId="77777777" w:rsidR="00255749" w:rsidRDefault="00255749">
      <w:pPr>
        <w:tabs>
          <w:tab w:val="left" w:pos="-180"/>
        </w:tabs>
        <w:ind w:right="-514"/>
        <w:rPr>
          <w:rFonts w:asciiTheme="minorHAnsi" w:hAnsiTheme="minorHAnsi"/>
          <w:sz w:val="22"/>
          <w:szCs w:val="22"/>
        </w:rPr>
      </w:pPr>
      <w:r w:rsidRPr="00255749">
        <w:rPr>
          <w:rFonts w:asciiTheme="minorHAnsi" w:hAnsiTheme="minorHAnsi"/>
          <w:sz w:val="22"/>
          <w:szCs w:val="22"/>
        </w:rPr>
        <w:t>This document represents only a brief summary and is as accurate as possible. Always refer to the Adult ADHD Clinic for further information.</w:t>
      </w:r>
    </w:p>
    <w:p w14:paraId="5F3D689A" w14:textId="77777777" w:rsidR="005D095E" w:rsidRDefault="005D095E">
      <w:pPr>
        <w:rPr>
          <w:rFonts w:asciiTheme="minorHAnsi" w:hAnsiTheme="minorHAnsi"/>
          <w:sz w:val="22"/>
          <w:szCs w:val="22"/>
        </w:rPr>
      </w:pPr>
    </w:p>
    <w:p w14:paraId="5F3D689D" w14:textId="77777777" w:rsidR="005406CD" w:rsidRPr="0027048E" w:rsidRDefault="005406CD">
      <w:pPr>
        <w:tabs>
          <w:tab w:val="left" w:pos="-180"/>
        </w:tabs>
        <w:ind w:right="-514"/>
        <w:rPr>
          <w:rFonts w:asciiTheme="minorHAnsi" w:hAnsiTheme="minorHAnsi"/>
          <w:sz w:val="22"/>
          <w:szCs w:val="22"/>
        </w:rPr>
      </w:pPr>
    </w:p>
    <w:tbl>
      <w:tblPr>
        <w:tblpPr w:leftFromText="180" w:rightFromText="180" w:vertAnchor="text" w:tblpY="1"/>
        <w:tblOverlap w:val="never"/>
        <w:tblW w:w="9322" w:type="dxa"/>
        <w:tblBorders>
          <w:top w:val="nil"/>
          <w:left w:val="nil"/>
          <w:bottom w:val="nil"/>
          <w:right w:val="nil"/>
        </w:tblBorders>
        <w:tblLayout w:type="fixed"/>
        <w:tblLook w:val="0000" w:firstRow="0" w:lastRow="0" w:firstColumn="0" w:lastColumn="0" w:noHBand="0" w:noVBand="0"/>
      </w:tblPr>
      <w:tblGrid>
        <w:gridCol w:w="1384"/>
        <w:gridCol w:w="992"/>
        <w:gridCol w:w="6946"/>
      </w:tblGrid>
      <w:tr w:rsidR="005666A9" w:rsidRPr="0043451D" w14:paraId="5F3D68A0" w14:textId="77777777" w:rsidTr="00B454C9">
        <w:trPr>
          <w:trHeight w:val="268"/>
        </w:trPr>
        <w:tc>
          <w:tcPr>
            <w:tcW w:w="2376" w:type="dxa"/>
            <w:gridSpan w:val="2"/>
            <w:tcBorders>
              <w:top w:val="single" w:sz="18" w:space="0" w:color="006EC0"/>
              <w:left w:val="single" w:sz="18" w:space="0" w:color="006EC0"/>
              <w:bottom w:val="single" w:sz="7" w:space="0" w:color="006EC0"/>
            </w:tcBorders>
            <w:vAlign w:val="center"/>
          </w:tcPr>
          <w:p w14:paraId="5F3D689E" w14:textId="77777777" w:rsidR="005666A9" w:rsidRPr="00F6699A" w:rsidRDefault="005666A9" w:rsidP="005666A9">
            <w:pPr>
              <w:pStyle w:val="Default"/>
              <w:rPr>
                <w:rFonts w:asciiTheme="minorHAnsi" w:hAnsiTheme="minorHAnsi"/>
                <w:b/>
                <w:sz w:val="22"/>
                <w:szCs w:val="22"/>
              </w:rPr>
            </w:pPr>
            <w:r w:rsidRPr="00F6699A">
              <w:rPr>
                <w:rFonts w:asciiTheme="minorHAnsi" w:hAnsiTheme="minorHAnsi"/>
                <w:b/>
                <w:sz w:val="22"/>
                <w:szCs w:val="22"/>
              </w:rPr>
              <w:t xml:space="preserve">Document Control </w:t>
            </w:r>
          </w:p>
        </w:tc>
        <w:tc>
          <w:tcPr>
            <w:tcW w:w="6946" w:type="dxa"/>
            <w:tcBorders>
              <w:top w:val="single" w:sz="18" w:space="0" w:color="006EC0"/>
              <w:bottom w:val="single" w:sz="7" w:space="0" w:color="006EC0"/>
              <w:right w:val="single" w:sz="18" w:space="0" w:color="006EC0"/>
            </w:tcBorders>
          </w:tcPr>
          <w:p w14:paraId="5F3D689F" w14:textId="77777777" w:rsidR="005666A9" w:rsidRPr="00F6699A" w:rsidRDefault="005666A9" w:rsidP="005666A9">
            <w:pPr>
              <w:pStyle w:val="Default"/>
              <w:rPr>
                <w:rFonts w:asciiTheme="minorHAnsi" w:hAnsiTheme="minorHAnsi" w:cstheme="minorBidi"/>
                <w:b/>
                <w:color w:val="auto"/>
                <w:sz w:val="22"/>
              </w:rPr>
            </w:pPr>
          </w:p>
        </w:tc>
      </w:tr>
      <w:tr w:rsidR="005666A9" w:rsidRPr="0043451D" w14:paraId="5F3D68A4" w14:textId="77777777" w:rsidTr="00B454C9">
        <w:trPr>
          <w:trHeight w:val="245"/>
        </w:trPr>
        <w:tc>
          <w:tcPr>
            <w:tcW w:w="1384" w:type="dxa"/>
            <w:tcBorders>
              <w:top w:val="single" w:sz="7" w:space="0" w:color="006EC0"/>
              <w:left w:val="single" w:sz="18" w:space="0" w:color="006EC0"/>
              <w:bottom w:val="single" w:sz="7" w:space="0" w:color="006EC0"/>
              <w:right w:val="single" w:sz="7" w:space="0" w:color="006EC0"/>
            </w:tcBorders>
            <w:vAlign w:val="center"/>
          </w:tcPr>
          <w:p w14:paraId="5F3D68A1" w14:textId="77777777" w:rsidR="005666A9" w:rsidRPr="00F6699A" w:rsidRDefault="005666A9" w:rsidP="005666A9">
            <w:pPr>
              <w:pStyle w:val="Default"/>
              <w:rPr>
                <w:rFonts w:asciiTheme="minorHAnsi" w:hAnsiTheme="minorHAnsi"/>
                <w:b/>
                <w:sz w:val="22"/>
                <w:szCs w:val="20"/>
              </w:rPr>
            </w:pPr>
            <w:r w:rsidRPr="00F6699A">
              <w:rPr>
                <w:rFonts w:asciiTheme="minorHAnsi" w:hAnsiTheme="minorHAnsi"/>
                <w:b/>
                <w:sz w:val="22"/>
                <w:szCs w:val="20"/>
              </w:rPr>
              <w:t xml:space="preserve">Date </w:t>
            </w:r>
          </w:p>
        </w:tc>
        <w:tc>
          <w:tcPr>
            <w:tcW w:w="992" w:type="dxa"/>
            <w:tcBorders>
              <w:top w:val="single" w:sz="7" w:space="0" w:color="006EC0"/>
              <w:left w:val="single" w:sz="7" w:space="0" w:color="006EC0"/>
              <w:bottom w:val="single" w:sz="7" w:space="0" w:color="006EC0"/>
              <w:right w:val="single" w:sz="7" w:space="0" w:color="006EC0"/>
            </w:tcBorders>
            <w:vAlign w:val="center"/>
          </w:tcPr>
          <w:p w14:paraId="5F3D68A2" w14:textId="77777777" w:rsidR="005666A9" w:rsidRPr="00F6699A" w:rsidRDefault="005666A9" w:rsidP="005666A9">
            <w:pPr>
              <w:pStyle w:val="Default"/>
              <w:rPr>
                <w:rFonts w:asciiTheme="minorHAnsi" w:hAnsiTheme="minorHAnsi"/>
                <w:b/>
                <w:sz w:val="22"/>
                <w:szCs w:val="20"/>
              </w:rPr>
            </w:pPr>
            <w:r w:rsidRPr="00F6699A">
              <w:rPr>
                <w:rFonts w:asciiTheme="minorHAnsi" w:hAnsiTheme="minorHAnsi"/>
                <w:b/>
                <w:sz w:val="22"/>
                <w:szCs w:val="20"/>
              </w:rPr>
              <w:t xml:space="preserve">Version </w:t>
            </w:r>
          </w:p>
        </w:tc>
        <w:tc>
          <w:tcPr>
            <w:tcW w:w="6946" w:type="dxa"/>
            <w:tcBorders>
              <w:top w:val="single" w:sz="7" w:space="0" w:color="006EC0"/>
              <w:left w:val="single" w:sz="7" w:space="0" w:color="006EC0"/>
              <w:bottom w:val="single" w:sz="7" w:space="0" w:color="006EC0"/>
              <w:right w:val="single" w:sz="18" w:space="0" w:color="006EC0"/>
            </w:tcBorders>
            <w:vAlign w:val="center"/>
          </w:tcPr>
          <w:p w14:paraId="5F3D68A3" w14:textId="77777777" w:rsidR="005666A9" w:rsidRPr="00F6699A" w:rsidRDefault="005666A9" w:rsidP="005666A9">
            <w:pPr>
              <w:pStyle w:val="Default"/>
              <w:rPr>
                <w:rFonts w:asciiTheme="minorHAnsi" w:hAnsiTheme="minorHAnsi"/>
                <w:b/>
                <w:sz w:val="22"/>
                <w:szCs w:val="20"/>
              </w:rPr>
            </w:pPr>
            <w:r w:rsidRPr="00F6699A">
              <w:rPr>
                <w:rFonts w:asciiTheme="minorHAnsi" w:hAnsiTheme="minorHAnsi"/>
                <w:b/>
                <w:sz w:val="22"/>
                <w:szCs w:val="20"/>
              </w:rPr>
              <w:t xml:space="preserve">Action </w:t>
            </w:r>
          </w:p>
        </w:tc>
      </w:tr>
      <w:tr w:rsidR="005666A9" w:rsidRPr="0043451D" w14:paraId="5F3D68A9" w14:textId="77777777" w:rsidTr="00B454C9">
        <w:trPr>
          <w:trHeight w:val="1148"/>
        </w:trPr>
        <w:tc>
          <w:tcPr>
            <w:tcW w:w="1384" w:type="dxa"/>
            <w:tcBorders>
              <w:top w:val="single" w:sz="7" w:space="0" w:color="006EC0"/>
              <w:left w:val="single" w:sz="18" w:space="0" w:color="006EC0"/>
              <w:bottom w:val="single" w:sz="7" w:space="0" w:color="006EC0"/>
              <w:right w:val="single" w:sz="7" w:space="0" w:color="006EC0"/>
            </w:tcBorders>
          </w:tcPr>
          <w:p w14:paraId="5F3D68A5" w14:textId="77777777" w:rsidR="005666A9" w:rsidRPr="00F6699A" w:rsidRDefault="00D410C7" w:rsidP="00D410C7">
            <w:pPr>
              <w:pStyle w:val="Default"/>
              <w:rPr>
                <w:rFonts w:asciiTheme="minorHAnsi" w:hAnsiTheme="minorHAnsi"/>
                <w:sz w:val="22"/>
                <w:szCs w:val="20"/>
              </w:rPr>
            </w:pPr>
            <w:r>
              <w:rPr>
                <w:rFonts w:asciiTheme="minorHAnsi" w:hAnsiTheme="minorHAnsi"/>
                <w:sz w:val="22"/>
                <w:szCs w:val="20"/>
              </w:rPr>
              <w:t>March 2018</w:t>
            </w:r>
          </w:p>
        </w:tc>
        <w:tc>
          <w:tcPr>
            <w:tcW w:w="992" w:type="dxa"/>
            <w:tcBorders>
              <w:top w:val="single" w:sz="7" w:space="0" w:color="006EC0"/>
              <w:left w:val="single" w:sz="7" w:space="0" w:color="006EC0"/>
              <w:bottom w:val="single" w:sz="7" w:space="0" w:color="006EC0"/>
              <w:right w:val="single" w:sz="7" w:space="0" w:color="006EC0"/>
            </w:tcBorders>
          </w:tcPr>
          <w:p w14:paraId="5F3D68A6" w14:textId="77777777" w:rsidR="005666A9" w:rsidRPr="00F6699A" w:rsidRDefault="005666A9" w:rsidP="005666A9">
            <w:pPr>
              <w:pStyle w:val="Default"/>
              <w:rPr>
                <w:rFonts w:asciiTheme="minorHAnsi" w:hAnsiTheme="minorHAnsi"/>
                <w:sz w:val="22"/>
                <w:szCs w:val="20"/>
              </w:rPr>
            </w:pPr>
            <w:r w:rsidRPr="00F6699A">
              <w:rPr>
                <w:rFonts w:asciiTheme="minorHAnsi" w:hAnsiTheme="minorHAnsi"/>
                <w:sz w:val="22"/>
                <w:szCs w:val="20"/>
              </w:rPr>
              <w:t xml:space="preserve">V1 </w:t>
            </w:r>
          </w:p>
        </w:tc>
        <w:tc>
          <w:tcPr>
            <w:tcW w:w="6946" w:type="dxa"/>
            <w:tcBorders>
              <w:top w:val="single" w:sz="7" w:space="0" w:color="006EC0"/>
              <w:left w:val="single" w:sz="7" w:space="0" w:color="006EC0"/>
              <w:bottom w:val="single" w:sz="7" w:space="0" w:color="006EC0"/>
              <w:right w:val="single" w:sz="18" w:space="0" w:color="006EC0"/>
            </w:tcBorders>
          </w:tcPr>
          <w:p w14:paraId="5F3D68A7" w14:textId="77777777" w:rsidR="005666A9" w:rsidRPr="00F6699A" w:rsidRDefault="005406CD" w:rsidP="005666A9">
            <w:pPr>
              <w:pStyle w:val="Default"/>
              <w:rPr>
                <w:rFonts w:asciiTheme="minorHAnsi" w:hAnsiTheme="minorHAnsi"/>
                <w:sz w:val="22"/>
                <w:szCs w:val="20"/>
              </w:rPr>
            </w:pPr>
            <w:r w:rsidRPr="00F6699A">
              <w:rPr>
                <w:rFonts w:asciiTheme="minorHAnsi" w:hAnsiTheme="minorHAnsi"/>
                <w:sz w:val="22"/>
                <w:szCs w:val="20"/>
              </w:rPr>
              <w:t>Share Care</w:t>
            </w:r>
            <w:r w:rsidR="005666A9" w:rsidRPr="00F6699A">
              <w:rPr>
                <w:rFonts w:asciiTheme="minorHAnsi" w:hAnsiTheme="minorHAnsi"/>
                <w:sz w:val="22"/>
                <w:szCs w:val="20"/>
              </w:rPr>
              <w:t xml:space="preserve"> produced by</w:t>
            </w:r>
            <w:r w:rsidR="00D410C7">
              <w:rPr>
                <w:rFonts w:asciiTheme="minorHAnsi" w:hAnsiTheme="minorHAnsi"/>
                <w:sz w:val="22"/>
                <w:szCs w:val="20"/>
              </w:rPr>
              <w:t xml:space="preserve"> Camden &amp; Islington MH Trust and Barnet, Enfield &amp; Haringey MH Trust</w:t>
            </w:r>
            <w:r w:rsidR="005666A9" w:rsidRPr="00F6699A">
              <w:rPr>
                <w:rFonts w:asciiTheme="minorHAnsi" w:hAnsiTheme="minorHAnsi"/>
                <w:sz w:val="22"/>
                <w:szCs w:val="20"/>
              </w:rPr>
              <w:br/>
              <w:t xml:space="preserve">Agreed by NCL Medicines Optimisation Network: </w:t>
            </w:r>
            <w:r w:rsidR="00D410C7">
              <w:rPr>
                <w:rFonts w:asciiTheme="minorHAnsi" w:hAnsiTheme="minorHAnsi"/>
                <w:sz w:val="22"/>
                <w:szCs w:val="20"/>
              </w:rPr>
              <w:t>6 March 2018</w:t>
            </w:r>
          </w:p>
          <w:p w14:paraId="5F3D68A8" w14:textId="77777777" w:rsidR="005406CD" w:rsidRPr="00921D11" w:rsidRDefault="005666A9" w:rsidP="00D410C7">
            <w:pPr>
              <w:pStyle w:val="Default"/>
              <w:rPr>
                <w:rFonts w:asciiTheme="minorHAnsi" w:hAnsiTheme="minorHAnsi"/>
                <w:sz w:val="22"/>
                <w:szCs w:val="20"/>
              </w:rPr>
            </w:pPr>
            <w:r w:rsidRPr="00416020">
              <w:rPr>
                <w:rFonts w:asciiTheme="minorHAnsi" w:hAnsiTheme="minorHAnsi"/>
                <w:sz w:val="22"/>
                <w:szCs w:val="20"/>
              </w:rPr>
              <w:t xml:space="preserve">Ratified by NCL Joint Formulary Committee: </w:t>
            </w:r>
            <w:r w:rsidR="00416020">
              <w:rPr>
                <w:rFonts w:asciiTheme="minorHAnsi" w:hAnsiTheme="minorHAnsi"/>
                <w:sz w:val="22"/>
                <w:szCs w:val="20"/>
              </w:rPr>
              <w:t>19 March 2018</w:t>
            </w:r>
          </w:p>
        </w:tc>
      </w:tr>
      <w:tr w:rsidR="00B454C9" w:rsidRPr="0043451D" w14:paraId="5F3D68AD" w14:textId="77777777" w:rsidTr="00E8774E">
        <w:trPr>
          <w:trHeight w:val="302"/>
        </w:trPr>
        <w:tc>
          <w:tcPr>
            <w:tcW w:w="1384" w:type="dxa"/>
            <w:tcBorders>
              <w:top w:val="single" w:sz="7" w:space="0" w:color="006EC0"/>
              <w:left w:val="single" w:sz="18" w:space="0" w:color="006EC0"/>
              <w:bottom w:val="single" w:sz="7" w:space="0" w:color="006EC0"/>
              <w:right w:val="single" w:sz="7" w:space="0" w:color="006EC0"/>
            </w:tcBorders>
          </w:tcPr>
          <w:p w14:paraId="5F3D68AA" w14:textId="77777777" w:rsidR="00B454C9" w:rsidRDefault="00B454C9" w:rsidP="00D410C7">
            <w:pPr>
              <w:pStyle w:val="Default"/>
              <w:rPr>
                <w:rFonts w:asciiTheme="minorHAnsi" w:hAnsiTheme="minorHAnsi"/>
                <w:sz w:val="22"/>
                <w:szCs w:val="20"/>
              </w:rPr>
            </w:pPr>
            <w:r>
              <w:rPr>
                <w:rFonts w:asciiTheme="minorHAnsi" w:hAnsiTheme="minorHAnsi"/>
                <w:sz w:val="22"/>
                <w:szCs w:val="20"/>
              </w:rPr>
              <w:t>June 2018</w:t>
            </w:r>
          </w:p>
        </w:tc>
        <w:tc>
          <w:tcPr>
            <w:tcW w:w="992" w:type="dxa"/>
            <w:tcBorders>
              <w:top w:val="single" w:sz="7" w:space="0" w:color="006EC0"/>
              <w:left w:val="single" w:sz="7" w:space="0" w:color="006EC0"/>
              <w:bottom w:val="single" w:sz="7" w:space="0" w:color="006EC0"/>
              <w:right w:val="single" w:sz="7" w:space="0" w:color="006EC0"/>
            </w:tcBorders>
          </w:tcPr>
          <w:p w14:paraId="5F3D68AB" w14:textId="77777777" w:rsidR="00B454C9" w:rsidRPr="00F6699A" w:rsidRDefault="00B454C9" w:rsidP="005666A9">
            <w:pPr>
              <w:pStyle w:val="Default"/>
              <w:rPr>
                <w:rFonts w:asciiTheme="minorHAnsi" w:hAnsiTheme="minorHAnsi"/>
                <w:sz w:val="22"/>
                <w:szCs w:val="20"/>
              </w:rPr>
            </w:pPr>
            <w:r>
              <w:rPr>
                <w:rFonts w:asciiTheme="minorHAnsi" w:hAnsiTheme="minorHAnsi"/>
                <w:sz w:val="22"/>
                <w:szCs w:val="20"/>
              </w:rPr>
              <w:t>V1.1</w:t>
            </w:r>
          </w:p>
        </w:tc>
        <w:tc>
          <w:tcPr>
            <w:tcW w:w="6946" w:type="dxa"/>
            <w:tcBorders>
              <w:top w:val="single" w:sz="7" w:space="0" w:color="006EC0"/>
              <w:left w:val="single" w:sz="7" w:space="0" w:color="006EC0"/>
              <w:bottom w:val="single" w:sz="7" w:space="0" w:color="006EC0"/>
              <w:right w:val="single" w:sz="18" w:space="0" w:color="006EC0"/>
            </w:tcBorders>
          </w:tcPr>
          <w:p w14:paraId="5F3D68AC" w14:textId="77777777" w:rsidR="00921D11" w:rsidRPr="00F6699A" w:rsidRDefault="00B454C9" w:rsidP="00921D11">
            <w:pPr>
              <w:pStyle w:val="Default"/>
              <w:rPr>
                <w:rFonts w:asciiTheme="minorHAnsi" w:hAnsiTheme="minorHAnsi"/>
                <w:sz w:val="22"/>
                <w:szCs w:val="20"/>
              </w:rPr>
            </w:pPr>
            <w:r>
              <w:rPr>
                <w:rFonts w:asciiTheme="minorHAnsi" w:hAnsiTheme="minorHAnsi"/>
                <w:sz w:val="22"/>
                <w:szCs w:val="20"/>
              </w:rPr>
              <w:t>Replaced “</w:t>
            </w:r>
            <w:r w:rsidRPr="00B454C9">
              <w:rPr>
                <w:rFonts w:asciiTheme="minorHAnsi" w:hAnsiTheme="minorHAnsi"/>
                <w:sz w:val="22"/>
                <w:szCs w:val="20"/>
              </w:rPr>
              <w:t>CIFT MEH</w:t>
            </w:r>
            <w:r>
              <w:rPr>
                <w:rFonts w:asciiTheme="minorHAnsi" w:hAnsiTheme="minorHAnsi"/>
                <w:sz w:val="22"/>
                <w:szCs w:val="20"/>
              </w:rPr>
              <w:t>” with “C</w:t>
            </w:r>
            <w:r w:rsidRPr="00B454C9">
              <w:rPr>
                <w:rFonts w:asciiTheme="minorHAnsi" w:hAnsiTheme="minorHAnsi"/>
                <w:sz w:val="22"/>
                <w:szCs w:val="20"/>
              </w:rPr>
              <w:t>&amp;I FT</w:t>
            </w:r>
            <w:r>
              <w:rPr>
                <w:rFonts w:asciiTheme="minorHAnsi" w:hAnsiTheme="minorHAnsi"/>
                <w:sz w:val="22"/>
                <w:szCs w:val="20"/>
              </w:rPr>
              <w:t>”</w:t>
            </w:r>
            <w:r w:rsidR="00921D11">
              <w:rPr>
                <w:rFonts w:asciiTheme="minorHAnsi" w:hAnsiTheme="minorHAnsi"/>
                <w:sz w:val="22"/>
                <w:szCs w:val="20"/>
              </w:rPr>
              <w:t xml:space="preserve"> (approved by Share Care Group Chair)</w:t>
            </w:r>
          </w:p>
        </w:tc>
      </w:tr>
      <w:tr w:rsidR="00E8774E" w:rsidRPr="0043451D" w14:paraId="5F3D68B3" w14:textId="77777777" w:rsidTr="00382EDE">
        <w:trPr>
          <w:trHeight w:val="302"/>
        </w:trPr>
        <w:tc>
          <w:tcPr>
            <w:tcW w:w="1384" w:type="dxa"/>
            <w:tcBorders>
              <w:top w:val="single" w:sz="7" w:space="0" w:color="006EC0"/>
              <w:left w:val="single" w:sz="18" w:space="0" w:color="006EC0"/>
              <w:bottom w:val="single" w:sz="7" w:space="0" w:color="006EC0"/>
              <w:right w:val="single" w:sz="7" w:space="0" w:color="006EC0"/>
            </w:tcBorders>
          </w:tcPr>
          <w:p w14:paraId="5F3D68AE" w14:textId="77777777" w:rsidR="00E8774E" w:rsidRDefault="00E8774E" w:rsidP="00D410C7">
            <w:pPr>
              <w:pStyle w:val="Default"/>
              <w:rPr>
                <w:rFonts w:asciiTheme="minorHAnsi" w:hAnsiTheme="minorHAnsi"/>
                <w:sz w:val="22"/>
                <w:szCs w:val="20"/>
              </w:rPr>
            </w:pPr>
            <w:r>
              <w:rPr>
                <w:rFonts w:asciiTheme="minorHAnsi" w:hAnsiTheme="minorHAnsi"/>
                <w:sz w:val="22"/>
                <w:szCs w:val="20"/>
              </w:rPr>
              <w:t>March 2019</w:t>
            </w:r>
          </w:p>
        </w:tc>
        <w:tc>
          <w:tcPr>
            <w:tcW w:w="992" w:type="dxa"/>
            <w:tcBorders>
              <w:top w:val="single" w:sz="7" w:space="0" w:color="006EC0"/>
              <w:left w:val="single" w:sz="7" w:space="0" w:color="006EC0"/>
              <w:bottom w:val="single" w:sz="7" w:space="0" w:color="006EC0"/>
              <w:right w:val="single" w:sz="7" w:space="0" w:color="006EC0"/>
            </w:tcBorders>
          </w:tcPr>
          <w:p w14:paraId="5F3D68AF" w14:textId="77777777" w:rsidR="00E8774E" w:rsidRDefault="00E8774E" w:rsidP="005666A9">
            <w:pPr>
              <w:pStyle w:val="Default"/>
              <w:rPr>
                <w:rFonts w:asciiTheme="minorHAnsi" w:hAnsiTheme="minorHAnsi"/>
                <w:sz w:val="22"/>
                <w:szCs w:val="20"/>
              </w:rPr>
            </w:pPr>
            <w:r>
              <w:rPr>
                <w:rFonts w:asciiTheme="minorHAnsi" w:hAnsiTheme="minorHAnsi"/>
                <w:sz w:val="22"/>
                <w:szCs w:val="20"/>
              </w:rPr>
              <w:t>V1.2</w:t>
            </w:r>
          </w:p>
        </w:tc>
        <w:tc>
          <w:tcPr>
            <w:tcW w:w="6946" w:type="dxa"/>
            <w:tcBorders>
              <w:top w:val="single" w:sz="7" w:space="0" w:color="006EC0"/>
              <w:left w:val="single" w:sz="7" w:space="0" w:color="006EC0"/>
              <w:bottom w:val="single" w:sz="7" w:space="0" w:color="006EC0"/>
              <w:right w:val="single" w:sz="18" w:space="0" w:color="006EC0"/>
            </w:tcBorders>
          </w:tcPr>
          <w:p w14:paraId="5F3D68B0" w14:textId="77777777" w:rsidR="00E8774E" w:rsidRDefault="00E8774E" w:rsidP="00921D11">
            <w:pPr>
              <w:pStyle w:val="Default"/>
              <w:rPr>
                <w:rFonts w:asciiTheme="minorHAnsi" w:hAnsiTheme="minorHAnsi"/>
                <w:sz w:val="22"/>
                <w:szCs w:val="20"/>
              </w:rPr>
            </w:pPr>
            <w:r>
              <w:rPr>
                <w:rFonts w:asciiTheme="minorHAnsi" w:hAnsiTheme="minorHAnsi"/>
                <w:sz w:val="22"/>
                <w:szCs w:val="20"/>
              </w:rPr>
              <w:t>Monitoring section updated following NICE guidance</w:t>
            </w:r>
          </w:p>
          <w:p w14:paraId="5F3D68B1" w14:textId="77777777" w:rsidR="00E8774E" w:rsidRDefault="00E8774E" w:rsidP="00921D11">
            <w:pPr>
              <w:pStyle w:val="Default"/>
              <w:rPr>
                <w:rFonts w:asciiTheme="minorHAnsi" w:hAnsiTheme="minorHAnsi"/>
                <w:sz w:val="22"/>
                <w:szCs w:val="20"/>
              </w:rPr>
            </w:pPr>
            <w:r>
              <w:rPr>
                <w:rFonts w:asciiTheme="minorHAnsi" w:hAnsiTheme="minorHAnsi"/>
                <w:sz w:val="22"/>
                <w:szCs w:val="20"/>
              </w:rPr>
              <w:t>Order of medications changed as lisdexamfetamine now considered first-line choice of therapy</w:t>
            </w:r>
          </w:p>
          <w:p w14:paraId="5F3D68B2" w14:textId="77777777" w:rsidR="00E8774E" w:rsidRDefault="00E8774E" w:rsidP="00E8774E">
            <w:pPr>
              <w:pStyle w:val="Default"/>
              <w:rPr>
                <w:rFonts w:asciiTheme="minorHAnsi" w:hAnsiTheme="minorHAnsi"/>
                <w:sz w:val="22"/>
                <w:szCs w:val="20"/>
              </w:rPr>
            </w:pPr>
            <w:r>
              <w:rPr>
                <w:rFonts w:asciiTheme="minorHAnsi" w:hAnsiTheme="minorHAnsi"/>
                <w:sz w:val="22"/>
                <w:szCs w:val="20"/>
              </w:rPr>
              <w:t>Tourette’s clinic information added (as they review and prescribe medications for ADHD patients)</w:t>
            </w:r>
          </w:p>
        </w:tc>
      </w:tr>
      <w:tr w:rsidR="004D4F89" w:rsidRPr="0043451D" w14:paraId="388E3426" w14:textId="77777777" w:rsidTr="00B454C9">
        <w:trPr>
          <w:trHeight w:val="302"/>
        </w:trPr>
        <w:tc>
          <w:tcPr>
            <w:tcW w:w="1384" w:type="dxa"/>
            <w:tcBorders>
              <w:top w:val="single" w:sz="7" w:space="0" w:color="006EC0"/>
              <w:left w:val="single" w:sz="18" w:space="0" w:color="006EC0"/>
              <w:bottom w:val="single" w:sz="18" w:space="0" w:color="006EC0"/>
              <w:right w:val="single" w:sz="7" w:space="0" w:color="006EC0"/>
            </w:tcBorders>
          </w:tcPr>
          <w:p w14:paraId="27F6F374" w14:textId="0D9AF314" w:rsidR="004D4F89" w:rsidRDefault="004D4F89" w:rsidP="00D410C7">
            <w:pPr>
              <w:pStyle w:val="Default"/>
              <w:rPr>
                <w:rFonts w:asciiTheme="minorHAnsi" w:hAnsiTheme="minorHAnsi"/>
                <w:sz w:val="22"/>
                <w:szCs w:val="20"/>
              </w:rPr>
            </w:pPr>
            <w:r>
              <w:rPr>
                <w:rFonts w:asciiTheme="minorHAnsi" w:hAnsiTheme="minorHAnsi"/>
                <w:sz w:val="22"/>
                <w:szCs w:val="20"/>
              </w:rPr>
              <w:t>September 2020</w:t>
            </w:r>
          </w:p>
        </w:tc>
        <w:tc>
          <w:tcPr>
            <w:tcW w:w="992" w:type="dxa"/>
            <w:tcBorders>
              <w:top w:val="single" w:sz="7" w:space="0" w:color="006EC0"/>
              <w:left w:val="single" w:sz="7" w:space="0" w:color="006EC0"/>
              <w:bottom w:val="single" w:sz="18" w:space="0" w:color="006EC0"/>
              <w:right w:val="single" w:sz="7" w:space="0" w:color="006EC0"/>
            </w:tcBorders>
          </w:tcPr>
          <w:p w14:paraId="47E67891" w14:textId="178FB5B1" w:rsidR="004D4F89" w:rsidRDefault="004D4F89" w:rsidP="005666A9">
            <w:pPr>
              <w:pStyle w:val="Default"/>
              <w:rPr>
                <w:rFonts w:asciiTheme="minorHAnsi" w:hAnsiTheme="minorHAnsi"/>
                <w:sz w:val="22"/>
                <w:szCs w:val="20"/>
              </w:rPr>
            </w:pPr>
            <w:r>
              <w:rPr>
                <w:rFonts w:asciiTheme="minorHAnsi" w:hAnsiTheme="minorHAnsi"/>
                <w:sz w:val="22"/>
                <w:szCs w:val="20"/>
              </w:rPr>
              <w:t>V1.3</w:t>
            </w:r>
          </w:p>
        </w:tc>
        <w:tc>
          <w:tcPr>
            <w:tcW w:w="6946" w:type="dxa"/>
            <w:tcBorders>
              <w:top w:val="single" w:sz="7" w:space="0" w:color="006EC0"/>
              <w:left w:val="single" w:sz="7" w:space="0" w:color="006EC0"/>
              <w:bottom w:val="single" w:sz="18" w:space="0" w:color="006EC0"/>
              <w:right w:val="single" w:sz="18" w:space="0" w:color="006EC0"/>
            </w:tcBorders>
          </w:tcPr>
          <w:p w14:paraId="64748C78" w14:textId="77777777" w:rsidR="004D4F89" w:rsidRDefault="004D4F89" w:rsidP="00921D11">
            <w:pPr>
              <w:pStyle w:val="Default"/>
              <w:rPr>
                <w:rFonts w:asciiTheme="minorHAnsi" w:hAnsiTheme="minorHAnsi"/>
                <w:sz w:val="22"/>
                <w:szCs w:val="20"/>
              </w:rPr>
            </w:pPr>
            <w:r>
              <w:rPr>
                <w:rFonts w:asciiTheme="minorHAnsi" w:hAnsiTheme="minorHAnsi"/>
                <w:sz w:val="22"/>
                <w:szCs w:val="20"/>
              </w:rPr>
              <w:t>Updated to reflect licensing status of methylphenidate MR products</w:t>
            </w:r>
          </w:p>
          <w:p w14:paraId="6FAC1AD4" w14:textId="3171591D" w:rsidR="004D4F89" w:rsidRDefault="004D4F89" w:rsidP="00921D11">
            <w:pPr>
              <w:pStyle w:val="Default"/>
              <w:rPr>
                <w:rFonts w:asciiTheme="minorHAnsi" w:hAnsiTheme="minorHAnsi"/>
                <w:sz w:val="22"/>
                <w:szCs w:val="20"/>
              </w:rPr>
            </w:pPr>
          </w:p>
        </w:tc>
      </w:tr>
    </w:tbl>
    <w:p w14:paraId="5F3D68B4" w14:textId="77777777" w:rsidR="00442A33" w:rsidRDefault="00442A33" w:rsidP="00A94602">
      <w:pPr>
        <w:pStyle w:val="Footer"/>
        <w:tabs>
          <w:tab w:val="clear" w:pos="4153"/>
          <w:tab w:val="clear" w:pos="8306"/>
        </w:tabs>
        <w:rPr>
          <w:rFonts w:asciiTheme="minorHAnsi" w:hAnsiTheme="minorHAnsi" w:cs="Arial"/>
          <w:b/>
          <w:bCs/>
          <w:sz w:val="24"/>
          <w:szCs w:val="24"/>
        </w:rPr>
      </w:pPr>
    </w:p>
    <w:p w14:paraId="5F3D68B5" w14:textId="77777777" w:rsidR="00410E89" w:rsidRDefault="00784A4A" w:rsidP="007B487A">
      <w:pPr>
        <w:pStyle w:val="Footer"/>
        <w:tabs>
          <w:tab w:val="clear" w:pos="4153"/>
          <w:tab w:val="clear" w:pos="8306"/>
        </w:tabs>
        <w:ind w:left="-426"/>
        <w:rPr>
          <w:rFonts w:cs="Arial"/>
          <w:iCs/>
          <w:sz w:val="24"/>
          <w:szCs w:val="24"/>
        </w:rPr>
      </w:pPr>
      <w:r>
        <w:rPr>
          <w:rFonts w:cs="Arial"/>
          <w:b/>
          <w:bCs/>
          <w:sz w:val="24"/>
          <w:szCs w:val="24"/>
        </w:rPr>
        <w:t>Adult ADHD</w:t>
      </w:r>
      <w:r w:rsidR="00410E89">
        <w:rPr>
          <w:rFonts w:cs="Arial"/>
          <w:b/>
          <w:bCs/>
          <w:noProof/>
          <w:sz w:val="24"/>
          <w:szCs w:val="24"/>
          <w:lang w:val="en-US" w:eastAsia="en-GB"/>
        </w:rPr>
        <w:t xml:space="preserve"> transfer </w:t>
      </w:r>
      <w:r w:rsidR="00410E89">
        <w:rPr>
          <w:rFonts w:cs="Arial"/>
          <w:noProof/>
          <w:sz w:val="24"/>
          <w:szCs w:val="24"/>
          <w:lang w:val="en-US" w:eastAsia="en-GB"/>
        </w:rPr>
        <w:t xml:space="preserve">form: from </w:t>
      </w:r>
      <w:r w:rsidR="00255749">
        <w:rPr>
          <w:rFonts w:cs="Arial"/>
          <w:noProof/>
          <w:sz w:val="24"/>
          <w:szCs w:val="24"/>
          <w:lang w:val="en-US" w:eastAsia="en-GB"/>
        </w:rPr>
        <w:t>Adult ADHD clinic</w:t>
      </w:r>
      <w:r w:rsidR="00410E89">
        <w:rPr>
          <w:rFonts w:cs="Arial"/>
          <w:noProof/>
          <w:sz w:val="24"/>
          <w:szCs w:val="24"/>
          <w:lang w:val="en-US" w:eastAsia="en-GB"/>
        </w:rPr>
        <w:t xml:space="preserve"> to GP practice</w:t>
      </w:r>
    </w:p>
    <w:tbl>
      <w:tblPr>
        <w:tblW w:w="103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4"/>
        <w:gridCol w:w="1600"/>
        <w:gridCol w:w="380"/>
        <w:gridCol w:w="639"/>
        <w:gridCol w:w="257"/>
        <w:gridCol w:w="242"/>
        <w:gridCol w:w="842"/>
        <w:gridCol w:w="1134"/>
        <w:gridCol w:w="875"/>
        <w:gridCol w:w="1920"/>
      </w:tblGrid>
      <w:tr w:rsidR="00410E89" w14:paraId="5F3D68B9" w14:textId="77777777" w:rsidTr="00C0687F">
        <w:trPr>
          <w:cantSplit/>
          <w:trHeight w:val="482"/>
        </w:trPr>
        <w:tc>
          <w:tcPr>
            <w:tcW w:w="10363" w:type="dxa"/>
            <w:gridSpan w:val="10"/>
            <w:tcBorders>
              <w:top w:val="nil"/>
              <w:left w:val="nil"/>
              <w:bottom w:val="nil"/>
              <w:right w:val="nil"/>
            </w:tcBorders>
            <w:vAlign w:val="center"/>
          </w:tcPr>
          <w:p w14:paraId="5F3D68B6" w14:textId="77777777" w:rsidR="007B487A" w:rsidRDefault="007B487A" w:rsidP="007B487A">
            <w:pPr>
              <w:pStyle w:val="BodyText"/>
              <w:tabs>
                <w:tab w:val="left" w:pos="-174"/>
                <w:tab w:val="left" w:pos="4860"/>
                <w:tab w:val="left" w:pos="6660"/>
                <w:tab w:val="left" w:pos="7740"/>
                <w:tab w:val="right" w:pos="8820"/>
              </w:tabs>
              <w:spacing w:after="240"/>
              <w:ind w:left="-174" w:right="-516" w:firstLine="66"/>
              <w:rPr>
                <w:rFonts w:ascii="Arial" w:hAnsi="Arial" w:cs="Arial"/>
                <w:b/>
                <w:iCs/>
              </w:rPr>
            </w:pPr>
          </w:p>
          <w:p w14:paraId="5F3D68B7" w14:textId="77777777" w:rsidR="00410E89" w:rsidRDefault="00410E89" w:rsidP="007B487A">
            <w:pPr>
              <w:pStyle w:val="BodyText"/>
              <w:tabs>
                <w:tab w:val="left" w:pos="-174"/>
                <w:tab w:val="left" w:pos="4860"/>
                <w:tab w:val="left" w:pos="6660"/>
                <w:tab w:val="left" w:pos="7740"/>
                <w:tab w:val="right" w:pos="8820"/>
              </w:tabs>
              <w:spacing w:after="240"/>
              <w:ind w:left="-174" w:right="-516" w:firstLine="66"/>
              <w:rPr>
                <w:rFonts w:ascii="Arial" w:hAnsi="Arial" w:cs="Arial"/>
                <w:bCs/>
                <w:i/>
              </w:rPr>
            </w:pPr>
            <w:r>
              <w:rPr>
                <w:rFonts w:ascii="Arial" w:hAnsi="Arial" w:cs="Arial"/>
                <w:b/>
                <w:iCs/>
              </w:rPr>
              <w:t xml:space="preserve">Section A: to be completed by secondary care </w:t>
            </w:r>
            <w:r w:rsidR="00B45943">
              <w:rPr>
                <w:rFonts w:ascii="Arial" w:hAnsi="Arial" w:cs="Arial"/>
                <w:bCs/>
                <w:i/>
              </w:rPr>
              <w:t>Send</w:t>
            </w:r>
            <w:r>
              <w:rPr>
                <w:rFonts w:ascii="Arial" w:hAnsi="Arial" w:cs="Arial"/>
                <w:bCs/>
                <w:i/>
              </w:rPr>
              <w:t xml:space="preserve">  to practice</w:t>
            </w:r>
          </w:p>
          <w:p w14:paraId="5F3D68B8" w14:textId="77777777" w:rsidR="00410E89" w:rsidRDefault="00410E89" w:rsidP="00B06D86">
            <w:pPr>
              <w:pStyle w:val="BodyText"/>
              <w:tabs>
                <w:tab w:val="left" w:pos="-540"/>
                <w:tab w:val="left" w:pos="4860"/>
                <w:tab w:val="left" w:pos="6660"/>
                <w:tab w:val="left" w:pos="7740"/>
                <w:tab w:val="right" w:pos="8820"/>
              </w:tabs>
              <w:spacing w:after="240"/>
              <w:ind w:left="-108"/>
              <w:rPr>
                <w:rFonts w:ascii="Arial" w:hAnsi="Arial" w:cs="Arial"/>
                <w:bCs/>
                <w:iCs/>
              </w:rPr>
            </w:pPr>
            <w:r>
              <w:rPr>
                <w:rFonts w:ascii="Arial" w:hAnsi="Arial" w:cs="Arial"/>
                <w:bCs/>
                <w:i/>
              </w:rPr>
              <w:t xml:space="preserve">This document is to request the shared care pathway of your patient and comprises an agreement between the GP and named consultant.  </w:t>
            </w:r>
          </w:p>
        </w:tc>
      </w:tr>
      <w:tr w:rsidR="00410E89" w14:paraId="5F3D68BE" w14:textId="77777777" w:rsidTr="00C0687F">
        <w:trPr>
          <w:cantSplit/>
          <w:trHeight w:val="586"/>
        </w:trPr>
        <w:tc>
          <w:tcPr>
            <w:tcW w:w="5350" w:type="dxa"/>
            <w:gridSpan w:val="5"/>
            <w:vMerge w:val="restart"/>
            <w:tcBorders>
              <w:top w:val="single" w:sz="4" w:space="0" w:color="auto"/>
              <w:left w:val="single" w:sz="4" w:space="0" w:color="auto"/>
              <w:right w:val="single" w:sz="4" w:space="0" w:color="auto"/>
            </w:tcBorders>
          </w:tcPr>
          <w:p w14:paraId="5F3D68BA" w14:textId="77777777" w:rsidR="00410E89" w:rsidRDefault="00410E89" w:rsidP="00416020">
            <w:pPr>
              <w:pStyle w:val="BodyText"/>
              <w:tabs>
                <w:tab w:val="left" w:pos="-540"/>
                <w:tab w:val="left" w:pos="4860"/>
                <w:tab w:val="left" w:pos="6660"/>
                <w:tab w:val="left" w:pos="7740"/>
                <w:tab w:val="right" w:pos="8820"/>
              </w:tabs>
              <w:spacing w:before="120"/>
              <w:ind w:right="-516" w:firstLine="74"/>
              <w:rPr>
                <w:rFonts w:ascii="Arial" w:hAnsi="Arial" w:cs="Arial"/>
                <w:bCs/>
                <w:i/>
              </w:rPr>
            </w:pPr>
            <w:r>
              <w:rPr>
                <w:rFonts w:ascii="Arial" w:hAnsi="Arial" w:cs="Arial"/>
                <w:bCs/>
                <w:i/>
              </w:rPr>
              <w:t>Fix add</w:t>
            </w:r>
            <w:r w:rsidR="007B487A">
              <w:rPr>
                <w:rFonts w:ascii="Arial" w:hAnsi="Arial" w:cs="Arial"/>
                <w:bCs/>
                <w:i/>
              </w:rPr>
              <w:t xml:space="preserve">ress label here (ensure </w:t>
            </w:r>
            <w:r w:rsidR="00416020">
              <w:rPr>
                <w:rFonts w:ascii="Arial" w:hAnsi="Arial" w:cs="Arial"/>
                <w:bCs/>
                <w:i/>
              </w:rPr>
              <w:t xml:space="preserve">includes </w:t>
            </w:r>
            <w:r w:rsidR="007B487A">
              <w:rPr>
                <w:rFonts w:ascii="Arial" w:hAnsi="Arial" w:cs="Arial"/>
                <w:bCs/>
                <w:i/>
              </w:rPr>
              <w:t>NHS n</w:t>
            </w:r>
            <w:r>
              <w:rPr>
                <w:rFonts w:ascii="Arial" w:hAnsi="Arial" w:cs="Arial"/>
                <w:bCs/>
                <w:i/>
              </w:rPr>
              <w:t>o</w:t>
            </w:r>
            <w:r w:rsidR="00416020">
              <w:rPr>
                <w:rFonts w:ascii="Arial" w:hAnsi="Arial" w:cs="Arial"/>
                <w:bCs/>
                <w:i/>
              </w:rPr>
              <w:t>.</w:t>
            </w:r>
            <w:r>
              <w:rPr>
                <w:rFonts w:ascii="Arial" w:hAnsi="Arial" w:cs="Arial"/>
                <w:bCs/>
                <w:i/>
              </w:rPr>
              <w:t>)</w:t>
            </w:r>
          </w:p>
        </w:tc>
        <w:tc>
          <w:tcPr>
            <w:tcW w:w="242" w:type="dxa"/>
            <w:tcBorders>
              <w:top w:val="nil"/>
              <w:left w:val="single" w:sz="4" w:space="0" w:color="auto"/>
              <w:bottom w:val="nil"/>
              <w:right w:val="nil"/>
            </w:tcBorders>
          </w:tcPr>
          <w:p w14:paraId="5F3D68BB" w14:textId="77777777" w:rsidR="00410E89" w:rsidRDefault="00410E89">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4771" w:type="dxa"/>
            <w:gridSpan w:val="4"/>
            <w:vMerge w:val="restart"/>
            <w:tcBorders>
              <w:top w:val="single" w:sz="4" w:space="0" w:color="auto"/>
              <w:left w:val="single" w:sz="4" w:space="0" w:color="auto"/>
              <w:right w:val="single" w:sz="4" w:space="0" w:color="auto"/>
            </w:tcBorders>
          </w:tcPr>
          <w:p w14:paraId="5F3D68BC" w14:textId="77777777" w:rsidR="00410E89" w:rsidRDefault="00410E89">
            <w:pPr>
              <w:pStyle w:val="BodyText"/>
              <w:tabs>
                <w:tab w:val="left" w:pos="-540"/>
                <w:tab w:val="left" w:pos="4860"/>
                <w:tab w:val="left" w:pos="6660"/>
                <w:tab w:val="left" w:pos="7740"/>
                <w:tab w:val="right" w:pos="8820"/>
              </w:tabs>
              <w:spacing w:before="120"/>
              <w:ind w:right="-516" w:firstLine="51"/>
              <w:rPr>
                <w:rFonts w:ascii="Arial" w:hAnsi="Arial" w:cs="Arial"/>
                <w:bCs/>
                <w:i/>
              </w:rPr>
            </w:pPr>
            <w:r>
              <w:rPr>
                <w:rFonts w:ascii="Arial" w:hAnsi="Arial" w:cs="Arial"/>
                <w:bCs/>
                <w:iCs/>
              </w:rPr>
              <w:t xml:space="preserve">Clinic stamp </w:t>
            </w:r>
            <w:r>
              <w:rPr>
                <w:rFonts w:ascii="Arial" w:hAnsi="Arial" w:cs="Arial"/>
                <w:bCs/>
                <w:i/>
              </w:rPr>
              <w:t>or give details below</w:t>
            </w:r>
          </w:p>
          <w:p w14:paraId="5F3D68BD" w14:textId="77777777" w:rsidR="00410E89" w:rsidRDefault="00410E89" w:rsidP="00C0687F">
            <w:pPr>
              <w:pStyle w:val="BodyText"/>
              <w:tabs>
                <w:tab w:val="left" w:pos="-540"/>
                <w:tab w:val="left" w:pos="4860"/>
                <w:tab w:val="left" w:pos="6660"/>
                <w:tab w:val="left" w:pos="7740"/>
                <w:tab w:val="right" w:pos="8820"/>
              </w:tabs>
              <w:spacing w:before="120"/>
              <w:ind w:right="-516" w:firstLine="51"/>
              <w:rPr>
                <w:rFonts w:ascii="Arial" w:hAnsi="Arial" w:cs="Arial"/>
                <w:b/>
                <w:bCs/>
                <w:iCs/>
              </w:rPr>
            </w:pPr>
          </w:p>
        </w:tc>
      </w:tr>
      <w:tr w:rsidR="00410E89" w14:paraId="5F3D68C2" w14:textId="77777777" w:rsidTr="00C0687F">
        <w:trPr>
          <w:cantSplit/>
          <w:trHeight w:val="145"/>
        </w:trPr>
        <w:tc>
          <w:tcPr>
            <w:tcW w:w="5350" w:type="dxa"/>
            <w:gridSpan w:val="5"/>
            <w:vMerge/>
            <w:tcBorders>
              <w:left w:val="single" w:sz="4" w:space="0" w:color="auto"/>
              <w:right w:val="single" w:sz="4" w:space="0" w:color="auto"/>
            </w:tcBorders>
          </w:tcPr>
          <w:p w14:paraId="5F3D68BF" w14:textId="77777777" w:rsidR="00410E89" w:rsidRDefault="00410E89">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242" w:type="dxa"/>
            <w:tcBorders>
              <w:top w:val="nil"/>
              <w:left w:val="single" w:sz="4" w:space="0" w:color="auto"/>
              <w:bottom w:val="nil"/>
              <w:right w:val="nil"/>
            </w:tcBorders>
          </w:tcPr>
          <w:p w14:paraId="5F3D68C0" w14:textId="77777777" w:rsidR="00410E89" w:rsidRDefault="00410E89">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4771" w:type="dxa"/>
            <w:gridSpan w:val="4"/>
            <w:vMerge/>
            <w:tcBorders>
              <w:left w:val="single" w:sz="4" w:space="0" w:color="auto"/>
              <w:right w:val="single" w:sz="4" w:space="0" w:color="auto"/>
            </w:tcBorders>
          </w:tcPr>
          <w:p w14:paraId="5F3D68C1" w14:textId="77777777" w:rsidR="00410E89" w:rsidRDefault="00410E89">
            <w:pPr>
              <w:pStyle w:val="BodyText"/>
              <w:tabs>
                <w:tab w:val="left" w:pos="-540"/>
                <w:tab w:val="left" w:pos="4860"/>
                <w:tab w:val="left" w:pos="6660"/>
                <w:tab w:val="left" w:pos="7740"/>
                <w:tab w:val="right" w:pos="8820"/>
              </w:tabs>
              <w:spacing w:before="240"/>
              <w:ind w:right="-516" w:hanging="108"/>
              <w:rPr>
                <w:rFonts w:ascii="Arial" w:hAnsi="Arial" w:cs="Arial"/>
                <w:bCs/>
                <w:iCs/>
              </w:rPr>
            </w:pPr>
          </w:p>
        </w:tc>
      </w:tr>
      <w:tr w:rsidR="00410E89" w14:paraId="5F3D68C6" w14:textId="77777777" w:rsidTr="00C0687F">
        <w:trPr>
          <w:cantSplit/>
          <w:trHeight w:val="113"/>
        </w:trPr>
        <w:tc>
          <w:tcPr>
            <w:tcW w:w="5350" w:type="dxa"/>
            <w:gridSpan w:val="5"/>
            <w:vMerge/>
            <w:tcBorders>
              <w:left w:val="single" w:sz="4" w:space="0" w:color="auto"/>
              <w:bottom w:val="single" w:sz="4" w:space="0" w:color="auto"/>
              <w:right w:val="single" w:sz="4" w:space="0" w:color="auto"/>
            </w:tcBorders>
          </w:tcPr>
          <w:p w14:paraId="5F3D68C3" w14:textId="77777777" w:rsidR="00410E89" w:rsidRDefault="00410E89">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242" w:type="dxa"/>
            <w:tcBorders>
              <w:top w:val="nil"/>
              <w:left w:val="single" w:sz="4" w:space="0" w:color="auto"/>
              <w:bottom w:val="nil"/>
              <w:right w:val="nil"/>
            </w:tcBorders>
          </w:tcPr>
          <w:p w14:paraId="5F3D68C4" w14:textId="77777777" w:rsidR="00410E89" w:rsidRDefault="00410E89">
            <w:pPr>
              <w:pStyle w:val="BodyText"/>
              <w:tabs>
                <w:tab w:val="left" w:pos="-540"/>
                <w:tab w:val="left" w:pos="4860"/>
                <w:tab w:val="left" w:pos="6660"/>
                <w:tab w:val="left" w:pos="7740"/>
                <w:tab w:val="right" w:pos="8820"/>
              </w:tabs>
              <w:spacing w:before="240"/>
              <w:ind w:right="-516" w:hanging="108"/>
              <w:rPr>
                <w:rFonts w:ascii="Arial" w:hAnsi="Arial" w:cs="Arial"/>
                <w:bCs/>
                <w:iCs/>
              </w:rPr>
            </w:pPr>
          </w:p>
        </w:tc>
        <w:tc>
          <w:tcPr>
            <w:tcW w:w="4771" w:type="dxa"/>
            <w:gridSpan w:val="4"/>
            <w:vMerge/>
            <w:tcBorders>
              <w:left w:val="single" w:sz="4" w:space="0" w:color="auto"/>
              <w:bottom w:val="single" w:sz="4" w:space="0" w:color="auto"/>
              <w:right w:val="single" w:sz="4" w:space="0" w:color="auto"/>
            </w:tcBorders>
          </w:tcPr>
          <w:p w14:paraId="5F3D68C5" w14:textId="77777777" w:rsidR="00410E89" w:rsidRDefault="00410E89">
            <w:pPr>
              <w:pStyle w:val="BodyText"/>
              <w:tabs>
                <w:tab w:val="left" w:pos="-540"/>
                <w:tab w:val="left" w:pos="4860"/>
                <w:tab w:val="left" w:pos="6660"/>
                <w:tab w:val="left" w:pos="7740"/>
                <w:tab w:val="right" w:pos="8820"/>
              </w:tabs>
              <w:spacing w:before="240"/>
              <w:ind w:right="-516" w:hanging="108"/>
              <w:rPr>
                <w:rFonts w:ascii="Arial" w:hAnsi="Arial" w:cs="Arial"/>
                <w:bCs/>
                <w:iCs/>
              </w:rPr>
            </w:pPr>
          </w:p>
        </w:tc>
      </w:tr>
      <w:tr w:rsidR="00410E89" w14:paraId="5F3D68C8" w14:textId="77777777" w:rsidTr="00C0687F">
        <w:trPr>
          <w:cantSplit/>
          <w:trHeight w:val="90"/>
        </w:trPr>
        <w:tc>
          <w:tcPr>
            <w:tcW w:w="10363" w:type="dxa"/>
            <w:gridSpan w:val="10"/>
            <w:tcBorders>
              <w:top w:val="nil"/>
              <w:left w:val="nil"/>
              <w:bottom w:val="nil"/>
              <w:right w:val="nil"/>
            </w:tcBorders>
          </w:tcPr>
          <w:p w14:paraId="5F3D68C7" w14:textId="77777777" w:rsidR="00410E89" w:rsidRDefault="00410E89">
            <w:pPr>
              <w:pStyle w:val="BodyText"/>
              <w:tabs>
                <w:tab w:val="left" w:pos="-540"/>
                <w:tab w:val="left" w:pos="4860"/>
                <w:tab w:val="left" w:pos="6660"/>
                <w:tab w:val="left" w:pos="7740"/>
                <w:tab w:val="right" w:pos="8820"/>
              </w:tabs>
              <w:ind w:right="-516" w:firstLine="51"/>
              <w:rPr>
                <w:rFonts w:ascii="Arial" w:hAnsi="Arial" w:cs="Arial"/>
                <w:bCs/>
                <w:iCs/>
                <w:sz w:val="16"/>
              </w:rPr>
            </w:pPr>
          </w:p>
        </w:tc>
      </w:tr>
      <w:tr w:rsidR="00B06D86" w14:paraId="5F3D68CB" w14:textId="77777777" w:rsidTr="00B06D86">
        <w:trPr>
          <w:cantSplit/>
          <w:trHeight w:val="468"/>
        </w:trPr>
        <w:tc>
          <w:tcPr>
            <w:tcW w:w="2474" w:type="dxa"/>
            <w:tcBorders>
              <w:top w:val="nil"/>
              <w:left w:val="nil"/>
              <w:bottom w:val="nil"/>
              <w:right w:val="single" w:sz="4" w:space="0" w:color="auto"/>
            </w:tcBorders>
            <w:vAlign w:val="center"/>
          </w:tcPr>
          <w:p w14:paraId="5F3D68C9" w14:textId="77777777" w:rsidR="00B06D86" w:rsidRDefault="00B06D86">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 xml:space="preserve"> Department</w:t>
            </w:r>
          </w:p>
        </w:tc>
        <w:tc>
          <w:tcPr>
            <w:tcW w:w="7889" w:type="dxa"/>
            <w:gridSpan w:val="9"/>
            <w:tcBorders>
              <w:top w:val="single" w:sz="4" w:space="0" w:color="auto"/>
              <w:left w:val="single" w:sz="4" w:space="0" w:color="auto"/>
              <w:bottom w:val="single" w:sz="4" w:space="0" w:color="auto"/>
              <w:right w:val="single" w:sz="4" w:space="0" w:color="auto"/>
            </w:tcBorders>
            <w:vAlign w:val="center"/>
          </w:tcPr>
          <w:p w14:paraId="5F3D68CA" w14:textId="77777777" w:rsidR="00B06D86" w:rsidRDefault="00B06D86" w:rsidP="00B06D86">
            <w:pPr>
              <w:pStyle w:val="BodyText"/>
              <w:tabs>
                <w:tab w:val="left" w:pos="-540"/>
                <w:tab w:val="left" w:pos="4860"/>
                <w:tab w:val="left" w:pos="6660"/>
                <w:tab w:val="left" w:pos="7740"/>
                <w:tab w:val="right" w:pos="8820"/>
              </w:tabs>
              <w:spacing w:before="120"/>
              <w:ind w:right="48"/>
              <w:rPr>
                <w:rFonts w:ascii="Arial" w:hAnsi="Arial" w:cs="Arial"/>
                <w:bCs/>
                <w:iCs/>
              </w:rPr>
            </w:pPr>
          </w:p>
        </w:tc>
      </w:tr>
      <w:tr w:rsidR="00410E89" w14:paraId="5F3D68CE" w14:textId="77777777" w:rsidTr="00C0687F">
        <w:trPr>
          <w:cantSplit/>
          <w:trHeight w:val="300"/>
        </w:trPr>
        <w:tc>
          <w:tcPr>
            <w:tcW w:w="5592" w:type="dxa"/>
            <w:gridSpan w:val="6"/>
            <w:tcBorders>
              <w:top w:val="nil"/>
              <w:left w:val="nil"/>
              <w:bottom w:val="nil"/>
              <w:right w:val="nil"/>
            </w:tcBorders>
          </w:tcPr>
          <w:p w14:paraId="5F3D68CC" w14:textId="77777777" w:rsidR="00410E89" w:rsidRDefault="00410E89">
            <w:pPr>
              <w:pStyle w:val="BodyText"/>
              <w:tabs>
                <w:tab w:val="left" w:pos="-540"/>
                <w:tab w:val="left" w:pos="4860"/>
                <w:tab w:val="left" w:pos="6660"/>
                <w:tab w:val="left" w:pos="7740"/>
                <w:tab w:val="right" w:pos="8820"/>
              </w:tabs>
              <w:ind w:right="-516" w:hanging="108"/>
              <w:rPr>
                <w:rFonts w:ascii="Arial" w:hAnsi="Arial" w:cs="Arial"/>
                <w:bCs/>
                <w:iCs/>
                <w:sz w:val="16"/>
              </w:rPr>
            </w:pPr>
          </w:p>
        </w:tc>
        <w:tc>
          <w:tcPr>
            <w:tcW w:w="4771" w:type="dxa"/>
            <w:gridSpan w:val="4"/>
            <w:tcBorders>
              <w:top w:val="nil"/>
              <w:left w:val="nil"/>
              <w:bottom w:val="nil"/>
              <w:right w:val="nil"/>
            </w:tcBorders>
          </w:tcPr>
          <w:p w14:paraId="5F3D68CD" w14:textId="77777777" w:rsidR="00410E89" w:rsidRDefault="00410E89">
            <w:pPr>
              <w:pStyle w:val="BodyText"/>
              <w:tabs>
                <w:tab w:val="left" w:pos="-540"/>
                <w:tab w:val="left" w:pos="4860"/>
                <w:tab w:val="left" w:pos="6660"/>
                <w:tab w:val="left" w:pos="7740"/>
                <w:tab w:val="right" w:pos="8820"/>
              </w:tabs>
              <w:ind w:right="-516" w:hanging="108"/>
              <w:rPr>
                <w:rFonts w:ascii="Arial" w:hAnsi="Arial" w:cs="Arial"/>
                <w:bCs/>
                <w:iCs/>
                <w:sz w:val="16"/>
              </w:rPr>
            </w:pPr>
          </w:p>
        </w:tc>
      </w:tr>
      <w:tr w:rsidR="00410E89" w14:paraId="5F3D68D5" w14:textId="77777777" w:rsidTr="00C0687F">
        <w:trPr>
          <w:cantSplit/>
          <w:trHeight w:val="468"/>
        </w:trPr>
        <w:tc>
          <w:tcPr>
            <w:tcW w:w="2474" w:type="dxa"/>
            <w:tcBorders>
              <w:top w:val="nil"/>
              <w:left w:val="nil"/>
              <w:bottom w:val="nil"/>
              <w:right w:val="single" w:sz="4" w:space="0" w:color="auto"/>
            </w:tcBorders>
            <w:vAlign w:val="center"/>
          </w:tcPr>
          <w:p w14:paraId="5F3D68CF" w14:textId="77777777" w:rsidR="00410E89" w:rsidRDefault="00410E89">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Clinic phone</w:t>
            </w:r>
            <w:r w:rsidR="0063020F">
              <w:rPr>
                <w:rFonts w:ascii="Arial" w:hAnsi="Arial" w:cs="Arial"/>
                <w:bCs/>
                <w:iCs/>
              </w:rPr>
              <w:t xml:space="preserve"> </w:t>
            </w:r>
          </w:p>
          <w:p w14:paraId="5F3D68D0" w14:textId="77777777" w:rsidR="0063020F" w:rsidRDefault="0063020F">
            <w:pPr>
              <w:pStyle w:val="BodyText"/>
              <w:tabs>
                <w:tab w:val="left" w:pos="-540"/>
                <w:tab w:val="left" w:pos="4860"/>
                <w:tab w:val="left" w:pos="6660"/>
                <w:tab w:val="left" w:pos="7740"/>
                <w:tab w:val="right" w:pos="8820"/>
              </w:tabs>
              <w:spacing w:before="120"/>
              <w:ind w:right="-516" w:hanging="108"/>
              <w:rPr>
                <w:rFonts w:ascii="Arial" w:hAnsi="Arial" w:cs="Arial"/>
                <w:bCs/>
                <w:iCs/>
              </w:rPr>
            </w:pPr>
          </w:p>
        </w:tc>
        <w:tc>
          <w:tcPr>
            <w:tcW w:w="2876" w:type="dxa"/>
            <w:gridSpan w:val="4"/>
            <w:tcBorders>
              <w:top w:val="single" w:sz="4" w:space="0" w:color="auto"/>
              <w:left w:val="single" w:sz="4" w:space="0" w:color="auto"/>
              <w:bottom w:val="single" w:sz="4" w:space="0" w:color="auto"/>
              <w:right w:val="nil"/>
            </w:tcBorders>
            <w:vAlign w:val="center"/>
          </w:tcPr>
          <w:p w14:paraId="5F3D68D1"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
                <w:bCs/>
                <w:iCs/>
              </w:rPr>
            </w:pPr>
          </w:p>
        </w:tc>
        <w:tc>
          <w:tcPr>
            <w:tcW w:w="242" w:type="dxa"/>
            <w:tcBorders>
              <w:top w:val="nil"/>
              <w:left w:val="single" w:sz="4" w:space="0" w:color="auto"/>
              <w:bottom w:val="nil"/>
              <w:right w:val="nil"/>
            </w:tcBorders>
            <w:vAlign w:val="center"/>
          </w:tcPr>
          <w:p w14:paraId="5F3D68D2"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Cs/>
                <w:iCs/>
              </w:rPr>
            </w:pPr>
            <w:r>
              <w:rPr>
                <w:rFonts w:ascii="Arial" w:hAnsi="Arial" w:cs="Arial"/>
                <w:bCs/>
                <w:iCs/>
              </w:rPr>
              <w:t xml:space="preserve"> </w:t>
            </w:r>
          </w:p>
        </w:tc>
        <w:tc>
          <w:tcPr>
            <w:tcW w:w="842" w:type="dxa"/>
            <w:tcBorders>
              <w:top w:val="nil"/>
              <w:left w:val="nil"/>
              <w:bottom w:val="nil"/>
              <w:right w:val="nil"/>
            </w:tcBorders>
            <w:vAlign w:val="center"/>
          </w:tcPr>
          <w:p w14:paraId="5F3D68D3" w14:textId="77777777" w:rsidR="00410E89" w:rsidRDefault="00410E89">
            <w:pPr>
              <w:pStyle w:val="BodyText"/>
              <w:tabs>
                <w:tab w:val="left" w:pos="-540"/>
                <w:tab w:val="left" w:pos="4860"/>
                <w:tab w:val="left" w:pos="6660"/>
                <w:tab w:val="left" w:pos="7740"/>
                <w:tab w:val="right" w:pos="8820"/>
              </w:tabs>
              <w:spacing w:before="120"/>
              <w:ind w:right="-516" w:hanging="128"/>
              <w:rPr>
                <w:rFonts w:ascii="Arial" w:hAnsi="Arial" w:cs="Arial"/>
                <w:bCs/>
                <w:iCs/>
              </w:rPr>
            </w:pPr>
            <w:r>
              <w:rPr>
                <w:rFonts w:ascii="Arial" w:hAnsi="Arial" w:cs="Arial"/>
                <w:bCs/>
                <w:iCs/>
              </w:rPr>
              <w:t xml:space="preserve"> </w:t>
            </w:r>
            <w:r w:rsidR="00171F96">
              <w:rPr>
                <w:rFonts w:ascii="Arial" w:hAnsi="Arial" w:cs="Arial"/>
                <w:bCs/>
                <w:iCs/>
              </w:rPr>
              <w:t xml:space="preserve">       </w:t>
            </w:r>
            <w:r>
              <w:rPr>
                <w:rFonts w:ascii="Arial" w:hAnsi="Arial" w:cs="Arial"/>
                <w:bCs/>
                <w:iCs/>
              </w:rPr>
              <w:t>Fax</w:t>
            </w:r>
          </w:p>
        </w:tc>
        <w:tc>
          <w:tcPr>
            <w:tcW w:w="3929" w:type="dxa"/>
            <w:gridSpan w:val="3"/>
            <w:tcBorders>
              <w:top w:val="single" w:sz="4" w:space="0" w:color="auto"/>
              <w:left w:val="single" w:sz="4" w:space="0" w:color="auto"/>
              <w:bottom w:val="single" w:sz="4" w:space="0" w:color="auto"/>
              <w:right w:val="single" w:sz="4" w:space="0" w:color="auto"/>
            </w:tcBorders>
            <w:vAlign w:val="center"/>
          </w:tcPr>
          <w:p w14:paraId="5F3D68D4"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
                <w:bCs/>
                <w:iCs/>
              </w:rPr>
            </w:pPr>
          </w:p>
        </w:tc>
      </w:tr>
      <w:tr w:rsidR="00410E89" w14:paraId="5F3D68D8" w14:textId="77777777" w:rsidTr="00C0687F">
        <w:trPr>
          <w:cantSplit/>
          <w:trHeight w:val="300"/>
        </w:trPr>
        <w:tc>
          <w:tcPr>
            <w:tcW w:w="5592" w:type="dxa"/>
            <w:gridSpan w:val="6"/>
            <w:tcBorders>
              <w:top w:val="nil"/>
              <w:left w:val="nil"/>
              <w:bottom w:val="nil"/>
              <w:right w:val="nil"/>
            </w:tcBorders>
          </w:tcPr>
          <w:p w14:paraId="5F3D68D6" w14:textId="77777777" w:rsidR="00410E89" w:rsidRDefault="00410E89">
            <w:pPr>
              <w:pStyle w:val="BodyText"/>
              <w:tabs>
                <w:tab w:val="left" w:pos="-540"/>
                <w:tab w:val="left" w:pos="4860"/>
                <w:tab w:val="left" w:pos="6660"/>
                <w:tab w:val="left" w:pos="7740"/>
                <w:tab w:val="right" w:pos="8820"/>
              </w:tabs>
              <w:ind w:right="-516" w:hanging="108"/>
              <w:rPr>
                <w:rFonts w:ascii="Arial" w:hAnsi="Arial" w:cs="Arial"/>
                <w:bCs/>
                <w:iCs/>
                <w:sz w:val="16"/>
              </w:rPr>
            </w:pPr>
          </w:p>
        </w:tc>
        <w:tc>
          <w:tcPr>
            <w:tcW w:w="4771" w:type="dxa"/>
            <w:gridSpan w:val="4"/>
            <w:tcBorders>
              <w:top w:val="nil"/>
              <w:left w:val="nil"/>
              <w:bottom w:val="nil"/>
              <w:right w:val="nil"/>
            </w:tcBorders>
          </w:tcPr>
          <w:p w14:paraId="5F3D68D7" w14:textId="77777777" w:rsidR="00410E89" w:rsidRDefault="00410E89">
            <w:pPr>
              <w:pStyle w:val="BodyText"/>
              <w:tabs>
                <w:tab w:val="left" w:pos="-540"/>
                <w:tab w:val="left" w:pos="4860"/>
                <w:tab w:val="left" w:pos="6660"/>
                <w:tab w:val="left" w:pos="7740"/>
                <w:tab w:val="right" w:pos="8820"/>
              </w:tabs>
              <w:ind w:right="-516" w:hanging="128"/>
              <w:rPr>
                <w:rFonts w:ascii="Arial" w:hAnsi="Arial" w:cs="Arial"/>
                <w:bCs/>
                <w:iCs/>
                <w:sz w:val="16"/>
              </w:rPr>
            </w:pPr>
          </w:p>
        </w:tc>
      </w:tr>
      <w:tr w:rsidR="00410E89" w14:paraId="5F3D68DE" w14:textId="77777777" w:rsidTr="00C0687F">
        <w:trPr>
          <w:cantSplit/>
          <w:trHeight w:val="468"/>
        </w:trPr>
        <w:tc>
          <w:tcPr>
            <w:tcW w:w="2474" w:type="dxa"/>
            <w:tcBorders>
              <w:top w:val="nil"/>
              <w:left w:val="nil"/>
              <w:bottom w:val="nil"/>
              <w:right w:val="single" w:sz="4" w:space="0" w:color="auto"/>
            </w:tcBorders>
            <w:vAlign w:val="center"/>
          </w:tcPr>
          <w:p w14:paraId="5F3D68D9" w14:textId="77777777" w:rsidR="00410E89" w:rsidRDefault="00410E89">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Consultant</w:t>
            </w:r>
          </w:p>
        </w:tc>
        <w:tc>
          <w:tcPr>
            <w:tcW w:w="2876" w:type="dxa"/>
            <w:gridSpan w:val="4"/>
            <w:tcBorders>
              <w:top w:val="single" w:sz="4" w:space="0" w:color="auto"/>
              <w:left w:val="single" w:sz="4" w:space="0" w:color="auto"/>
              <w:bottom w:val="single" w:sz="4" w:space="0" w:color="auto"/>
              <w:right w:val="nil"/>
            </w:tcBorders>
            <w:vAlign w:val="center"/>
          </w:tcPr>
          <w:p w14:paraId="5F3D68DA"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2" w:type="dxa"/>
            <w:tcBorders>
              <w:top w:val="nil"/>
              <w:left w:val="single" w:sz="4" w:space="0" w:color="auto"/>
              <w:bottom w:val="nil"/>
              <w:right w:val="nil"/>
            </w:tcBorders>
            <w:vAlign w:val="center"/>
          </w:tcPr>
          <w:p w14:paraId="5F3D68DB" w14:textId="77777777" w:rsidR="00410E89" w:rsidRDefault="00410E89">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 xml:space="preserve">  </w:t>
            </w:r>
          </w:p>
        </w:tc>
        <w:tc>
          <w:tcPr>
            <w:tcW w:w="842" w:type="dxa"/>
            <w:tcBorders>
              <w:top w:val="nil"/>
              <w:left w:val="nil"/>
              <w:bottom w:val="nil"/>
              <w:right w:val="nil"/>
            </w:tcBorders>
            <w:vAlign w:val="center"/>
          </w:tcPr>
          <w:p w14:paraId="5F3D68DC" w14:textId="77777777" w:rsidR="00410E89" w:rsidRDefault="00410E89">
            <w:pPr>
              <w:pStyle w:val="BodyText"/>
              <w:tabs>
                <w:tab w:val="left" w:pos="-540"/>
                <w:tab w:val="left" w:pos="4860"/>
                <w:tab w:val="left" w:pos="6660"/>
                <w:tab w:val="left" w:pos="7740"/>
                <w:tab w:val="right" w:pos="8820"/>
              </w:tabs>
              <w:spacing w:before="120"/>
              <w:ind w:right="-516" w:hanging="128"/>
              <w:rPr>
                <w:rFonts w:ascii="Arial" w:hAnsi="Arial" w:cs="Arial"/>
                <w:bCs/>
                <w:iCs/>
              </w:rPr>
            </w:pPr>
            <w:r>
              <w:rPr>
                <w:rFonts w:ascii="Arial" w:hAnsi="Arial" w:cs="Arial"/>
                <w:bCs/>
                <w:iCs/>
              </w:rPr>
              <w:t xml:space="preserve"> </w:t>
            </w:r>
            <w:r w:rsidR="00171F96">
              <w:rPr>
                <w:rFonts w:ascii="Arial" w:hAnsi="Arial" w:cs="Arial"/>
                <w:bCs/>
                <w:iCs/>
              </w:rPr>
              <w:t xml:space="preserve">    </w:t>
            </w:r>
            <w:r>
              <w:rPr>
                <w:rFonts w:ascii="Arial" w:hAnsi="Arial" w:cs="Arial"/>
                <w:bCs/>
                <w:iCs/>
              </w:rPr>
              <w:t>Email</w:t>
            </w:r>
          </w:p>
        </w:tc>
        <w:tc>
          <w:tcPr>
            <w:tcW w:w="3929" w:type="dxa"/>
            <w:gridSpan w:val="3"/>
            <w:tcBorders>
              <w:top w:val="single" w:sz="4" w:space="0" w:color="auto"/>
              <w:left w:val="single" w:sz="4" w:space="0" w:color="auto"/>
              <w:bottom w:val="single" w:sz="4" w:space="0" w:color="auto"/>
              <w:right w:val="single" w:sz="4" w:space="0" w:color="auto"/>
            </w:tcBorders>
            <w:vAlign w:val="center"/>
          </w:tcPr>
          <w:p w14:paraId="5F3D68DD"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
                <w:bCs/>
                <w:iCs/>
              </w:rPr>
            </w:pPr>
          </w:p>
        </w:tc>
      </w:tr>
      <w:tr w:rsidR="00410E89" w14:paraId="5F3D68E0" w14:textId="77777777" w:rsidTr="00C0687F">
        <w:trPr>
          <w:cantSplit/>
          <w:trHeight w:val="287"/>
        </w:trPr>
        <w:tc>
          <w:tcPr>
            <w:tcW w:w="10363" w:type="dxa"/>
            <w:gridSpan w:val="10"/>
            <w:tcBorders>
              <w:top w:val="nil"/>
              <w:left w:val="nil"/>
              <w:bottom w:val="nil"/>
              <w:right w:val="nil"/>
            </w:tcBorders>
          </w:tcPr>
          <w:p w14:paraId="5F3D68DF" w14:textId="77777777" w:rsidR="00410E89" w:rsidRDefault="00410E89">
            <w:pPr>
              <w:pStyle w:val="BodyText"/>
              <w:tabs>
                <w:tab w:val="left" w:pos="-540"/>
                <w:tab w:val="left" w:pos="4860"/>
                <w:tab w:val="left" w:pos="6660"/>
                <w:tab w:val="left" w:pos="7740"/>
                <w:tab w:val="right" w:pos="8820"/>
              </w:tabs>
              <w:ind w:right="-516" w:hanging="108"/>
              <w:rPr>
                <w:rFonts w:ascii="Arial" w:hAnsi="Arial" w:cs="Arial"/>
                <w:bCs/>
                <w:iCs/>
                <w:sz w:val="16"/>
              </w:rPr>
            </w:pPr>
          </w:p>
        </w:tc>
      </w:tr>
      <w:tr w:rsidR="00410E89" w14:paraId="5F3D68E3" w14:textId="77777777" w:rsidTr="00C0687F">
        <w:trPr>
          <w:cantSplit/>
          <w:trHeight w:val="403"/>
        </w:trPr>
        <w:tc>
          <w:tcPr>
            <w:tcW w:w="2474" w:type="dxa"/>
            <w:tcBorders>
              <w:top w:val="nil"/>
              <w:left w:val="nil"/>
              <w:bottom w:val="nil"/>
              <w:right w:val="single" w:sz="4" w:space="0" w:color="auto"/>
            </w:tcBorders>
            <w:vAlign w:val="center"/>
          </w:tcPr>
          <w:p w14:paraId="5F3D68E1" w14:textId="77777777" w:rsidR="00410E89" w:rsidRPr="007B487A" w:rsidRDefault="00410E89" w:rsidP="007B487A">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Indication for prescription</w:t>
            </w:r>
          </w:p>
        </w:tc>
        <w:tc>
          <w:tcPr>
            <w:tcW w:w="7889" w:type="dxa"/>
            <w:gridSpan w:val="9"/>
            <w:tcBorders>
              <w:top w:val="single" w:sz="4" w:space="0" w:color="auto"/>
              <w:left w:val="nil"/>
              <w:bottom w:val="single" w:sz="4" w:space="0" w:color="auto"/>
              <w:right w:val="single" w:sz="4" w:space="0" w:color="auto"/>
            </w:tcBorders>
            <w:vAlign w:val="center"/>
          </w:tcPr>
          <w:p w14:paraId="5F3D68E2"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Cs/>
                <w:iCs/>
              </w:rPr>
            </w:pPr>
          </w:p>
        </w:tc>
      </w:tr>
      <w:tr w:rsidR="00410E89" w14:paraId="5F3D68E5" w14:textId="77777777" w:rsidTr="00C0687F">
        <w:trPr>
          <w:cantSplit/>
          <w:trHeight w:val="300"/>
        </w:trPr>
        <w:tc>
          <w:tcPr>
            <w:tcW w:w="10363" w:type="dxa"/>
            <w:gridSpan w:val="10"/>
            <w:tcBorders>
              <w:top w:val="nil"/>
              <w:left w:val="nil"/>
              <w:bottom w:val="nil"/>
              <w:right w:val="nil"/>
            </w:tcBorders>
          </w:tcPr>
          <w:p w14:paraId="5F3D68E4" w14:textId="77777777" w:rsidR="00410E89" w:rsidRDefault="00410E89">
            <w:pPr>
              <w:pStyle w:val="BodyText"/>
              <w:tabs>
                <w:tab w:val="left" w:pos="-540"/>
                <w:tab w:val="left" w:pos="4860"/>
                <w:tab w:val="left" w:pos="6660"/>
                <w:tab w:val="left" w:pos="7740"/>
                <w:tab w:val="right" w:pos="8820"/>
              </w:tabs>
              <w:ind w:right="-516"/>
              <w:rPr>
                <w:rFonts w:ascii="Arial" w:hAnsi="Arial" w:cs="Arial"/>
                <w:bCs/>
                <w:iCs/>
                <w:sz w:val="16"/>
              </w:rPr>
            </w:pPr>
          </w:p>
        </w:tc>
      </w:tr>
      <w:tr w:rsidR="00C0687F" w14:paraId="5F3D68E8" w14:textId="77777777" w:rsidTr="00C0687F">
        <w:trPr>
          <w:cantSplit/>
          <w:trHeight w:val="403"/>
        </w:trPr>
        <w:tc>
          <w:tcPr>
            <w:tcW w:w="2474" w:type="dxa"/>
            <w:tcBorders>
              <w:top w:val="nil"/>
              <w:left w:val="nil"/>
              <w:bottom w:val="nil"/>
              <w:right w:val="single" w:sz="4" w:space="0" w:color="auto"/>
            </w:tcBorders>
            <w:vAlign w:val="center"/>
          </w:tcPr>
          <w:p w14:paraId="5F3D68E6" w14:textId="77777777" w:rsidR="00C0687F" w:rsidRPr="007B487A" w:rsidRDefault="00C0687F" w:rsidP="00C0687F">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Drug prescribed</w:t>
            </w:r>
          </w:p>
        </w:tc>
        <w:tc>
          <w:tcPr>
            <w:tcW w:w="7889" w:type="dxa"/>
            <w:gridSpan w:val="9"/>
            <w:tcBorders>
              <w:top w:val="single" w:sz="4" w:space="0" w:color="auto"/>
              <w:left w:val="nil"/>
              <w:bottom w:val="single" w:sz="4" w:space="0" w:color="auto"/>
              <w:right w:val="single" w:sz="4" w:space="0" w:color="auto"/>
            </w:tcBorders>
            <w:vAlign w:val="center"/>
          </w:tcPr>
          <w:p w14:paraId="5F3D68E7" w14:textId="77777777" w:rsidR="00C0687F" w:rsidRDefault="00C0687F" w:rsidP="00D51034">
            <w:pPr>
              <w:pStyle w:val="BodyText"/>
              <w:tabs>
                <w:tab w:val="left" w:pos="-540"/>
                <w:tab w:val="left" w:pos="4860"/>
                <w:tab w:val="left" w:pos="6660"/>
                <w:tab w:val="left" w:pos="7740"/>
                <w:tab w:val="right" w:pos="8820"/>
              </w:tabs>
              <w:spacing w:before="120"/>
              <w:ind w:right="-516"/>
              <w:rPr>
                <w:rFonts w:ascii="Arial" w:hAnsi="Arial" w:cs="Arial"/>
                <w:bCs/>
                <w:iCs/>
              </w:rPr>
            </w:pPr>
          </w:p>
        </w:tc>
      </w:tr>
      <w:tr w:rsidR="00410E89" w14:paraId="5F3D68EA" w14:textId="77777777" w:rsidTr="00C0687F">
        <w:trPr>
          <w:cantSplit/>
          <w:trHeight w:val="300"/>
        </w:trPr>
        <w:tc>
          <w:tcPr>
            <w:tcW w:w="10363" w:type="dxa"/>
            <w:gridSpan w:val="10"/>
            <w:tcBorders>
              <w:top w:val="nil"/>
              <w:left w:val="nil"/>
              <w:bottom w:val="nil"/>
              <w:right w:val="nil"/>
            </w:tcBorders>
          </w:tcPr>
          <w:p w14:paraId="5F3D68E9" w14:textId="77777777" w:rsidR="00410E89" w:rsidRDefault="00410E89">
            <w:pPr>
              <w:pStyle w:val="BodyText"/>
              <w:tabs>
                <w:tab w:val="left" w:pos="-540"/>
                <w:tab w:val="left" w:pos="4860"/>
                <w:tab w:val="left" w:pos="6660"/>
                <w:tab w:val="left" w:pos="7740"/>
                <w:tab w:val="right" w:pos="8820"/>
              </w:tabs>
              <w:ind w:right="-516"/>
              <w:rPr>
                <w:rFonts w:ascii="Arial" w:hAnsi="Arial" w:cs="Arial"/>
                <w:bCs/>
                <w:iCs/>
                <w:sz w:val="16"/>
              </w:rPr>
            </w:pPr>
          </w:p>
        </w:tc>
      </w:tr>
      <w:tr w:rsidR="00410E89" w14:paraId="5F3D68F0" w14:textId="77777777" w:rsidTr="00C0687F">
        <w:trPr>
          <w:cantSplit/>
          <w:trHeight w:val="462"/>
        </w:trPr>
        <w:tc>
          <w:tcPr>
            <w:tcW w:w="4074" w:type="dxa"/>
            <w:gridSpan w:val="2"/>
            <w:tcBorders>
              <w:top w:val="nil"/>
              <w:left w:val="nil"/>
              <w:bottom w:val="nil"/>
              <w:right w:val="single" w:sz="4" w:space="0" w:color="auto"/>
            </w:tcBorders>
          </w:tcPr>
          <w:p w14:paraId="5F3D68EB" w14:textId="77777777" w:rsidR="00410E89" w:rsidRDefault="00171F96">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Date                                         Drug started</w:t>
            </w:r>
          </w:p>
        </w:tc>
        <w:tc>
          <w:tcPr>
            <w:tcW w:w="1019" w:type="dxa"/>
            <w:gridSpan w:val="2"/>
            <w:tcBorders>
              <w:top w:val="single" w:sz="4" w:space="0" w:color="auto"/>
              <w:left w:val="nil"/>
              <w:bottom w:val="single" w:sz="4" w:space="0" w:color="auto"/>
              <w:right w:val="single" w:sz="4" w:space="0" w:color="auto"/>
            </w:tcBorders>
          </w:tcPr>
          <w:p w14:paraId="5F3D68EC"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75" w:type="dxa"/>
            <w:gridSpan w:val="4"/>
            <w:tcBorders>
              <w:top w:val="nil"/>
              <w:left w:val="nil"/>
              <w:bottom w:val="nil"/>
              <w:right w:val="single" w:sz="4" w:space="0" w:color="auto"/>
            </w:tcBorders>
          </w:tcPr>
          <w:p w14:paraId="5F3D68ED" w14:textId="77777777" w:rsidR="00410E89" w:rsidRDefault="00171F96" w:rsidP="00171F96">
            <w:pPr>
              <w:pStyle w:val="BodyText"/>
              <w:tabs>
                <w:tab w:val="left" w:pos="-540"/>
                <w:tab w:val="left" w:pos="4860"/>
                <w:tab w:val="left" w:pos="6660"/>
                <w:tab w:val="left" w:pos="7740"/>
                <w:tab w:val="right" w:pos="8820"/>
              </w:tabs>
              <w:spacing w:before="120"/>
              <w:ind w:right="-516"/>
              <w:rPr>
                <w:rFonts w:ascii="Arial" w:hAnsi="Arial" w:cs="Arial"/>
                <w:bCs/>
                <w:iCs/>
              </w:rPr>
            </w:pPr>
            <w:r>
              <w:rPr>
                <w:rFonts w:ascii="Arial" w:hAnsi="Arial" w:cs="Arial"/>
                <w:bCs/>
                <w:iCs/>
              </w:rPr>
              <w:t xml:space="preserve">                   </w:t>
            </w:r>
            <w:r w:rsidR="00410E89">
              <w:rPr>
                <w:rFonts w:ascii="Arial" w:hAnsi="Arial" w:cs="Arial"/>
                <w:bCs/>
                <w:iCs/>
              </w:rPr>
              <w:t>Current dose</w:t>
            </w:r>
          </w:p>
        </w:tc>
        <w:tc>
          <w:tcPr>
            <w:tcW w:w="875" w:type="dxa"/>
            <w:tcBorders>
              <w:top w:val="single" w:sz="4" w:space="0" w:color="auto"/>
              <w:left w:val="single" w:sz="4" w:space="0" w:color="auto"/>
              <w:bottom w:val="single" w:sz="4" w:space="0" w:color="auto"/>
              <w:right w:val="single" w:sz="4" w:space="0" w:color="auto"/>
            </w:tcBorders>
          </w:tcPr>
          <w:p w14:paraId="5F3D68EE"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Cs/>
                <w:iCs/>
              </w:rPr>
            </w:pPr>
          </w:p>
        </w:tc>
        <w:tc>
          <w:tcPr>
            <w:tcW w:w="1920" w:type="dxa"/>
            <w:tcBorders>
              <w:top w:val="nil"/>
              <w:left w:val="single" w:sz="4" w:space="0" w:color="auto"/>
              <w:bottom w:val="nil"/>
              <w:right w:val="nil"/>
            </w:tcBorders>
          </w:tcPr>
          <w:p w14:paraId="5F3D68EF"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Cs/>
                <w:iCs/>
              </w:rPr>
            </w:pPr>
          </w:p>
        </w:tc>
      </w:tr>
      <w:tr w:rsidR="00410E89" w14:paraId="5F3D68F2" w14:textId="77777777" w:rsidTr="00C0687F">
        <w:trPr>
          <w:cantSplit/>
          <w:trHeight w:val="300"/>
        </w:trPr>
        <w:tc>
          <w:tcPr>
            <w:tcW w:w="10363" w:type="dxa"/>
            <w:gridSpan w:val="10"/>
            <w:tcBorders>
              <w:top w:val="nil"/>
              <w:left w:val="nil"/>
              <w:bottom w:val="nil"/>
              <w:right w:val="nil"/>
            </w:tcBorders>
          </w:tcPr>
          <w:p w14:paraId="5F3D68F1" w14:textId="77777777" w:rsidR="00410E89" w:rsidRDefault="00410E89">
            <w:pPr>
              <w:pStyle w:val="BodyText"/>
              <w:tabs>
                <w:tab w:val="left" w:pos="-540"/>
                <w:tab w:val="left" w:pos="4860"/>
                <w:tab w:val="left" w:pos="6660"/>
                <w:tab w:val="left" w:pos="7740"/>
                <w:tab w:val="right" w:pos="8820"/>
              </w:tabs>
              <w:ind w:right="-516" w:hanging="108"/>
              <w:rPr>
                <w:rFonts w:ascii="Arial" w:hAnsi="Arial" w:cs="Arial"/>
                <w:bCs/>
                <w:iCs/>
                <w:sz w:val="16"/>
              </w:rPr>
            </w:pPr>
          </w:p>
        </w:tc>
      </w:tr>
      <w:tr w:rsidR="00410E89" w14:paraId="5F3D68F5" w14:textId="77777777" w:rsidTr="00C0687F">
        <w:trPr>
          <w:cantSplit/>
          <w:trHeight w:val="468"/>
        </w:trPr>
        <w:tc>
          <w:tcPr>
            <w:tcW w:w="2474" w:type="dxa"/>
            <w:tcBorders>
              <w:top w:val="nil"/>
              <w:left w:val="nil"/>
              <w:bottom w:val="nil"/>
              <w:right w:val="single" w:sz="4" w:space="0" w:color="auto"/>
            </w:tcBorders>
          </w:tcPr>
          <w:p w14:paraId="5F3D68F3" w14:textId="77777777" w:rsidR="00410E89" w:rsidRDefault="00410E89">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 xml:space="preserve">Relevant conditions </w:t>
            </w:r>
          </w:p>
        </w:tc>
        <w:tc>
          <w:tcPr>
            <w:tcW w:w="7889" w:type="dxa"/>
            <w:gridSpan w:val="9"/>
            <w:tcBorders>
              <w:top w:val="single" w:sz="4" w:space="0" w:color="auto"/>
              <w:left w:val="single" w:sz="4" w:space="0" w:color="auto"/>
              <w:bottom w:val="single" w:sz="4" w:space="0" w:color="auto"/>
              <w:right w:val="single" w:sz="4" w:space="0" w:color="auto"/>
            </w:tcBorders>
          </w:tcPr>
          <w:p w14:paraId="5F3D68F4"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Cs/>
                <w:iCs/>
              </w:rPr>
            </w:pPr>
          </w:p>
        </w:tc>
      </w:tr>
      <w:tr w:rsidR="00410E89" w14:paraId="5F3D68F7" w14:textId="77777777" w:rsidTr="00C0687F">
        <w:trPr>
          <w:cantSplit/>
          <w:trHeight w:val="300"/>
        </w:trPr>
        <w:tc>
          <w:tcPr>
            <w:tcW w:w="10363" w:type="dxa"/>
            <w:gridSpan w:val="10"/>
            <w:tcBorders>
              <w:top w:val="nil"/>
              <w:left w:val="nil"/>
              <w:bottom w:val="nil"/>
              <w:right w:val="nil"/>
            </w:tcBorders>
          </w:tcPr>
          <w:p w14:paraId="5F3D68F6" w14:textId="77777777" w:rsidR="00410E89" w:rsidRDefault="00410E89">
            <w:pPr>
              <w:pStyle w:val="BodyText"/>
              <w:tabs>
                <w:tab w:val="left" w:pos="-540"/>
                <w:tab w:val="left" w:pos="4860"/>
                <w:tab w:val="left" w:pos="6660"/>
                <w:tab w:val="left" w:pos="7740"/>
                <w:tab w:val="right" w:pos="8820"/>
              </w:tabs>
              <w:ind w:right="-516"/>
              <w:rPr>
                <w:rFonts w:ascii="Arial" w:hAnsi="Arial" w:cs="Arial"/>
                <w:bCs/>
                <w:iCs/>
                <w:sz w:val="16"/>
              </w:rPr>
            </w:pPr>
          </w:p>
        </w:tc>
      </w:tr>
      <w:tr w:rsidR="00410E89" w14:paraId="5F3D68FA" w14:textId="77777777" w:rsidTr="00C0687F">
        <w:trPr>
          <w:cantSplit/>
          <w:trHeight w:val="468"/>
        </w:trPr>
        <w:tc>
          <w:tcPr>
            <w:tcW w:w="2474" w:type="dxa"/>
            <w:tcBorders>
              <w:top w:val="nil"/>
              <w:left w:val="nil"/>
              <w:bottom w:val="nil"/>
              <w:right w:val="single" w:sz="4" w:space="0" w:color="auto"/>
            </w:tcBorders>
          </w:tcPr>
          <w:p w14:paraId="5F3D68F8" w14:textId="77777777" w:rsidR="00410E89" w:rsidRDefault="00410E89">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Monitoring variations</w:t>
            </w:r>
          </w:p>
        </w:tc>
        <w:tc>
          <w:tcPr>
            <w:tcW w:w="7889" w:type="dxa"/>
            <w:gridSpan w:val="9"/>
            <w:tcBorders>
              <w:top w:val="single" w:sz="4" w:space="0" w:color="auto"/>
              <w:left w:val="single" w:sz="4" w:space="0" w:color="auto"/>
              <w:bottom w:val="single" w:sz="4" w:space="0" w:color="auto"/>
              <w:right w:val="single" w:sz="4" w:space="0" w:color="auto"/>
            </w:tcBorders>
          </w:tcPr>
          <w:p w14:paraId="5F3D68F9"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Cs/>
                <w:iCs/>
              </w:rPr>
            </w:pPr>
          </w:p>
        </w:tc>
      </w:tr>
      <w:tr w:rsidR="00410E89" w14:paraId="5F3D68FC" w14:textId="77777777" w:rsidTr="00C0687F">
        <w:trPr>
          <w:cantSplit/>
          <w:trHeight w:val="300"/>
        </w:trPr>
        <w:tc>
          <w:tcPr>
            <w:tcW w:w="10363" w:type="dxa"/>
            <w:gridSpan w:val="10"/>
            <w:tcBorders>
              <w:top w:val="nil"/>
              <w:left w:val="nil"/>
              <w:bottom w:val="nil"/>
              <w:right w:val="nil"/>
            </w:tcBorders>
          </w:tcPr>
          <w:p w14:paraId="5F3D68FB" w14:textId="77777777" w:rsidR="00410E89" w:rsidRDefault="00410E89">
            <w:pPr>
              <w:pStyle w:val="BodyText"/>
              <w:tabs>
                <w:tab w:val="left" w:pos="-540"/>
                <w:tab w:val="left" w:pos="5112"/>
                <w:tab w:val="left" w:pos="6660"/>
                <w:tab w:val="left" w:pos="7740"/>
                <w:tab w:val="right" w:pos="8820"/>
              </w:tabs>
              <w:ind w:right="-516" w:hanging="108"/>
              <w:rPr>
                <w:rFonts w:ascii="Arial" w:hAnsi="Arial" w:cs="Arial"/>
                <w:bCs/>
                <w:iCs/>
                <w:sz w:val="16"/>
              </w:rPr>
            </w:pPr>
          </w:p>
        </w:tc>
      </w:tr>
      <w:tr w:rsidR="00410E89" w14:paraId="5F3D6902" w14:textId="77777777" w:rsidTr="00C0687F">
        <w:trPr>
          <w:cantSplit/>
          <w:trHeight w:val="468"/>
        </w:trPr>
        <w:tc>
          <w:tcPr>
            <w:tcW w:w="2474" w:type="dxa"/>
            <w:tcBorders>
              <w:top w:val="nil"/>
              <w:left w:val="nil"/>
              <w:bottom w:val="nil"/>
              <w:right w:val="single" w:sz="4" w:space="0" w:color="auto"/>
            </w:tcBorders>
          </w:tcPr>
          <w:p w14:paraId="5F3D68FD" w14:textId="77777777" w:rsidR="00410E89" w:rsidRDefault="00410E89">
            <w:pPr>
              <w:pStyle w:val="BodyText"/>
              <w:tabs>
                <w:tab w:val="left" w:pos="-540"/>
                <w:tab w:val="left" w:pos="5112"/>
                <w:tab w:val="left" w:pos="6660"/>
                <w:tab w:val="left" w:pos="7740"/>
                <w:tab w:val="right" w:pos="8820"/>
              </w:tabs>
              <w:spacing w:before="120"/>
              <w:ind w:right="-516" w:hanging="108"/>
              <w:rPr>
                <w:rFonts w:ascii="Arial" w:hAnsi="Arial" w:cs="Arial"/>
                <w:bCs/>
                <w:iCs/>
              </w:rPr>
            </w:pPr>
            <w:r>
              <w:rPr>
                <w:rFonts w:ascii="Arial" w:hAnsi="Arial" w:cs="Arial"/>
                <w:bCs/>
                <w:iCs/>
              </w:rPr>
              <w:t xml:space="preserve">Date next blood test </w:t>
            </w:r>
          </w:p>
        </w:tc>
        <w:tc>
          <w:tcPr>
            <w:tcW w:w="1980" w:type="dxa"/>
            <w:gridSpan w:val="2"/>
            <w:tcBorders>
              <w:top w:val="single" w:sz="4" w:space="0" w:color="auto"/>
              <w:left w:val="single" w:sz="4" w:space="0" w:color="auto"/>
              <w:bottom w:val="single" w:sz="4" w:space="0" w:color="auto"/>
              <w:right w:val="nil"/>
            </w:tcBorders>
          </w:tcPr>
          <w:p w14:paraId="5F3D68FE" w14:textId="77777777" w:rsidR="00410E89" w:rsidRDefault="00410E89">
            <w:pPr>
              <w:pStyle w:val="BodyText"/>
              <w:tabs>
                <w:tab w:val="left" w:pos="-540"/>
                <w:tab w:val="left" w:pos="5112"/>
                <w:tab w:val="left" w:pos="6660"/>
                <w:tab w:val="left" w:pos="7740"/>
                <w:tab w:val="right" w:pos="8820"/>
              </w:tabs>
              <w:spacing w:before="120"/>
              <w:ind w:right="-516"/>
              <w:rPr>
                <w:rFonts w:ascii="Arial" w:hAnsi="Arial" w:cs="Arial"/>
                <w:bCs/>
                <w:iCs/>
              </w:rPr>
            </w:pPr>
          </w:p>
        </w:tc>
        <w:tc>
          <w:tcPr>
            <w:tcW w:w="3114" w:type="dxa"/>
            <w:gridSpan w:val="5"/>
            <w:tcBorders>
              <w:top w:val="nil"/>
              <w:left w:val="single" w:sz="4" w:space="0" w:color="auto"/>
              <w:bottom w:val="nil"/>
              <w:right w:val="single" w:sz="4" w:space="0" w:color="auto"/>
            </w:tcBorders>
          </w:tcPr>
          <w:p w14:paraId="5F3D68FF" w14:textId="77777777" w:rsidR="00410E89" w:rsidRDefault="00410E89">
            <w:pPr>
              <w:pStyle w:val="BodyText"/>
              <w:tabs>
                <w:tab w:val="left" w:pos="-540"/>
                <w:tab w:val="left" w:pos="5112"/>
                <w:tab w:val="left" w:pos="6660"/>
                <w:tab w:val="left" w:pos="7740"/>
                <w:tab w:val="right" w:pos="8820"/>
              </w:tabs>
              <w:spacing w:before="120"/>
              <w:ind w:right="-516" w:hanging="149"/>
              <w:rPr>
                <w:rFonts w:ascii="Arial" w:hAnsi="Arial" w:cs="Arial"/>
                <w:bCs/>
                <w:iCs/>
              </w:rPr>
            </w:pPr>
            <w:r>
              <w:rPr>
                <w:rFonts w:ascii="Arial" w:hAnsi="Arial" w:cs="Arial"/>
                <w:bCs/>
                <w:iCs/>
              </w:rPr>
              <w:t xml:space="preserve">  </w:t>
            </w:r>
            <w:r w:rsidR="00171F96">
              <w:rPr>
                <w:rFonts w:ascii="Arial" w:hAnsi="Arial" w:cs="Arial"/>
                <w:bCs/>
                <w:iCs/>
              </w:rPr>
              <w:t xml:space="preserve">        </w:t>
            </w:r>
            <w:r>
              <w:rPr>
                <w:rFonts w:ascii="Arial" w:hAnsi="Arial" w:cs="Arial"/>
                <w:bCs/>
                <w:iCs/>
              </w:rPr>
              <w:t xml:space="preserve">Next disease review due in </w:t>
            </w:r>
          </w:p>
        </w:tc>
        <w:tc>
          <w:tcPr>
            <w:tcW w:w="875" w:type="dxa"/>
            <w:tcBorders>
              <w:top w:val="single" w:sz="4" w:space="0" w:color="auto"/>
              <w:left w:val="single" w:sz="4" w:space="0" w:color="auto"/>
              <w:bottom w:val="single" w:sz="4" w:space="0" w:color="auto"/>
              <w:right w:val="single" w:sz="4" w:space="0" w:color="auto"/>
            </w:tcBorders>
          </w:tcPr>
          <w:p w14:paraId="5F3D6900" w14:textId="77777777" w:rsidR="00410E89" w:rsidRDefault="00410E89">
            <w:pPr>
              <w:pStyle w:val="BodyText"/>
              <w:tabs>
                <w:tab w:val="left" w:pos="-540"/>
                <w:tab w:val="left" w:pos="5112"/>
                <w:tab w:val="left" w:pos="6660"/>
                <w:tab w:val="left" w:pos="7740"/>
                <w:tab w:val="right" w:pos="8820"/>
              </w:tabs>
              <w:spacing w:before="120"/>
              <w:ind w:right="-516"/>
              <w:rPr>
                <w:rFonts w:ascii="Arial" w:hAnsi="Arial" w:cs="Arial"/>
                <w:bCs/>
                <w:iCs/>
              </w:rPr>
            </w:pPr>
          </w:p>
        </w:tc>
        <w:tc>
          <w:tcPr>
            <w:tcW w:w="1920" w:type="dxa"/>
            <w:tcBorders>
              <w:top w:val="nil"/>
              <w:left w:val="single" w:sz="4" w:space="0" w:color="auto"/>
              <w:bottom w:val="nil"/>
              <w:right w:val="nil"/>
            </w:tcBorders>
          </w:tcPr>
          <w:p w14:paraId="5F3D6901" w14:textId="77777777" w:rsidR="00410E89" w:rsidRDefault="00410E89">
            <w:pPr>
              <w:pStyle w:val="BodyText"/>
              <w:tabs>
                <w:tab w:val="left" w:pos="-540"/>
                <w:tab w:val="left" w:pos="5112"/>
                <w:tab w:val="left" w:pos="6660"/>
                <w:tab w:val="left" w:pos="7740"/>
                <w:tab w:val="right" w:pos="8820"/>
              </w:tabs>
              <w:spacing w:before="120"/>
              <w:ind w:right="-516"/>
              <w:rPr>
                <w:rFonts w:ascii="Arial" w:hAnsi="Arial" w:cs="Arial"/>
                <w:bCs/>
                <w:iCs/>
              </w:rPr>
            </w:pPr>
            <w:r>
              <w:rPr>
                <w:rFonts w:ascii="Arial" w:hAnsi="Arial" w:cs="Arial"/>
                <w:bCs/>
                <w:iCs/>
              </w:rPr>
              <w:t>months’ time.</w:t>
            </w:r>
          </w:p>
        </w:tc>
      </w:tr>
      <w:tr w:rsidR="00410E89" w14:paraId="5F3D6904" w14:textId="77777777" w:rsidTr="00C0687F">
        <w:trPr>
          <w:cantSplit/>
          <w:trHeight w:val="300"/>
        </w:trPr>
        <w:tc>
          <w:tcPr>
            <w:tcW w:w="10363" w:type="dxa"/>
            <w:gridSpan w:val="10"/>
            <w:tcBorders>
              <w:top w:val="nil"/>
              <w:left w:val="nil"/>
              <w:bottom w:val="nil"/>
              <w:right w:val="nil"/>
            </w:tcBorders>
          </w:tcPr>
          <w:p w14:paraId="5F3D6903" w14:textId="77777777" w:rsidR="00410E89" w:rsidRDefault="00410E89">
            <w:pPr>
              <w:pStyle w:val="BodyText"/>
              <w:tabs>
                <w:tab w:val="left" w:pos="-540"/>
                <w:tab w:val="left" w:pos="5112"/>
                <w:tab w:val="left" w:pos="6660"/>
                <w:tab w:val="left" w:pos="7740"/>
                <w:tab w:val="right" w:pos="8820"/>
              </w:tabs>
              <w:ind w:right="-516"/>
              <w:rPr>
                <w:rFonts w:ascii="Arial" w:hAnsi="Arial" w:cs="Arial"/>
                <w:bCs/>
                <w:iCs/>
                <w:sz w:val="16"/>
              </w:rPr>
            </w:pPr>
          </w:p>
        </w:tc>
      </w:tr>
    </w:tbl>
    <w:p w14:paraId="5F3D6905" w14:textId="77777777" w:rsidR="00C0687F" w:rsidRDefault="00C0687F">
      <w:r>
        <w:br w:type="page"/>
      </w:r>
    </w:p>
    <w:tbl>
      <w:tblPr>
        <w:tblW w:w="103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1422"/>
        <w:gridCol w:w="2546"/>
        <w:gridCol w:w="242"/>
        <w:gridCol w:w="4373"/>
      </w:tblGrid>
      <w:tr w:rsidR="00410E89" w14:paraId="5F3D6908" w14:textId="77777777" w:rsidTr="00C0687F">
        <w:trPr>
          <w:cantSplit/>
          <w:trHeight w:val="789"/>
        </w:trPr>
        <w:tc>
          <w:tcPr>
            <w:tcW w:w="10363" w:type="dxa"/>
            <w:gridSpan w:val="5"/>
            <w:tcBorders>
              <w:top w:val="nil"/>
              <w:left w:val="nil"/>
              <w:bottom w:val="nil"/>
              <w:right w:val="nil"/>
            </w:tcBorders>
          </w:tcPr>
          <w:p w14:paraId="5F3D6906" w14:textId="77777777" w:rsidR="00410E89" w:rsidRDefault="00410E89" w:rsidP="00171F96">
            <w:pPr>
              <w:pStyle w:val="BodyText"/>
              <w:tabs>
                <w:tab w:val="left" w:pos="-540"/>
                <w:tab w:val="left" w:pos="4860"/>
                <w:tab w:val="left" w:pos="6660"/>
                <w:tab w:val="left" w:pos="7740"/>
                <w:tab w:val="right" w:pos="8820"/>
              </w:tabs>
              <w:spacing w:before="240"/>
              <w:ind w:left="-108" w:right="-516"/>
              <w:rPr>
                <w:rFonts w:ascii="Arial" w:hAnsi="Arial" w:cs="Arial"/>
                <w:bCs/>
                <w:iCs/>
              </w:rPr>
            </w:pPr>
            <w:r>
              <w:rPr>
                <w:rFonts w:ascii="Arial" w:hAnsi="Arial" w:cs="Arial"/>
                <w:b/>
                <w:iCs/>
              </w:rPr>
              <w:t xml:space="preserve">Section B: </w:t>
            </w:r>
            <w:r w:rsidR="00B45943">
              <w:rPr>
                <w:rFonts w:ascii="Arial" w:hAnsi="Arial" w:cs="Arial"/>
                <w:b/>
                <w:iCs/>
              </w:rPr>
              <w:t xml:space="preserve">[Accept Shared Care] </w:t>
            </w:r>
            <w:r>
              <w:rPr>
                <w:rFonts w:ascii="Arial" w:hAnsi="Arial" w:cs="Arial"/>
                <w:b/>
                <w:iCs/>
              </w:rPr>
              <w:t xml:space="preserve">to be completed by practice </w:t>
            </w:r>
            <w:r w:rsidR="00B45943">
              <w:rPr>
                <w:rFonts w:ascii="Arial" w:hAnsi="Arial" w:cs="Arial"/>
                <w:bCs/>
                <w:i/>
              </w:rPr>
              <w:t>Send</w:t>
            </w:r>
            <w:r>
              <w:rPr>
                <w:rFonts w:ascii="Arial" w:hAnsi="Arial" w:cs="Arial"/>
                <w:bCs/>
                <w:i/>
              </w:rPr>
              <w:t xml:space="preserve"> back </w:t>
            </w:r>
            <w:r>
              <w:rPr>
                <w:rFonts w:ascii="Arial" w:hAnsi="Arial" w:cs="Arial"/>
                <w:b/>
                <w:i/>
              </w:rPr>
              <w:t>FAO referring consultant</w:t>
            </w:r>
            <w:r>
              <w:rPr>
                <w:rFonts w:ascii="Arial" w:hAnsi="Arial" w:cs="Arial"/>
                <w:bCs/>
                <w:i/>
              </w:rPr>
              <w:t xml:space="preserve"> above</w:t>
            </w:r>
          </w:p>
          <w:p w14:paraId="5F3D6907" w14:textId="77777777" w:rsidR="00410E89" w:rsidRDefault="00410E89" w:rsidP="001A73E8">
            <w:pPr>
              <w:pStyle w:val="BodyText"/>
              <w:tabs>
                <w:tab w:val="left" w:pos="-540"/>
                <w:tab w:val="left" w:pos="4860"/>
                <w:tab w:val="left" w:pos="6660"/>
                <w:tab w:val="left" w:pos="7740"/>
                <w:tab w:val="right" w:pos="8820"/>
              </w:tabs>
              <w:spacing w:before="120" w:after="240"/>
              <w:ind w:right="-516" w:hanging="108"/>
              <w:rPr>
                <w:rFonts w:ascii="Arial" w:hAnsi="Arial" w:cs="Arial"/>
                <w:b/>
                <w:iCs/>
              </w:rPr>
            </w:pPr>
            <w:r>
              <w:rPr>
                <w:rFonts w:ascii="Arial" w:hAnsi="Arial" w:cs="Arial"/>
                <w:bCs/>
                <w:iCs/>
              </w:rPr>
              <w:t xml:space="preserve">The above patient has been accepted into our </w:t>
            </w:r>
            <w:r w:rsidR="001A73E8">
              <w:rPr>
                <w:rFonts w:ascii="Arial" w:hAnsi="Arial" w:cs="Arial"/>
                <w:bCs/>
                <w:iCs/>
              </w:rPr>
              <w:t>shared care</w:t>
            </w:r>
            <w:r>
              <w:rPr>
                <w:rFonts w:ascii="Arial" w:hAnsi="Arial" w:cs="Arial"/>
                <w:bCs/>
                <w:iCs/>
              </w:rPr>
              <w:t xml:space="preserve"> service.</w:t>
            </w:r>
          </w:p>
        </w:tc>
      </w:tr>
      <w:tr w:rsidR="00410E89" w14:paraId="5F3D690D" w14:textId="77777777" w:rsidTr="00FD024B">
        <w:trPr>
          <w:cantSplit/>
          <w:trHeight w:val="468"/>
        </w:trPr>
        <w:tc>
          <w:tcPr>
            <w:tcW w:w="3202" w:type="dxa"/>
            <w:gridSpan w:val="2"/>
            <w:tcBorders>
              <w:top w:val="nil"/>
              <w:left w:val="nil"/>
              <w:bottom w:val="nil"/>
              <w:right w:val="single" w:sz="4" w:space="0" w:color="auto"/>
            </w:tcBorders>
          </w:tcPr>
          <w:p w14:paraId="5F3D6909" w14:textId="77777777" w:rsidR="00410E89" w:rsidRDefault="00410E89">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Practice date for next blood test</w:t>
            </w:r>
          </w:p>
        </w:tc>
        <w:tc>
          <w:tcPr>
            <w:tcW w:w="2546" w:type="dxa"/>
            <w:tcBorders>
              <w:top w:val="single" w:sz="4" w:space="0" w:color="auto"/>
              <w:left w:val="single" w:sz="4" w:space="0" w:color="auto"/>
              <w:bottom w:val="single" w:sz="4" w:space="0" w:color="auto"/>
              <w:right w:val="single" w:sz="4" w:space="0" w:color="auto"/>
            </w:tcBorders>
          </w:tcPr>
          <w:p w14:paraId="5F3D690A"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2" w:type="dxa"/>
            <w:tcBorders>
              <w:top w:val="nil"/>
              <w:left w:val="single" w:sz="4" w:space="0" w:color="auto"/>
              <w:bottom w:val="nil"/>
              <w:right w:val="nil"/>
            </w:tcBorders>
          </w:tcPr>
          <w:p w14:paraId="5F3D690B"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73" w:type="dxa"/>
            <w:vMerge w:val="restart"/>
            <w:tcBorders>
              <w:top w:val="single" w:sz="4" w:space="0" w:color="auto"/>
              <w:left w:val="single" w:sz="4" w:space="0" w:color="auto"/>
              <w:bottom w:val="single" w:sz="4" w:space="0" w:color="auto"/>
              <w:right w:val="single" w:sz="4" w:space="0" w:color="auto"/>
            </w:tcBorders>
          </w:tcPr>
          <w:p w14:paraId="5F3D690C" w14:textId="77777777" w:rsidR="00410E89" w:rsidRDefault="00410E89" w:rsidP="00E8774E">
            <w:pPr>
              <w:pStyle w:val="BodyText"/>
              <w:tabs>
                <w:tab w:val="left" w:pos="-540"/>
                <w:tab w:val="left" w:pos="4860"/>
                <w:tab w:val="left" w:pos="6660"/>
                <w:tab w:val="left" w:pos="7740"/>
                <w:tab w:val="right" w:pos="8820"/>
              </w:tabs>
              <w:spacing w:before="120"/>
              <w:ind w:right="-516"/>
              <w:rPr>
                <w:rFonts w:ascii="Arial" w:hAnsi="Arial" w:cs="Arial"/>
                <w:bCs/>
                <w:iCs/>
              </w:rPr>
            </w:pPr>
            <w:r>
              <w:rPr>
                <w:rFonts w:ascii="Arial" w:hAnsi="Arial" w:cs="Arial"/>
                <w:bCs/>
                <w:iCs/>
              </w:rPr>
              <w:t xml:space="preserve">Practice stamp </w:t>
            </w:r>
            <w:r w:rsidR="00E8774E">
              <w:rPr>
                <w:rFonts w:ascii="Arial" w:hAnsi="Arial" w:cs="Arial"/>
                <w:bCs/>
                <w:iCs/>
              </w:rPr>
              <w:t>or add details</w:t>
            </w:r>
            <w:r>
              <w:rPr>
                <w:rFonts w:ascii="Arial" w:hAnsi="Arial" w:cs="Arial"/>
                <w:bCs/>
                <w:i/>
              </w:rPr>
              <w:t xml:space="preserve"> below</w:t>
            </w:r>
          </w:p>
        </w:tc>
      </w:tr>
      <w:tr w:rsidR="00410E89" w14:paraId="5F3D6911" w14:textId="77777777" w:rsidTr="00FD024B">
        <w:trPr>
          <w:cantSplit/>
          <w:trHeight w:val="300"/>
        </w:trPr>
        <w:tc>
          <w:tcPr>
            <w:tcW w:w="5748" w:type="dxa"/>
            <w:gridSpan w:val="3"/>
            <w:tcBorders>
              <w:top w:val="nil"/>
              <w:left w:val="nil"/>
              <w:bottom w:val="nil"/>
              <w:right w:val="nil"/>
            </w:tcBorders>
          </w:tcPr>
          <w:p w14:paraId="5F3D690E" w14:textId="77777777" w:rsidR="00410E89" w:rsidRDefault="00410E89">
            <w:pPr>
              <w:pStyle w:val="BodyText"/>
              <w:tabs>
                <w:tab w:val="left" w:pos="-540"/>
                <w:tab w:val="left" w:pos="4860"/>
                <w:tab w:val="left" w:pos="6660"/>
                <w:tab w:val="left" w:pos="7740"/>
                <w:tab w:val="right" w:pos="8820"/>
              </w:tabs>
              <w:ind w:right="-516"/>
              <w:rPr>
                <w:rFonts w:ascii="Arial" w:hAnsi="Arial" w:cs="Arial"/>
                <w:bCs/>
                <w:iCs/>
                <w:sz w:val="16"/>
              </w:rPr>
            </w:pPr>
          </w:p>
        </w:tc>
        <w:tc>
          <w:tcPr>
            <w:tcW w:w="242" w:type="dxa"/>
            <w:tcBorders>
              <w:top w:val="nil"/>
              <w:left w:val="nil"/>
              <w:bottom w:val="nil"/>
              <w:right w:val="nil"/>
            </w:tcBorders>
          </w:tcPr>
          <w:p w14:paraId="5F3D690F" w14:textId="77777777" w:rsidR="00410E89" w:rsidRDefault="00410E89">
            <w:pPr>
              <w:pStyle w:val="BodyText"/>
              <w:tabs>
                <w:tab w:val="left" w:pos="-540"/>
                <w:tab w:val="left" w:pos="4860"/>
                <w:tab w:val="left" w:pos="6660"/>
                <w:tab w:val="left" w:pos="7740"/>
                <w:tab w:val="right" w:pos="8820"/>
              </w:tabs>
              <w:ind w:right="-516"/>
              <w:rPr>
                <w:rFonts w:ascii="Arial" w:hAnsi="Arial" w:cs="Arial"/>
                <w:bCs/>
                <w:iCs/>
                <w:sz w:val="16"/>
              </w:rPr>
            </w:pPr>
          </w:p>
        </w:tc>
        <w:tc>
          <w:tcPr>
            <w:tcW w:w="4373" w:type="dxa"/>
            <w:vMerge/>
            <w:tcBorders>
              <w:left w:val="single" w:sz="4" w:space="0" w:color="auto"/>
              <w:bottom w:val="single" w:sz="4" w:space="0" w:color="auto"/>
              <w:right w:val="single" w:sz="4" w:space="0" w:color="auto"/>
            </w:tcBorders>
          </w:tcPr>
          <w:p w14:paraId="5F3D6910" w14:textId="77777777" w:rsidR="00410E89" w:rsidRDefault="00410E89">
            <w:pPr>
              <w:pStyle w:val="BodyText"/>
              <w:tabs>
                <w:tab w:val="left" w:pos="-540"/>
                <w:tab w:val="left" w:pos="4860"/>
                <w:tab w:val="left" w:pos="6660"/>
                <w:tab w:val="left" w:pos="7740"/>
                <w:tab w:val="right" w:pos="8820"/>
              </w:tabs>
              <w:ind w:right="-516"/>
              <w:rPr>
                <w:rFonts w:ascii="Arial" w:hAnsi="Arial" w:cs="Arial"/>
                <w:bCs/>
                <w:iCs/>
                <w:sz w:val="16"/>
              </w:rPr>
            </w:pPr>
          </w:p>
        </w:tc>
      </w:tr>
      <w:tr w:rsidR="00410E89" w14:paraId="5F3D6917" w14:textId="77777777" w:rsidTr="00FD024B">
        <w:trPr>
          <w:cantSplit/>
          <w:trHeight w:val="468"/>
        </w:trPr>
        <w:tc>
          <w:tcPr>
            <w:tcW w:w="1780" w:type="dxa"/>
            <w:tcBorders>
              <w:top w:val="nil"/>
              <w:left w:val="nil"/>
              <w:bottom w:val="nil"/>
              <w:right w:val="single" w:sz="4" w:space="0" w:color="auto"/>
            </w:tcBorders>
          </w:tcPr>
          <w:p w14:paraId="5F3D6912" w14:textId="77777777" w:rsidR="00410E89" w:rsidRDefault="00410E89" w:rsidP="00171F96">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Signed /</w:t>
            </w:r>
          </w:p>
          <w:p w14:paraId="5F3D6913" w14:textId="77777777" w:rsidR="00410E89" w:rsidRDefault="00410E89">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Designation</w:t>
            </w:r>
          </w:p>
        </w:tc>
        <w:tc>
          <w:tcPr>
            <w:tcW w:w="3968" w:type="dxa"/>
            <w:gridSpan w:val="2"/>
            <w:tcBorders>
              <w:top w:val="single" w:sz="4" w:space="0" w:color="auto"/>
              <w:left w:val="single" w:sz="4" w:space="0" w:color="auto"/>
              <w:bottom w:val="single" w:sz="4" w:space="0" w:color="auto"/>
              <w:right w:val="single" w:sz="4" w:space="0" w:color="auto"/>
            </w:tcBorders>
          </w:tcPr>
          <w:p w14:paraId="5F3D6914"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42" w:type="dxa"/>
            <w:tcBorders>
              <w:top w:val="nil"/>
              <w:left w:val="single" w:sz="4" w:space="0" w:color="auto"/>
              <w:bottom w:val="nil"/>
              <w:right w:val="nil"/>
            </w:tcBorders>
          </w:tcPr>
          <w:p w14:paraId="5F3D6915"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73" w:type="dxa"/>
            <w:vMerge/>
            <w:tcBorders>
              <w:left w:val="single" w:sz="4" w:space="0" w:color="auto"/>
              <w:bottom w:val="single" w:sz="4" w:space="0" w:color="auto"/>
              <w:right w:val="single" w:sz="4" w:space="0" w:color="auto"/>
            </w:tcBorders>
          </w:tcPr>
          <w:p w14:paraId="5F3D6916" w14:textId="77777777" w:rsidR="00410E89" w:rsidRDefault="00410E89">
            <w:pPr>
              <w:pStyle w:val="BodyText"/>
              <w:tabs>
                <w:tab w:val="left" w:pos="-540"/>
                <w:tab w:val="left" w:pos="4860"/>
                <w:tab w:val="left" w:pos="6660"/>
                <w:tab w:val="left" w:pos="7740"/>
                <w:tab w:val="right" w:pos="8820"/>
              </w:tabs>
              <w:spacing w:before="120"/>
              <w:ind w:right="-516"/>
              <w:rPr>
                <w:rFonts w:ascii="Arial" w:hAnsi="Arial" w:cs="Arial"/>
                <w:bCs/>
                <w:iCs/>
              </w:rPr>
            </w:pPr>
          </w:p>
        </w:tc>
      </w:tr>
      <w:tr w:rsidR="00410E89" w14:paraId="5F3D691D" w14:textId="77777777" w:rsidTr="00FD024B">
        <w:trPr>
          <w:cantSplit/>
          <w:trHeight w:val="71"/>
        </w:trPr>
        <w:tc>
          <w:tcPr>
            <w:tcW w:w="5748" w:type="dxa"/>
            <w:gridSpan w:val="3"/>
            <w:tcBorders>
              <w:top w:val="nil"/>
              <w:left w:val="nil"/>
              <w:bottom w:val="nil"/>
              <w:right w:val="nil"/>
            </w:tcBorders>
          </w:tcPr>
          <w:p w14:paraId="5F3D6918" w14:textId="77777777" w:rsidR="00A75D17" w:rsidRDefault="00A75D17">
            <w:pPr>
              <w:pStyle w:val="BodyText"/>
              <w:tabs>
                <w:tab w:val="left" w:pos="-540"/>
                <w:tab w:val="left" w:pos="4860"/>
                <w:tab w:val="left" w:pos="6660"/>
                <w:tab w:val="left" w:pos="7740"/>
                <w:tab w:val="right" w:pos="8820"/>
              </w:tabs>
              <w:ind w:right="-516"/>
              <w:rPr>
                <w:rFonts w:ascii="Arial" w:hAnsi="Arial" w:cs="Arial"/>
                <w:bCs/>
                <w:iCs/>
              </w:rPr>
            </w:pPr>
            <w:r>
              <w:rPr>
                <w:rFonts w:ascii="Arial" w:hAnsi="Arial" w:cs="Arial"/>
                <w:bCs/>
                <w:iCs/>
                <w:noProof/>
                <w:lang w:eastAsia="en-GB"/>
              </w:rPr>
              <mc:AlternateContent>
                <mc:Choice Requires="wps">
                  <w:drawing>
                    <wp:anchor distT="0" distB="0" distL="114300" distR="114300" simplePos="0" relativeHeight="251662336" behindDoc="0" locked="0" layoutInCell="1" allowOverlap="1" wp14:anchorId="5F3D694C" wp14:editId="5F3D694D">
                      <wp:simplePos x="0" y="0"/>
                      <wp:positionH relativeFrom="column">
                        <wp:posOffset>1068705</wp:posOffset>
                      </wp:positionH>
                      <wp:positionV relativeFrom="paragraph">
                        <wp:posOffset>146846</wp:posOffset>
                      </wp:positionV>
                      <wp:extent cx="2504364" cy="259308"/>
                      <wp:effectExtent l="0" t="0" r="10795" b="26670"/>
                      <wp:wrapNone/>
                      <wp:docPr id="3" name="Rectangle 3"/>
                      <wp:cNvGraphicFramePr/>
                      <a:graphic xmlns:a="http://schemas.openxmlformats.org/drawingml/2006/main">
                        <a:graphicData uri="http://schemas.microsoft.com/office/word/2010/wordprocessingShape">
                          <wps:wsp>
                            <wps:cNvSpPr/>
                            <wps:spPr>
                              <a:xfrm>
                                <a:off x="0" y="0"/>
                                <a:ext cx="2504364" cy="25930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2A9AC3" id="Rectangle 3" o:spid="_x0000_s1026" style="position:absolute;margin-left:84.15pt;margin-top:11.55pt;width:197.2pt;height:20.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" filled="f" strokecolor="black [3213]" strokeweight=".25pt"/>
                  </w:pict>
                </mc:Fallback>
              </mc:AlternateContent>
            </w:r>
          </w:p>
          <w:p w14:paraId="5F3D6919" w14:textId="77777777" w:rsidR="00410E89" w:rsidRDefault="00410E89" w:rsidP="00A75D17">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 xml:space="preserve">Date </w:t>
            </w:r>
          </w:p>
          <w:p w14:paraId="5F3D691A" w14:textId="77777777" w:rsidR="00410E89" w:rsidRDefault="00410E89">
            <w:pPr>
              <w:pStyle w:val="BodyText"/>
              <w:tabs>
                <w:tab w:val="left" w:pos="-540"/>
                <w:tab w:val="left" w:pos="4860"/>
                <w:tab w:val="left" w:pos="6660"/>
                <w:tab w:val="left" w:pos="7740"/>
                <w:tab w:val="right" w:pos="8820"/>
              </w:tabs>
              <w:ind w:right="-516"/>
              <w:rPr>
                <w:rFonts w:ascii="Arial" w:hAnsi="Arial" w:cs="Arial"/>
                <w:bCs/>
                <w:iCs/>
              </w:rPr>
            </w:pPr>
          </w:p>
        </w:tc>
        <w:tc>
          <w:tcPr>
            <w:tcW w:w="242" w:type="dxa"/>
            <w:tcBorders>
              <w:top w:val="nil"/>
              <w:left w:val="nil"/>
              <w:bottom w:val="nil"/>
              <w:right w:val="nil"/>
            </w:tcBorders>
          </w:tcPr>
          <w:p w14:paraId="5F3D691B" w14:textId="77777777" w:rsidR="00410E89" w:rsidRDefault="00410E89">
            <w:pPr>
              <w:pStyle w:val="BodyText"/>
              <w:tabs>
                <w:tab w:val="left" w:pos="-540"/>
                <w:tab w:val="left" w:pos="4860"/>
                <w:tab w:val="left" w:pos="6660"/>
                <w:tab w:val="left" w:pos="7740"/>
                <w:tab w:val="right" w:pos="8820"/>
              </w:tabs>
              <w:ind w:right="-516"/>
              <w:rPr>
                <w:rFonts w:ascii="Arial" w:hAnsi="Arial" w:cs="Arial"/>
                <w:bCs/>
                <w:iCs/>
                <w:sz w:val="16"/>
              </w:rPr>
            </w:pPr>
          </w:p>
        </w:tc>
        <w:tc>
          <w:tcPr>
            <w:tcW w:w="4373" w:type="dxa"/>
            <w:vMerge/>
            <w:tcBorders>
              <w:left w:val="single" w:sz="4" w:space="0" w:color="auto"/>
              <w:bottom w:val="single" w:sz="4" w:space="0" w:color="auto"/>
              <w:right w:val="single" w:sz="4" w:space="0" w:color="auto"/>
            </w:tcBorders>
          </w:tcPr>
          <w:p w14:paraId="5F3D691C" w14:textId="77777777" w:rsidR="00410E89" w:rsidRDefault="00410E89">
            <w:pPr>
              <w:pStyle w:val="BodyText"/>
              <w:tabs>
                <w:tab w:val="left" w:pos="-540"/>
                <w:tab w:val="left" w:pos="4860"/>
                <w:tab w:val="left" w:pos="6660"/>
                <w:tab w:val="left" w:pos="7740"/>
                <w:tab w:val="right" w:pos="8820"/>
              </w:tabs>
              <w:ind w:right="-516"/>
              <w:rPr>
                <w:rFonts w:ascii="Arial" w:hAnsi="Arial" w:cs="Arial"/>
                <w:bCs/>
                <w:iCs/>
                <w:sz w:val="16"/>
              </w:rPr>
            </w:pPr>
          </w:p>
        </w:tc>
      </w:tr>
    </w:tbl>
    <w:p w14:paraId="5F3D691E" w14:textId="77777777" w:rsidR="0066327B" w:rsidRDefault="0066327B">
      <w:pPr>
        <w:rPr>
          <w:rFonts w:ascii="Arial" w:hAnsi="Arial" w:cs="Arial"/>
        </w:rPr>
      </w:pPr>
    </w:p>
    <w:p w14:paraId="5F3D691F" w14:textId="77777777" w:rsidR="0066327B" w:rsidRPr="0066327B" w:rsidRDefault="0066327B" w:rsidP="0066327B">
      <w:pPr>
        <w:rPr>
          <w:rFonts w:ascii="Arial" w:hAnsi="Arial" w:cs="Arial"/>
        </w:rPr>
      </w:pPr>
    </w:p>
    <w:p w14:paraId="5F3D6920" w14:textId="77777777" w:rsidR="0066327B" w:rsidRPr="0066327B" w:rsidRDefault="0066327B" w:rsidP="0066327B">
      <w:pPr>
        <w:rPr>
          <w:rFonts w:ascii="Arial" w:hAnsi="Arial" w:cs="Arial"/>
        </w:rPr>
      </w:pPr>
    </w:p>
    <w:p w14:paraId="5F3D6921" w14:textId="77777777" w:rsidR="0066327B" w:rsidRPr="0066327B" w:rsidRDefault="0066327B" w:rsidP="0066327B">
      <w:pPr>
        <w:rPr>
          <w:rFonts w:ascii="Arial" w:hAnsi="Arial" w:cs="Arial"/>
        </w:rPr>
      </w:pPr>
    </w:p>
    <w:p w14:paraId="5F3D6922" w14:textId="77777777" w:rsidR="0066327B" w:rsidRDefault="0066327B" w:rsidP="0066327B">
      <w:pPr>
        <w:rPr>
          <w:rFonts w:ascii="Arial" w:hAnsi="Arial" w:cs="Arial"/>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0"/>
        <w:gridCol w:w="64"/>
        <w:gridCol w:w="3827"/>
        <w:gridCol w:w="284"/>
        <w:gridCol w:w="4394"/>
      </w:tblGrid>
      <w:tr w:rsidR="00B45943" w14:paraId="5F3D6925" w14:textId="77777777" w:rsidTr="00B45943">
        <w:trPr>
          <w:cantSplit/>
          <w:trHeight w:val="789"/>
        </w:trPr>
        <w:tc>
          <w:tcPr>
            <w:tcW w:w="10349" w:type="dxa"/>
            <w:gridSpan w:val="5"/>
            <w:tcBorders>
              <w:top w:val="nil"/>
              <w:left w:val="nil"/>
              <w:bottom w:val="nil"/>
              <w:right w:val="nil"/>
            </w:tcBorders>
          </w:tcPr>
          <w:p w14:paraId="5F3D6923" w14:textId="77777777" w:rsidR="00B45943" w:rsidRDefault="00B45943" w:rsidP="00D51034">
            <w:pPr>
              <w:pStyle w:val="BodyText"/>
              <w:tabs>
                <w:tab w:val="left" w:pos="-540"/>
                <w:tab w:val="left" w:pos="4860"/>
                <w:tab w:val="left" w:pos="6660"/>
                <w:tab w:val="left" w:pos="7740"/>
                <w:tab w:val="right" w:pos="8820"/>
              </w:tabs>
              <w:spacing w:before="240"/>
              <w:ind w:left="-108" w:right="-516"/>
              <w:rPr>
                <w:rFonts w:ascii="Arial" w:hAnsi="Arial" w:cs="Arial"/>
                <w:bCs/>
                <w:iCs/>
              </w:rPr>
            </w:pPr>
            <w:r>
              <w:rPr>
                <w:rFonts w:ascii="Arial" w:hAnsi="Arial" w:cs="Arial"/>
                <w:b/>
                <w:iCs/>
              </w:rPr>
              <w:t xml:space="preserve">Section B: [Reject Shared Care] to be completed by practice </w:t>
            </w:r>
            <w:r>
              <w:rPr>
                <w:rFonts w:ascii="Arial" w:hAnsi="Arial" w:cs="Arial"/>
                <w:bCs/>
                <w:i/>
              </w:rPr>
              <w:t xml:space="preserve">Send back </w:t>
            </w:r>
            <w:r>
              <w:rPr>
                <w:rFonts w:ascii="Arial" w:hAnsi="Arial" w:cs="Arial"/>
                <w:b/>
                <w:i/>
              </w:rPr>
              <w:t>FAO referring consultant</w:t>
            </w:r>
            <w:r>
              <w:rPr>
                <w:rFonts w:ascii="Arial" w:hAnsi="Arial" w:cs="Arial"/>
                <w:bCs/>
                <w:i/>
              </w:rPr>
              <w:t xml:space="preserve"> above</w:t>
            </w:r>
          </w:p>
          <w:p w14:paraId="5F3D6924" w14:textId="77777777" w:rsidR="00B45943" w:rsidRDefault="00B45943" w:rsidP="00D51034">
            <w:pPr>
              <w:pStyle w:val="BodyText"/>
              <w:tabs>
                <w:tab w:val="left" w:pos="-540"/>
                <w:tab w:val="left" w:pos="4860"/>
                <w:tab w:val="left" w:pos="6660"/>
                <w:tab w:val="left" w:pos="7740"/>
                <w:tab w:val="right" w:pos="8820"/>
              </w:tabs>
              <w:spacing w:before="120" w:after="240"/>
              <w:ind w:right="-516" w:hanging="108"/>
              <w:rPr>
                <w:rFonts w:ascii="Arial" w:hAnsi="Arial" w:cs="Arial"/>
                <w:b/>
                <w:iCs/>
              </w:rPr>
            </w:pPr>
            <w:r>
              <w:rPr>
                <w:rFonts w:ascii="Arial" w:hAnsi="Arial" w:cs="Arial"/>
                <w:bCs/>
                <w:iCs/>
              </w:rPr>
              <w:t xml:space="preserve">The above patient has not been accepted into our </w:t>
            </w:r>
            <w:r w:rsidR="001A73E8">
              <w:rPr>
                <w:rFonts w:ascii="Arial" w:hAnsi="Arial" w:cs="Arial"/>
                <w:bCs/>
                <w:iCs/>
              </w:rPr>
              <w:t xml:space="preserve">shared care </w:t>
            </w:r>
            <w:r>
              <w:rPr>
                <w:rFonts w:ascii="Arial" w:hAnsi="Arial" w:cs="Arial"/>
                <w:bCs/>
                <w:iCs/>
              </w:rPr>
              <w:t>service.</w:t>
            </w:r>
          </w:p>
        </w:tc>
      </w:tr>
      <w:tr w:rsidR="00B45943" w14:paraId="5F3D692E" w14:textId="77777777" w:rsidTr="00B45943">
        <w:trPr>
          <w:cantSplit/>
          <w:trHeight w:val="468"/>
        </w:trPr>
        <w:tc>
          <w:tcPr>
            <w:tcW w:w="1844" w:type="dxa"/>
            <w:gridSpan w:val="2"/>
            <w:tcBorders>
              <w:top w:val="nil"/>
              <w:left w:val="nil"/>
              <w:bottom w:val="nil"/>
              <w:right w:val="single" w:sz="4" w:space="0" w:color="auto"/>
            </w:tcBorders>
          </w:tcPr>
          <w:p w14:paraId="5F3D6926" w14:textId="77777777" w:rsidR="00B45943" w:rsidRDefault="00B45943" w:rsidP="00D51034">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Reason</w:t>
            </w:r>
          </w:p>
        </w:tc>
        <w:tc>
          <w:tcPr>
            <w:tcW w:w="3827" w:type="dxa"/>
            <w:tcBorders>
              <w:top w:val="single" w:sz="4" w:space="0" w:color="auto"/>
              <w:left w:val="single" w:sz="4" w:space="0" w:color="auto"/>
              <w:bottom w:val="single" w:sz="4" w:space="0" w:color="auto"/>
              <w:right w:val="single" w:sz="4" w:space="0" w:color="auto"/>
            </w:tcBorders>
          </w:tcPr>
          <w:p w14:paraId="5F3D6927" w14:textId="77777777" w:rsidR="00B45943" w:rsidRDefault="00B45943" w:rsidP="00D51034">
            <w:pPr>
              <w:pStyle w:val="BodyText"/>
              <w:tabs>
                <w:tab w:val="left" w:pos="-540"/>
                <w:tab w:val="left" w:pos="4860"/>
                <w:tab w:val="left" w:pos="6660"/>
                <w:tab w:val="left" w:pos="7740"/>
                <w:tab w:val="right" w:pos="8820"/>
              </w:tabs>
              <w:spacing w:before="120"/>
              <w:ind w:right="-516"/>
              <w:rPr>
                <w:rFonts w:ascii="Arial" w:hAnsi="Arial" w:cs="Arial"/>
                <w:bCs/>
                <w:iCs/>
              </w:rPr>
            </w:pPr>
          </w:p>
          <w:p w14:paraId="5F3D6928" w14:textId="77777777" w:rsidR="00B45943" w:rsidRDefault="00B45943" w:rsidP="00D51034">
            <w:pPr>
              <w:pStyle w:val="BodyText"/>
              <w:tabs>
                <w:tab w:val="left" w:pos="-540"/>
                <w:tab w:val="left" w:pos="4860"/>
                <w:tab w:val="left" w:pos="6660"/>
                <w:tab w:val="left" w:pos="7740"/>
                <w:tab w:val="right" w:pos="8820"/>
              </w:tabs>
              <w:spacing w:before="120"/>
              <w:ind w:right="-516"/>
              <w:rPr>
                <w:rFonts w:ascii="Arial" w:hAnsi="Arial" w:cs="Arial"/>
                <w:bCs/>
                <w:iCs/>
              </w:rPr>
            </w:pPr>
          </w:p>
          <w:p w14:paraId="5F3D6929" w14:textId="77777777" w:rsidR="00B45943" w:rsidRDefault="00B45943" w:rsidP="00D51034">
            <w:pPr>
              <w:pStyle w:val="BodyText"/>
              <w:tabs>
                <w:tab w:val="left" w:pos="-540"/>
                <w:tab w:val="left" w:pos="4860"/>
                <w:tab w:val="left" w:pos="6660"/>
                <w:tab w:val="left" w:pos="7740"/>
                <w:tab w:val="right" w:pos="8820"/>
              </w:tabs>
              <w:spacing w:before="120"/>
              <w:ind w:right="-516"/>
              <w:rPr>
                <w:rFonts w:ascii="Arial" w:hAnsi="Arial" w:cs="Arial"/>
                <w:bCs/>
                <w:iCs/>
              </w:rPr>
            </w:pPr>
          </w:p>
          <w:p w14:paraId="5F3D692A" w14:textId="77777777" w:rsidR="00B45943" w:rsidRDefault="00B45943" w:rsidP="00D51034">
            <w:pPr>
              <w:pStyle w:val="BodyText"/>
              <w:tabs>
                <w:tab w:val="left" w:pos="-540"/>
                <w:tab w:val="left" w:pos="4860"/>
                <w:tab w:val="left" w:pos="6660"/>
                <w:tab w:val="left" w:pos="7740"/>
                <w:tab w:val="right" w:pos="8820"/>
              </w:tabs>
              <w:spacing w:before="120"/>
              <w:ind w:right="-516"/>
              <w:rPr>
                <w:rFonts w:ascii="Arial" w:hAnsi="Arial" w:cs="Arial"/>
                <w:bCs/>
                <w:iCs/>
              </w:rPr>
            </w:pPr>
          </w:p>
          <w:p w14:paraId="5F3D692B" w14:textId="77777777" w:rsidR="00B45943" w:rsidRDefault="00B45943" w:rsidP="00D51034">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84" w:type="dxa"/>
            <w:tcBorders>
              <w:top w:val="nil"/>
              <w:left w:val="single" w:sz="4" w:space="0" w:color="auto"/>
              <w:bottom w:val="nil"/>
              <w:right w:val="nil"/>
            </w:tcBorders>
          </w:tcPr>
          <w:p w14:paraId="5F3D692C" w14:textId="77777777" w:rsidR="00B45943" w:rsidRDefault="00B45943" w:rsidP="00D51034">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94" w:type="dxa"/>
            <w:vMerge w:val="restart"/>
            <w:tcBorders>
              <w:top w:val="single" w:sz="4" w:space="0" w:color="auto"/>
              <w:left w:val="single" w:sz="4" w:space="0" w:color="auto"/>
              <w:bottom w:val="single" w:sz="4" w:space="0" w:color="auto"/>
              <w:right w:val="single" w:sz="4" w:space="0" w:color="auto"/>
            </w:tcBorders>
          </w:tcPr>
          <w:p w14:paraId="5F3D692D" w14:textId="77777777" w:rsidR="00B45943" w:rsidRDefault="00B45943" w:rsidP="00D51034">
            <w:pPr>
              <w:pStyle w:val="BodyText"/>
              <w:tabs>
                <w:tab w:val="left" w:pos="-540"/>
                <w:tab w:val="left" w:pos="4860"/>
                <w:tab w:val="left" w:pos="6660"/>
                <w:tab w:val="left" w:pos="7740"/>
                <w:tab w:val="right" w:pos="8820"/>
              </w:tabs>
              <w:spacing w:before="120"/>
              <w:ind w:right="-516"/>
              <w:rPr>
                <w:rFonts w:ascii="Arial" w:hAnsi="Arial" w:cs="Arial"/>
                <w:bCs/>
                <w:iCs/>
              </w:rPr>
            </w:pPr>
            <w:r>
              <w:rPr>
                <w:rFonts w:ascii="Arial" w:hAnsi="Arial" w:cs="Arial"/>
                <w:bCs/>
                <w:iCs/>
              </w:rPr>
              <w:t xml:space="preserve">Practice stamp </w:t>
            </w:r>
            <w:r w:rsidR="00E8774E">
              <w:rPr>
                <w:rFonts w:ascii="Arial" w:hAnsi="Arial" w:cs="Arial"/>
                <w:bCs/>
                <w:iCs/>
              </w:rPr>
              <w:t>or add details</w:t>
            </w:r>
            <w:r w:rsidR="00E8774E">
              <w:rPr>
                <w:rFonts w:ascii="Arial" w:hAnsi="Arial" w:cs="Arial"/>
                <w:bCs/>
                <w:i/>
              </w:rPr>
              <w:t xml:space="preserve"> below</w:t>
            </w:r>
          </w:p>
        </w:tc>
      </w:tr>
      <w:tr w:rsidR="00B45943" w14:paraId="5F3D6932" w14:textId="77777777" w:rsidTr="00B45943">
        <w:trPr>
          <w:cantSplit/>
          <w:trHeight w:val="300"/>
        </w:trPr>
        <w:tc>
          <w:tcPr>
            <w:tcW w:w="5671" w:type="dxa"/>
            <w:gridSpan w:val="3"/>
            <w:tcBorders>
              <w:top w:val="nil"/>
              <w:left w:val="nil"/>
              <w:bottom w:val="nil"/>
              <w:right w:val="nil"/>
            </w:tcBorders>
          </w:tcPr>
          <w:p w14:paraId="5F3D692F" w14:textId="77777777" w:rsidR="00B45943" w:rsidRDefault="00B45943" w:rsidP="00D51034">
            <w:pPr>
              <w:pStyle w:val="BodyText"/>
              <w:tabs>
                <w:tab w:val="left" w:pos="-540"/>
                <w:tab w:val="left" w:pos="4860"/>
                <w:tab w:val="left" w:pos="6660"/>
                <w:tab w:val="left" w:pos="7740"/>
                <w:tab w:val="right" w:pos="8820"/>
              </w:tabs>
              <w:ind w:right="-516"/>
              <w:rPr>
                <w:rFonts w:ascii="Arial" w:hAnsi="Arial" w:cs="Arial"/>
                <w:bCs/>
                <w:iCs/>
                <w:sz w:val="16"/>
              </w:rPr>
            </w:pPr>
          </w:p>
        </w:tc>
        <w:tc>
          <w:tcPr>
            <w:tcW w:w="284" w:type="dxa"/>
            <w:tcBorders>
              <w:top w:val="nil"/>
              <w:left w:val="nil"/>
              <w:bottom w:val="nil"/>
              <w:right w:val="nil"/>
            </w:tcBorders>
          </w:tcPr>
          <w:p w14:paraId="5F3D6930" w14:textId="77777777" w:rsidR="00B45943" w:rsidRDefault="00B45943" w:rsidP="00D51034">
            <w:pPr>
              <w:pStyle w:val="BodyText"/>
              <w:tabs>
                <w:tab w:val="left" w:pos="-540"/>
                <w:tab w:val="left" w:pos="4860"/>
                <w:tab w:val="left" w:pos="6660"/>
                <w:tab w:val="left" w:pos="7740"/>
                <w:tab w:val="right" w:pos="8820"/>
              </w:tabs>
              <w:ind w:right="-516"/>
              <w:rPr>
                <w:rFonts w:ascii="Arial" w:hAnsi="Arial" w:cs="Arial"/>
                <w:bCs/>
                <w:iCs/>
                <w:sz w:val="16"/>
              </w:rPr>
            </w:pPr>
          </w:p>
        </w:tc>
        <w:tc>
          <w:tcPr>
            <w:tcW w:w="4394" w:type="dxa"/>
            <w:vMerge/>
            <w:tcBorders>
              <w:left w:val="single" w:sz="4" w:space="0" w:color="auto"/>
              <w:bottom w:val="single" w:sz="4" w:space="0" w:color="auto"/>
              <w:right w:val="single" w:sz="4" w:space="0" w:color="auto"/>
            </w:tcBorders>
          </w:tcPr>
          <w:p w14:paraId="5F3D6931" w14:textId="77777777" w:rsidR="00B45943" w:rsidRDefault="00B45943" w:rsidP="00D51034">
            <w:pPr>
              <w:pStyle w:val="BodyText"/>
              <w:tabs>
                <w:tab w:val="left" w:pos="-540"/>
                <w:tab w:val="left" w:pos="4860"/>
                <w:tab w:val="left" w:pos="6660"/>
                <w:tab w:val="left" w:pos="7740"/>
                <w:tab w:val="right" w:pos="8820"/>
              </w:tabs>
              <w:ind w:right="-516"/>
              <w:rPr>
                <w:rFonts w:ascii="Arial" w:hAnsi="Arial" w:cs="Arial"/>
                <w:bCs/>
                <w:iCs/>
                <w:sz w:val="16"/>
              </w:rPr>
            </w:pPr>
          </w:p>
        </w:tc>
      </w:tr>
      <w:tr w:rsidR="00B45943" w14:paraId="5F3D6938" w14:textId="77777777" w:rsidTr="00B45943">
        <w:trPr>
          <w:cantSplit/>
          <w:trHeight w:val="468"/>
        </w:trPr>
        <w:tc>
          <w:tcPr>
            <w:tcW w:w="1780" w:type="dxa"/>
            <w:tcBorders>
              <w:top w:val="nil"/>
              <w:left w:val="nil"/>
              <w:bottom w:val="nil"/>
              <w:right w:val="single" w:sz="4" w:space="0" w:color="auto"/>
            </w:tcBorders>
          </w:tcPr>
          <w:p w14:paraId="5F3D6933" w14:textId="77777777" w:rsidR="00B45943" w:rsidRDefault="00B45943" w:rsidP="00D51034">
            <w:pPr>
              <w:pStyle w:val="BodyText"/>
              <w:tabs>
                <w:tab w:val="left" w:pos="-540"/>
                <w:tab w:val="left" w:pos="4860"/>
                <w:tab w:val="left" w:pos="6660"/>
                <w:tab w:val="left" w:pos="7740"/>
                <w:tab w:val="right" w:pos="8820"/>
              </w:tabs>
              <w:spacing w:before="120"/>
              <w:ind w:left="-108" w:right="-516"/>
              <w:rPr>
                <w:rFonts w:ascii="Arial" w:hAnsi="Arial" w:cs="Arial"/>
                <w:bCs/>
                <w:iCs/>
              </w:rPr>
            </w:pPr>
            <w:r>
              <w:rPr>
                <w:rFonts w:ascii="Arial" w:hAnsi="Arial" w:cs="Arial"/>
                <w:bCs/>
                <w:iCs/>
              </w:rPr>
              <w:t>Signed /</w:t>
            </w:r>
          </w:p>
          <w:p w14:paraId="5F3D6934" w14:textId="77777777" w:rsidR="00B45943" w:rsidRDefault="00B45943" w:rsidP="00D51034">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Designation</w:t>
            </w:r>
          </w:p>
        </w:tc>
        <w:tc>
          <w:tcPr>
            <w:tcW w:w="3891" w:type="dxa"/>
            <w:gridSpan w:val="2"/>
            <w:tcBorders>
              <w:top w:val="single" w:sz="4" w:space="0" w:color="auto"/>
              <w:left w:val="single" w:sz="4" w:space="0" w:color="auto"/>
              <w:bottom w:val="single" w:sz="4" w:space="0" w:color="auto"/>
              <w:right w:val="single" w:sz="4" w:space="0" w:color="auto"/>
            </w:tcBorders>
          </w:tcPr>
          <w:p w14:paraId="5F3D6935" w14:textId="77777777" w:rsidR="00B45943" w:rsidRDefault="00B45943" w:rsidP="00D51034">
            <w:pPr>
              <w:pStyle w:val="BodyText"/>
              <w:tabs>
                <w:tab w:val="left" w:pos="-540"/>
                <w:tab w:val="left" w:pos="4860"/>
                <w:tab w:val="left" w:pos="6660"/>
                <w:tab w:val="left" w:pos="7740"/>
                <w:tab w:val="right" w:pos="8820"/>
              </w:tabs>
              <w:spacing w:before="120"/>
              <w:ind w:right="-516"/>
              <w:rPr>
                <w:rFonts w:ascii="Arial" w:hAnsi="Arial" w:cs="Arial"/>
                <w:bCs/>
                <w:iCs/>
              </w:rPr>
            </w:pPr>
          </w:p>
        </w:tc>
        <w:tc>
          <w:tcPr>
            <w:tcW w:w="284" w:type="dxa"/>
            <w:tcBorders>
              <w:top w:val="nil"/>
              <w:left w:val="single" w:sz="4" w:space="0" w:color="auto"/>
              <w:bottom w:val="nil"/>
              <w:right w:val="nil"/>
            </w:tcBorders>
          </w:tcPr>
          <w:p w14:paraId="5F3D6936" w14:textId="77777777" w:rsidR="00B45943" w:rsidRDefault="00B45943" w:rsidP="00D51034">
            <w:pPr>
              <w:pStyle w:val="BodyText"/>
              <w:tabs>
                <w:tab w:val="left" w:pos="-540"/>
                <w:tab w:val="left" w:pos="4860"/>
                <w:tab w:val="left" w:pos="6660"/>
                <w:tab w:val="left" w:pos="7740"/>
                <w:tab w:val="right" w:pos="8820"/>
              </w:tabs>
              <w:spacing w:before="120"/>
              <w:ind w:right="-516"/>
              <w:rPr>
                <w:rFonts w:ascii="Arial" w:hAnsi="Arial" w:cs="Arial"/>
                <w:bCs/>
                <w:iCs/>
              </w:rPr>
            </w:pPr>
          </w:p>
        </w:tc>
        <w:tc>
          <w:tcPr>
            <w:tcW w:w="4394" w:type="dxa"/>
            <w:vMerge/>
            <w:tcBorders>
              <w:left w:val="single" w:sz="4" w:space="0" w:color="auto"/>
              <w:bottom w:val="single" w:sz="4" w:space="0" w:color="auto"/>
              <w:right w:val="single" w:sz="4" w:space="0" w:color="auto"/>
            </w:tcBorders>
          </w:tcPr>
          <w:p w14:paraId="5F3D6937" w14:textId="77777777" w:rsidR="00B45943" w:rsidRDefault="00B45943" w:rsidP="00D51034">
            <w:pPr>
              <w:pStyle w:val="BodyText"/>
              <w:tabs>
                <w:tab w:val="left" w:pos="-540"/>
                <w:tab w:val="left" w:pos="4860"/>
                <w:tab w:val="left" w:pos="6660"/>
                <w:tab w:val="left" w:pos="7740"/>
                <w:tab w:val="right" w:pos="8820"/>
              </w:tabs>
              <w:spacing w:before="120"/>
              <w:ind w:right="-516"/>
              <w:rPr>
                <w:rFonts w:ascii="Arial" w:hAnsi="Arial" w:cs="Arial"/>
                <w:bCs/>
                <w:iCs/>
              </w:rPr>
            </w:pPr>
          </w:p>
        </w:tc>
      </w:tr>
      <w:tr w:rsidR="00B45943" w14:paraId="5F3D693E" w14:textId="77777777" w:rsidTr="00B45943">
        <w:trPr>
          <w:cantSplit/>
          <w:trHeight w:val="71"/>
        </w:trPr>
        <w:tc>
          <w:tcPr>
            <w:tcW w:w="5671" w:type="dxa"/>
            <w:gridSpan w:val="3"/>
            <w:tcBorders>
              <w:top w:val="nil"/>
              <w:left w:val="nil"/>
              <w:bottom w:val="nil"/>
              <w:right w:val="nil"/>
            </w:tcBorders>
          </w:tcPr>
          <w:p w14:paraId="5F3D6939" w14:textId="77777777" w:rsidR="00B45943" w:rsidRDefault="00B45943" w:rsidP="00D51034">
            <w:pPr>
              <w:pStyle w:val="BodyText"/>
              <w:tabs>
                <w:tab w:val="left" w:pos="-540"/>
                <w:tab w:val="left" w:pos="4860"/>
                <w:tab w:val="left" w:pos="6660"/>
                <w:tab w:val="left" w:pos="7740"/>
                <w:tab w:val="right" w:pos="8820"/>
              </w:tabs>
              <w:ind w:right="-516"/>
              <w:rPr>
                <w:rFonts w:ascii="Arial" w:hAnsi="Arial" w:cs="Arial"/>
                <w:bCs/>
                <w:iCs/>
              </w:rPr>
            </w:pPr>
            <w:r>
              <w:rPr>
                <w:rFonts w:ascii="Arial" w:hAnsi="Arial" w:cs="Arial"/>
                <w:bCs/>
                <w:iCs/>
                <w:noProof/>
                <w:lang w:eastAsia="en-GB"/>
              </w:rPr>
              <mc:AlternateContent>
                <mc:Choice Requires="wps">
                  <w:drawing>
                    <wp:anchor distT="0" distB="0" distL="114300" distR="114300" simplePos="0" relativeHeight="251666432" behindDoc="0" locked="0" layoutInCell="1" allowOverlap="1" wp14:anchorId="5F3D694E" wp14:editId="5F3D694F">
                      <wp:simplePos x="0" y="0"/>
                      <wp:positionH relativeFrom="column">
                        <wp:posOffset>1068705</wp:posOffset>
                      </wp:positionH>
                      <wp:positionV relativeFrom="paragraph">
                        <wp:posOffset>146846</wp:posOffset>
                      </wp:positionV>
                      <wp:extent cx="2504364" cy="259308"/>
                      <wp:effectExtent l="0" t="0" r="10795" b="26670"/>
                      <wp:wrapNone/>
                      <wp:docPr id="4" name="Rectangle 4"/>
                      <wp:cNvGraphicFramePr/>
                      <a:graphic xmlns:a="http://schemas.openxmlformats.org/drawingml/2006/main">
                        <a:graphicData uri="http://schemas.microsoft.com/office/word/2010/wordprocessingShape">
                          <wps:wsp>
                            <wps:cNvSpPr/>
                            <wps:spPr>
                              <a:xfrm>
                                <a:off x="0" y="0"/>
                                <a:ext cx="2504364" cy="25930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676A9" id="Rectangle 4" o:spid="_x0000_s1026" style="position:absolute;margin-left:84.15pt;margin-top:11.55pt;width:197.2pt;height:20.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" filled="f" strokecolor="black [3213]" strokeweight=".25pt"/>
                  </w:pict>
                </mc:Fallback>
              </mc:AlternateContent>
            </w:r>
          </w:p>
          <w:p w14:paraId="5F3D693A" w14:textId="77777777" w:rsidR="00B45943" w:rsidRDefault="00B45943" w:rsidP="00D51034">
            <w:pPr>
              <w:pStyle w:val="BodyText"/>
              <w:tabs>
                <w:tab w:val="left" w:pos="-540"/>
                <w:tab w:val="left" w:pos="4860"/>
                <w:tab w:val="left" w:pos="6660"/>
                <w:tab w:val="left" w:pos="7740"/>
                <w:tab w:val="right" w:pos="8820"/>
              </w:tabs>
              <w:spacing w:before="120"/>
              <w:ind w:right="-516" w:hanging="108"/>
              <w:rPr>
                <w:rFonts w:ascii="Arial" w:hAnsi="Arial" w:cs="Arial"/>
                <w:bCs/>
                <w:iCs/>
              </w:rPr>
            </w:pPr>
            <w:r>
              <w:rPr>
                <w:rFonts w:ascii="Arial" w:hAnsi="Arial" w:cs="Arial"/>
                <w:bCs/>
                <w:iCs/>
              </w:rPr>
              <w:t xml:space="preserve">Date </w:t>
            </w:r>
          </w:p>
          <w:p w14:paraId="5F3D693B" w14:textId="77777777" w:rsidR="00B45943" w:rsidRDefault="00B45943" w:rsidP="00D51034">
            <w:pPr>
              <w:pStyle w:val="BodyText"/>
              <w:tabs>
                <w:tab w:val="left" w:pos="-540"/>
                <w:tab w:val="left" w:pos="4860"/>
                <w:tab w:val="left" w:pos="6660"/>
                <w:tab w:val="left" w:pos="7740"/>
                <w:tab w:val="right" w:pos="8820"/>
              </w:tabs>
              <w:ind w:right="-516"/>
              <w:rPr>
                <w:rFonts w:ascii="Arial" w:hAnsi="Arial" w:cs="Arial"/>
                <w:bCs/>
                <w:iCs/>
              </w:rPr>
            </w:pPr>
          </w:p>
        </w:tc>
        <w:tc>
          <w:tcPr>
            <w:tcW w:w="284" w:type="dxa"/>
            <w:tcBorders>
              <w:top w:val="nil"/>
              <w:left w:val="nil"/>
              <w:bottom w:val="nil"/>
              <w:right w:val="nil"/>
            </w:tcBorders>
          </w:tcPr>
          <w:p w14:paraId="5F3D693C" w14:textId="77777777" w:rsidR="00B45943" w:rsidRDefault="00B45943" w:rsidP="00D51034">
            <w:pPr>
              <w:pStyle w:val="BodyText"/>
              <w:tabs>
                <w:tab w:val="left" w:pos="-540"/>
                <w:tab w:val="left" w:pos="4860"/>
                <w:tab w:val="left" w:pos="6660"/>
                <w:tab w:val="left" w:pos="7740"/>
                <w:tab w:val="right" w:pos="8820"/>
              </w:tabs>
              <w:ind w:right="-516"/>
              <w:rPr>
                <w:rFonts w:ascii="Arial" w:hAnsi="Arial" w:cs="Arial"/>
                <w:bCs/>
                <w:iCs/>
                <w:sz w:val="16"/>
              </w:rPr>
            </w:pPr>
          </w:p>
        </w:tc>
        <w:tc>
          <w:tcPr>
            <w:tcW w:w="4394" w:type="dxa"/>
            <w:vMerge/>
            <w:tcBorders>
              <w:left w:val="single" w:sz="4" w:space="0" w:color="auto"/>
              <w:bottom w:val="single" w:sz="4" w:space="0" w:color="auto"/>
              <w:right w:val="single" w:sz="4" w:space="0" w:color="auto"/>
            </w:tcBorders>
          </w:tcPr>
          <w:p w14:paraId="5F3D693D" w14:textId="77777777" w:rsidR="00B45943" w:rsidRDefault="00B45943" w:rsidP="00D51034">
            <w:pPr>
              <w:pStyle w:val="BodyText"/>
              <w:tabs>
                <w:tab w:val="left" w:pos="-540"/>
                <w:tab w:val="left" w:pos="4860"/>
                <w:tab w:val="left" w:pos="6660"/>
                <w:tab w:val="left" w:pos="7740"/>
                <w:tab w:val="right" w:pos="8820"/>
              </w:tabs>
              <w:ind w:right="-516"/>
              <w:rPr>
                <w:rFonts w:ascii="Arial" w:hAnsi="Arial" w:cs="Arial"/>
                <w:bCs/>
                <w:iCs/>
                <w:sz w:val="16"/>
              </w:rPr>
            </w:pPr>
          </w:p>
        </w:tc>
      </w:tr>
    </w:tbl>
    <w:p w14:paraId="5F3D693F" w14:textId="77777777" w:rsidR="00B45943" w:rsidRPr="0066327B" w:rsidRDefault="00B45943" w:rsidP="0066327B">
      <w:pPr>
        <w:rPr>
          <w:rFonts w:ascii="Arial" w:hAnsi="Arial" w:cs="Arial"/>
        </w:rPr>
      </w:pPr>
    </w:p>
    <w:p w14:paraId="5F3D6940" w14:textId="77777777" w:rsidR="0066327B" w:rsidRPr="0066327B" w:rsidRDefault="0066327B" w:rsidP="0066327B">
      <w:pPr>
        <w:rPr>
          <w:rFonts w:ascii="Arial" w:hAnsi="Arial" w:cs="Arial"/>
        </w:rPr>
      </w:pPr>
    </w:p>
    <w:p w14:paraId="5F3D6941" w14:textId="77777777" w:rsidR="0066327B" w:rsidRPr="0066327B" w:rsidRDefault="0066327B" w:rsidP="0066327B">
      <w:pPr>
        <w:rPr>
          <w:rFonts w:ascii="Arial" w:hAnsi="Arial" w:cs="Arial"/>
        </w:rPr>
      </w:pPr>
    </w:p>
    <w:p w14:paraId="5F3D6942" w14:textId="77777777" w:rsidR="0066327B" w:rsidRPr="0066327B" w:rsidRDefault="0066327B" w:rsidP="0066327B">
      <w:pPr>
        <w:rPr>
          <w:rFonts w:ascii="Arial" w:hAnsi="Arial" w:cs="Arial"/>
        </w:rPr>
      </w:pPr>
    </w:p>
    <w:p w14:paraId="5F3D6943" w14:textId="77777777" w:rsidR="0066327B" w:rsidRPr="0066327B" w:rsidRDefault="0066327B" w:rsidP="0066327B">
      <w:pPr>
        <w:rPr>
          <w:rFonts w:ascii="Arial" w:hAnsi="Arial" w:cs="Arial"/>
        </w:rPr>
      </w:pPr>
    </w:p>
    <w:p w14:paraId="5F3D6944" w14:textId="77777777" w:rsidR="0066327B" w:rsidRPr="0066327B" w:rsidRDefault="0066327B" w:rsidP="0066327B">
      <w:pPr>
        <w:rPr>
          <w:rFonts w:ascii="Arial" w:hAnsi="Arial" w:cs="Arial"/>
        </w:rPr>
      </w:pPr>
    </w:p>
    <w:p w14:paraId="5F3D6945" w14:textId="77777777" w:rsidR="0066327B" w:rsidRPr="0066327B" w:rsidRDefault="0066327B" w:rsidP="0066327B">
      <w:pPr>
        <w:rPr>
          <w:rFonts w:ascii="Arial" w:hAnsi="Arial" w:cs="Arial"/>
        </w:rPr>
      </w:pPr>
    </w:p>
    <w:p w14:paraId="5F3D6946" w14:textId="77777777" w:rsidR="0066327B" w:rsidRPr="0066327B" w:rsidRDefault="0066327B" w:rsidP="0066327B">
      <w:pPr>
        <w:rPr>
          <w:rFonts w:ascii="Arial" w:hAnsi="Arial" w:cs="Arial"/>
        </w:rPr>
      </w:pPr>
    </w:p>
    <w:p w14:paraId="5F3D6947" w14:textId="77777777" w:rsidR="0066327B" w:rsidRPr="0066327B" w:rsidRDefault="0066327B" w:rsidP="0066327B">
      <w:pPr>
        <w:rPr>
          <w:rFonts w:ascii="Arial" w:hAnsi="Arial" w:cs="Arial"/>
        </w:rPr>
      </w:pPr>
    </w:p>
    <w:p w14:paraId="5F3D6948" w14:textId="77777777" w:rsidR="0066327B" w:rsidRDefault="0066327B" w:rsidP="0066327B">
      <w:pPr>
        <w:rPr>
          <w:rFonts w:ascii="Arial" w:hAnsi="Arial" w:cs="Arial"/>
        </w:rPr>
      </w:pPr>
    </w:p>
    <w:p w14:paraId="5F3D6949" w14:textId="77777777" w:rsidR="0066327B" w:rsidRDefault="0066327B">
      <w:pPr>
        <w:rPr>
          <w:rFonts w:ascii="Arial" w:hAnsi="Arial" w:cs="Arial"/>
        </w:rPr>
      </w:pPr>
    </w:p>
    <w:sectPr w:rsidR="0066327B" w:rsidSect="00FD024B">
      <w:footerReference w:type="even" r:id="rId18"/>
      <w:footerReference w:type="default" r:id="rId19"/>
      <w:pgSz w:w="11906" w:h="16838"/>
      <w:pgMar w:top="1135" w:right="1286" w:bottom="1440" w:left="1418"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D6952" w14:textId="77777777" w:rsidR="001560BD" w:rsidRDefault="001560BD">
      <w:r>
        <w:separator/>
      </w:r>
    </w:p>
  </w:endnote>
  <w:endnote w:type="continuationSeparator" w:id="0">
    <w:p w14:paraId="5F3D6953" w14:textId="77777777" w:rsidR="001560BD" w:rsidRDefault="0015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Ligh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ato-Regular">
    <w:altName w:val="Segoe U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D6954" w14:textId="77777777" w:rsidR="001560BD" w:rsidRDefault="001560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3D6955" w14:textId="77777777" w:rsidR="001560BD" w:rsidRDefault="001560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olor w:val="595959"/>
      </w:rPr>
      <w:id w:val="-35203078"/>
      <w:docPartObj>
        <w:docPartGallery w:val="Page Numbers (Top of Page)"/>
        <w:docPartUnique/>
      </w:docPartObj>
    </w:sdtPr>
    <w:sdtEndPr/>
    <w:sdtContent>
      <w:p w14:paraId="5F3D6956" w14:textId="77777777" w:rsidR="001560BD" w:rsidRDefault="00F13D79" w:rsidP="0088341C">
        <w:pPr>
          <w:pStyle w:val="Footer"/>
          <w:tabs>
            <w:tab w:val="clear" w:pos="4153"/>
            <w:tab w:val="clear" w:pos="8306"/>
            <w:tab w:val="left" w:pos="783"/>
          </w:tabs>
          <w:rPr>
            <w:rFonts w:ascii="Calibri" w:hAnsi="Calibri"/>
            <w:color w:val="595959"/>
          </w:rPr>
        </w:pPr>
        <w:r>
          <w:rPr>
            <w:rFonts w:ascii="Calibri" w:hAnsi="Calibri"/>
            <w:color w:val="595959"/>
          </w:rPr>
          <w:pict w14:anchorId="5F3D695C">
            <v:rect id="_x0000_i1025" style="width:460.1pt;height:1.5pt" o:hralign="center" o:hrstd="t" o:hr="t" fillcolor="#a0a0a0" stroked="f"/>
          </w:pict>
        </w:r>
      </w:p>
      <w:p w14:paraId="5F3D6957" w14:textId="77777777" w:rsidR="001560BD" w:rsidRPr="00391B33" w:rsidRDefault="001560BD" w:rsidP="005406CD">
        <w:pPr>
          <w:pStyle w:val="Footer"/>
          <w:rPr>
            <w:rFonts w:ascii="Calibri" w:hAnsi="Calibri"/>
            <w:color w:val="595959"/>
            <w:sz w:val="20"/>
          </w:rPr>
        </w:pPr>
        <w:r w:rsidRPr="00391B33">
          <w:rPr>
            <w:rFonts w:ascii="Calibri" w:hAnsi="Calibri"/>
            <w:color w:val="595959"/>
            <w:sz w:val="20"/>
          </w:rPr>
          <w:t>North Central London Joint Formulary Committee</w:t>
        </w:r>
        <w:r w:rsidRPr="00391B33">
          <w:rPr>
            <w:rFonts w:ascii="Calibri" w:hAnsi="Calibri"/>
            <w:color w:val="595959"/>
            <w:sz w:val="20"/>
          </w:rPr>
          <w:tab/>
        </w:r>
        <w:r w:rsidRPr="00391B33">
          <w:rPr>
            <w:rFonts w:ascii="Calibri" w:hAnsi="Calibri"/>
            <w:color w:val="595959"/>
            <w:sz w:val="20"/>
          </w:rPr>
          <w:tab/>
        </w:r>
        <w:r w:rsidRPr="00391B33">
          <w:rPr>
            <w:rFonts w:ascii="Calibri" w:hAnsi="Calibri"/>
            <w:color w:val="595959"/>
            <w:sz w:val="20"/>
          </w:rPr>
          <w:fldChar w:fldCharType="begin"/>
        </w:r>
        <w:r w:rsidRPr="00391B33">
          <w:rPr>
            <w:rFonts w:ascii="Calibri" w:hAnsi="Calibri"/>
            <w:color w:val="595959"/>
            <w:sz w:val="20"/>
          </w:rPr>
          <w:instrText xml:space="preserve"> PAGE  \* Arabic  \* MERGEFORMAT </w:instrText>
        </w:r>
        <w:r w:rsidRPr="00391B33">
          <w:rPr>
            <w:rFonts w:ascii="Calibri" w:hAnsi="Calibri"/>
            <w:color w:val="595959"/>
            <w:sz w:val="20"/>
          </w:rPr>
          <w:fldChar w:fldCharType="separate"/>
        </w:r>
        <w:r w:rsidR="00591A7E">
          <w:rPr>
            <w:rFonts w:ascii="Calibri" w:hAnsi="Calibri"/>
            <w:noProof/>
            <w:color w:val="595959"/>
            <w:sz w:val="20"/>
          </w:rPr>
          <w:t>1</w:t>
        </w:r>
        <w:r w:rsidRPr="00391B33">
          <w:rPr>
            <w:rFonts w:ascii="Calibri" w:hAnsi="Calibri"/>
            <w:color w:val="595959"/>
            <w:sz w:val="20"/>
          </w:rPr>
          <w:fldChar w:fldCharType="end"/>
        </w:r>
        <w:r w:rsidRPr="00391B33">
          <w:rPr>
            <w:rFonts w:ascii="Calibri" w:hAnsi="Calibri"/>
            <w:color w:val="595959"/>
            <w:sz w:val="20"/>
          </w:rPr>
          <w:t xml:space="preserve"> of </w:t>
        </w:r>
        <w:r w:rsidRPr="00391B33">
          <w:rPr>
            <w:rFonts w:ascii="Calibri" w:hAnsi="Calibri"/>
            <w:color w:val="595959"/>
            <w:sz w:val="20"/>
          </w:rPr>
          <w:fldChar w:fldCharType="begin"/>
        </w:r>
        <w:r w:rsidRPr="00391B33">
          <w:rPr>
            <w:rFonts w:ascii="Calibri" w:hAnsi="Calibri"/>
            <w:color w:val="595959"/>
            <w:sz w:val="20"/>
          </w:rPr>
          <w:instrText xml:space="preserve"> NUMPAGES  \* Arabic  \* MERGEFORMAT </w:instrText>
        </w:r>
        <w:r w:rsidRPr="00391B33">
          <w:rPr>
            <w:rFonts w:ascii="Calibri" w:hAnsi="Calibri"/>
            <w:color w:val="595959"/>
            <w:sz w:val="20"/>
          </w:rPr>
          <w:fldChar w:fldCharType="separate"/>
        </w:r>
        <w:r w:rsidR="00591A7E">
          <w:rPr>
            <w:rFonts w:ascii="Calibri" w:hAnsi="Calibri"/>
            <w:noProof/>
            <w:color w:val="595959"/>
            <w:sz w:val="20"/>
          </w:rPr>
          <w:t>14</w:t>
        </w:r>
        <w:r w:rsidRPr="00391B33">
          <w:rPr>
            <w:rFonts w:ascii="Calibri" w:hAnsi="Calibri"/>
            <w:noProof/>
            <w:color w:val="595959"/>
            <w:sz w:val="20"/>
          </w:rPr>
          <w:fldChar w:fldCharType="end"/>
        </w:r>
      </w:p>
      <w:p w14:paraId="5F3D6958" w14:textId="77777777" w:rsidR="001560BD" w:rsidRDefault="001560BD" w:rsidP="005406CD">
        <w:pPr>
          <w:pStyle w:val="Footer"/>
          <w:rPr>
            <w:rFonts w:ascii="Calibri" w:hAnsi="Calibri"/>
            <w:color w:val="595959"/>
            <w:sz w:val="20"/>
          </w:rPr>
        </w:pPr>
        <w:r>
          <w:rPr>
            <w:rFonts w:ascii="Calibri" w:hAnsi="Calibri"/>
            <w:color w:val="595959"/>
            <w:sz w:val="20"/>
          </w:rPr>
          <w:t>Shared Care:</w:t>
        </w:r>
        <w:r w:rsidRPr="00784A4A">
          <w:rPr>
            <w:rFonts w:ascii="Calibri" w:hAnsi="Calibri"/>
            <w:color w:val="595959"/>
            <w:sz w:val="20"/>
          </w:rPr>
          <w:t xml:space="preserve"> Methylphenidate (imme</w:t>
        </w:r>
        <w:r>
          <w:rPr>
            <w:rFonts w:ascii="Calibri" w:hAnsi="Calibri"/>
            <w:color w:val="595959"/>
            <w:sz w:val="20"/>
          </w:rPr>
          <w:t>diate release and long acting),</w:t>
        </w:r>
        <w:r>
          <w:rPr>
            <w:rFonts w:ascii="Calibri" w:hAnsi="Calibri"/>
            <w:color w:val="595959"/>
            <w:sz w:val="20"/>
          </w:rPr>
          <w:br/>
        </w:r>
        <w:r w:rsidRPr="00784A4A">
          <w:rPr>
            <w:rFonts w:ascii="Calibri" w:hAnsi="Calibri"/>
            <w:color w:val="595959"/>
            <w:sz w:val="20"/>
          </w:rPr>
          <w:t xml:space="preserve">Atomoxetine, Dexamfetamine and Lisdexamfetamine </w:t>
        </w:r>
      </w:p>
      <w:p w14:paraId="5F3D6959" w14:textId="153E013A" w:rsidR="001560BD" w:rsidRPr="00391B33" w:rsidRDefault="001560BD" w:rsidP="005406CD">
        <w:pPr>
          <w:pStyle w:val="Footer"/>
          <w:rPr>
            <w:rFonts w:ascii="Calibri" w:hAnsi="Calibri"/>
            <w:color w:val="595959"/>
            <w:sz w:val="20"/>
          </w:rPr>
        </w:pPr>
        <w:r w:rsidRPr="00391B33">
          <w:rPr>
            <w:rFonts w:ascii="Calibri" w:hAnsi="Calibri"/>
            <w:color w:val="595959"/>
            <w:sz w:val="20"/>
          </w:rPr>
          <w:t xml:space="preserve">Produced by </w:t>
        </w:r>
        <w:r>
          <w:rPr>
            <w:rFonts w:ascii="Calibri" w:hAnsi="Calibri"/>
            <w:color w:val="595959"/>
            <w:sz w:val="20"/>
          </w:rPr>
          <w:t>C&amp;I FT and</w:t>
        </w:r>
        <w:r w:rsidRPr="00786A1D">
          <w:rPr>
            <w:rFonts w:ascii="Calibri" w:hAnsi="Calibri"/>
            <w:color w:val="595959"/>
            <w:sz w:val="20"/>
          </w:rPr>
          <w:t xml:space="preserve"> BEH MHT</w:t>
        </w:r>
        <w:r w:rsidRPr="00391B33">
          <w:rPr>
            <w:rFonts w:ascii="Calibri" w:hAnsi="Calibri"/>
            <w:color w:val="595959"/>
            <w:sz w:val="20"/>
          </w:rPr>
          <w:tab/>
        </w:r>
        <w:r w:rsidR="00382EDE">
          <w:rPr>
            <w:rFonts w:ascii="Calibri" w:hAnsi="Calibri"/>
            <w:color w:val="595959"/>
            <w:sz w:val="20"/>
          </w:rPr>
          <w:tab/>
          <w:t xml:space="preserve"> Approval</w:t>
        </w:r>
        <w:r w:rsidRPr="00391B33">
          <w:rPr>
            <w:rFonts w:ascii="Calibri" w:hAnsi="Calibri"/>
            <w:color w:val="595959"/>
            <w:sz w:val="20"/>
          </w:rPr>
          <w:t xml:space="preserve"> date: </w:t>
        </w:r>
        <w:r w:rsidR="00D67ADB">
          <w:rPr>
            <w:rFonts w:ascii="Calibri" w:hAnsi="Calibri"/>
            <w:color w:val="595959"/>
            <w:sz w:val="20"/>
          </w:rPr>
          <w:t>October 2020</w:t>
        </w:r>
      </w:p>
      <w:p w14:paraId="5F3D695A" w14:textId="05E6AE38" w:rsidR="001560BD" w:rsidRPr="00391B33" w:rsidRDefault="001560BD" w:rsidP="005406CD">
        <w:pPr>
          <w:pStyle w:val="Footer"/>
          <w:rPr>
            <w:rFonts w:ascii="Calibri" w:hAnsi="Calibri"/>
            <w:color w:val="595959"/>
            <w:sz w:val="20"/>
          </w:rPr>
        </w:pPr>
        <w:r w:rsidRPr="00391B33">
          <w:rPr>
            <w:rFonts w:ascii="Calibri" w:hAnsi="Calibri"/>
            <w:color w:val="595959"/>
            <w:sz w:val="20"/>
          </w:rPr>
          <w:t xml:space="preserve">Version </w:t>
        </w:r>
        <w:r>
          <w:rPr>
            <w:rFonts w:ascii="Calibri" w:hAnsi="Calibri"/>
            <w:color w:val="595959"/>
            <w:sz w:val="20"/>
          </w:rPr>
          <w:t>1.</w:t>
        </w:r>
        <w:r w:rsidR="004D4F89">
          <w:rPr>
            <w:rFonts w:ascii="Calibri" w:hAnsi="Calibri"/>
            <w:color w:val="595959"/>
            <w:sz w:val="20"/>
          </w:rPr>
          <w:t>3</w:t>
        </w:r>
        <w:r w:rsidRPr="00391B33">
          <w:rPr>
            <w:rFonts w:ascii="Calibri" w:hAnsi="Calibri"/>
            <w:color w:val="595959"/>
            <w:sz w:val="20"/>
          </w:rPr>
          <w:tab/>
        </w:r>
        <w:r w:rsidRPr="00391B33">
          <w:rPr>
            <w:rFonts w:ascii="Calibri" w:hAnsi="Calibri"/>
            <w:color w:val="595959"/>
            <w:sz w:val="20"/>
          </w:rPr>
          <w:tab/>
        </w:r>
        <w:r>
          <w:rPr>
            <w:rFonts w:ascii="Calibri" w:hAnsi="Calibri"/>
            <w:color w:val="595959"/>
            <w:sz w:val="20"/>
          </w:rPr>
          <w:t xml:space="preserve">            </w:t>
        </w:r>
        <w:r w:rsidRPr="00391B33">
          <w:rPr>
            <w:rFonts w:ascii="Calibri" w:hAnsi="Calibri"/>
            <w:color w:val="595959"/>
            <w:sz w:val="20"/>
          </w:rPr>
          <w:t>Review Date:</w:t>
        </w:r>
        <w:r>
          <w:rPr>
            <w:rFonts w:ascii="Calibri" w:hAnsi="Calibri"/>
            <w:color w:val="595959"/>
            <w:sz w:val="20"/>
          </w:rPr>
          <w:t xml:space="preserve"> March 2021</w:t>
        </w:r>
      </w:p>
    </w:sdtContent>
  </w:sdt>
  <w:p w14:paraId="5F3D695B" w14:textId="77777777" w:rsidR="001560BD" w:rsidRDefault="001560BD">
    <w:pPr>
      <w:pStyle w:val="Footer"/>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D6950" w14:textId="77777777" w:rsidR="001560BD" w:rsidRDefault="001560BD">
      <w:r>
        <w:separator/>
      </w:r>
    </w:p>
  </w:footnote>
  <w:footnote w:type="continuationSeparator" w:id="0">
    <w:p w14:paraId="5F3D6951" w14:textId="77777777" w:rsidR="001560BD" w:rsidRDefault="001560BD">
      <w:r>
        <w:continuationSeparator/>
      </w:r>
    </w:p>
  </w:footnote>
  <w:footnote w:id="1">
    <w:p w14:paraId="5F3D695D" w14:textId="77777777" w:rsidR="001560BD" w:rsidRPr="00E8774E" w:rsidRDefault="001560BD">
      <w:pPr>
        <w:pStyle w:val="FootnoteText"/>
        <w:rPr>
          <w:rFonts w:asciiTheme="minorHAnsi" w:hAnsiTheme="minorHAnsi"/>
        </w:rPr>
      </w:pPr>
      <w:r w:rsidRPr="00E8774E">
        <w:rPr>
          <w:rStyle w:val="FootnoteReference"/>
          <w:rFonts w:asciiTheme="minorHAnsi" w:hAnsiTheme="minorHAnsi"/>
        </w:rPr>
        <w:footnoteRef/>
      </w:r>
      <w:r w:rsidRPr="00E8774E">
        <w:rPr>
          <w:rFonts w:asciiTheme="minorHAnsi" w:hAnsiTheme="minorHAnsi"/>
        </w:rPr>
        <w:t xml:space="preserve"> The caution of using methylphenidate in Tourette syndrome exists due to the possibility of the medication increasing motor tic frequency. Patients under the Tourette’s service at NHNN will be monitored in clinic regularly every three months for any adverse effects. Therefore this caution does not preclude the continuation of prescribing methylphenidate in primary care for patients within this service.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15370"/>
    <w:multiLevelType w:val="hybridMultilevel"/>
    <w:tmpl w:val="7C3442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AE7FF3"/>
    <w:multiLevelType w:val="hybridMultilevel"/>
    <w:tmpl w:val="A48047E2"/>
    <w:lvl w:ilvl="0" w:tplc="08090001">
      <w:start w:val="1"/>
      <w:numFmt w:val="bullet"/>
      <w:lvlText w:val=""/>
      <w:lvlJc w:val="left"/>
      <w:pPr>
        <w:tabs>
          <w:tab w:val="num" w:pos="1686"/>
        </w:tabs>
        <w:ind w:left="1686" w:hanging="360"/>
      </w:pPr>
      <w:rPr>
        <w:rFonts w:ascii="Symbol" w:hAnsi="Symbol" w:hint="default"/>
      </w:rPr>
    </w:lvl>
    <w:lvl w:ilvl="1" w:tplc="08090003" w:tentative="1">
      <w:start w:val="1"/>
      <w:numFmt w:val="bullet"/>
      <w:lvlText w:val="o"/>
      <w:lvlJc w:val="left"/>
      <w:pPr>
        <w:tabs>
          <w:tab w:val="num" w:pos="2406"/>
        </w:tabs>
        <w:ind w:left="2406" w:hanging="360"/>
      </w:pPr>
      <w:rPr>
        <w:rFonts w:ascii="Courier New" w:hAnsi="Courier New" w:cs="Courier New" w:hint="default"/>
      </w:rPr>
    </w:lvl>
    <w:lvl w:ilvl="2" w:tplc="08090005" w:tentative="1">
      <w:start w:val="1"/>
      <w:numFmt w:val="bullet"/>
      <w:lvlText w:val=""/>
      <w:lvlJc w:val="left"/>
      <w:pPr>
        <w:tabs>
          <w:tab w:val="num" w:pos="3126"/>
        </w:tabs>
        <w:ind w:left="3126" w:hanging="360"/>
      </w:pPr>
      <w:rPr>
        <w:rFonts w:ascii="Wingdings" w:hAnsi="Wingdings" w:hint="default"/>
      </w:rPr>
    </w:lvl>
    <w:lvl w:ilvl="3" w:tplc="08090001" w:tentative="1">
      <w:start w:val="1"/>
      <w:numFmt w:val="bullet"/>
      <w:lvlText w:val=""/>
      <w:lvlJc w:val="left"/>
      <w:pPr>
        <w:tabs>
          <w:tab w:val="num" w:pos="3846"/>
        </w:tabs>
        <w:ind w:left="3846" w:hanging="360"/>
      </w:pPr>
      <w:rPr>
        <w:rFonts w:ascii="Symbol" w:hAnsi="Symbol" w:hint="default"/>
      </w:rPr>
    </w:lvl>
    <w:lvl w:ilvl="4" w:tplc="08090003" w:tentative="1">
      <w:start w:val="1"/>
      <w:numFmt w:val="bullet"/>
      <w:lvlText w:val="o"/>
      <w:lvlJc w:val="left"/>
      <w:pPr>
        <w:tabs>
          <w:tab w:val="num" w:pos="4566"/>
        </w:tabs>
        <w:ind w:left="4566" w:hanging="360"/>
      </w:pPr>
      <w:rPr>
        <w:rFonts w:ascii="Courier New" w:hAnsi="Courier New" w:cs="Courier New" w:hint="default"/>
      </w:rPr>
    </w:lvl>
    <w:lvl w:ilvl="5" w:tplc="08090005" w:tentative="1">
      <w:start w:val="1"/>
      <w:numFmt w:val="bullet"/>
      <w:lvlText w:val=""/>
      <w:lvlJc w:val="left"/>
      <w:pPr>
        <w:tabs>
          <w:tab w:val="num" w:pos="5286"/>
        </w:tabs>
        <w:ind w:left="5286" w:hanging="360"/>
      </w:pPr>
      <w:rPr>
        <w:rFonts w:ascii="Wingdings" w:hAnsi="Wingdings" w:hint="default"/>
      </w:rPr>
    </w:lvl>
    <w:lvl w:ilvl="6" w:tplc="08090001" w:tentative="1">
      <w:start w:val="1"/>
      <w:numFmt w:val="bullet"/>
      <w:lvlText w:val=""/>
      <w:lvlJc w:val="left"/>
      <w:pPr>
        <w:tabs>
          <w:tab w:val="num" w:pos="6006"/>
        </w:tabs>
        <w:ind w:left="6006" w:hanging="360"/>
      </w:pPr>
      <w:rPr>
        <w:rFonts w:ascii="Symbol" w:hAnsi="Symbol" w:hint="default"/>
      </w:rPr>
    </w:lvl>
    <w:lvl w:ilvl="7" w:tplc="08090003" w:tentative="1">
      <w:start w:val="1"/>
      <w:numFmt w:val="bullet"/>
      <w:lvlText w:val="o"/>
      <w:lvlJc w:val="left"/>
      <w:pPr>
        <w:tabs>
          <w:tab w:val="num" w:pos="6726"/>
        </w:tabs>
        <w:ind w:left="6726" w:hanging="360"/>
      </w:pPr>
      <w:rPr>
        <w:rFonts w:ascii="Courier New" w:hAnsi="Courier New" w:cs="Courier New" w:hint="default"/>
      </w:rPr>
    </w:lvl>
    <w:lvl w:ilvl="8" w:tplc="08090005" w:tentative="1">
      <w:start w:val="1"/>
      <w:numFmt w:val="bullet"/>
      <w:lvlText w:val=""/>
      <w:lvlJc w:val="left"/>
      <w:pPr>
        <w:tabs>
          <w:tab w:val="num" w:pos="7446"/>
        </w:tabs>
        <w:ind w:left="7446" w:hanging="360"/>
      </w:pPr>
      <w:rPr>
        <w:rFonts w:ascii="Wingdings" w:hAnsi="Wingdings" w:hint="default"/>
      </w:rPr>
    </w:lvl>
  </w:abstractNum>
  <w:abstractNum w:abstractNumId="2" w15:restartNumberingAfterBreak="0">
    <w:nsid w:val="085B2E20"/>
    <w:multiLevelType w:val="hybridMultilevel"/>
    <w:tmpl w:val="69321630"/>
    <w:lvl w:ilvl="0" w:tplc="89C84FF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A44B47"/>
    <w:multiLevelType w:val="hybridMultilevel"/>
    <w:tmpl w:val="9EF6E70A"/>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85D55D3"/>
    <w:multiLevelType w:val="hybridMultilevel"/>
    <w:tmpl w:val="8B92082A"/>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5" w15:restartNumberingAfterBreak="0">
    <w:nsid w:val="188843BC"/>
    <w:multiLevelType w:val="hybridMultilevel"/>
    <w:tmpl w:val="8698083C"/>
    <w:lvl w:ilvl="0" w:tplc="7B12D232">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6" w15:restartNumberingAfterBreak="0">
    <w:nsid w:val="197140A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B3B6959"/>
    <w:multiLevelType w:val="hybridMultilevel"/>
    <w:tmpl w:val="9848A494"/>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8" w15:restartNumberingAfterBreak="0">
    <w:nsid w:val="1BF12C35"/>
    <w:multiLevelType w:val="singleLevel"/>
    <w:tmpl w:val="86EA56AA"/>
    <w:lvl w:ilvl="0">
      <w:numFmt w:val="bullet"/>
      <w:lvlText w:val="-"/>
      <w:lvlJc w:val="left"/>
      <w:pPr>
        <w:tabs>
          <w:tab w:val="num" w:pos="1800"/>
        </w:tabs>
        <w:ind w:left="1800" w:hanging="360"/>
      </w:pPr>
      <w:rPr>
        <w:rFonts w:ascii="Times New Roman" w:hAnsi="Times New Roman" w:hint="default"/>
      </w:rPr>
    </w:lvl>
  </w:abstractNum>
  <w:abstractNum w:abstractNumId="9" w15:restartNumberingAfterBreak="0">
    <w:nsid w:val="1C192BD7"/>
    <w:multiLevelType w:val="singleLevel"/>
    <w:tmpl w:val="1180BBB0"/>
    <w:lvl w:ilvl="0">
      <w:start w:val="1"/>
      <w:numFmt w:val="decimal"/>
      <w:lvlText w:val="%1."/>
      <w:lvlJc w:val="left"/>
      <w:pPr>
        <w:tabs>
          <w:tab w:val="num" w:pos="360"/>
        </w:tabs>
        <w:ind w:left="360" w:hanging="360"/>
      </w:pPr>
      <w:rPr>
        <w:sz w:val="22"/>
        <w:szCs w:val="22"/>
      </w:rPr>
    </w:lvl>
  </w:abstractNum>
  <w:abstractNum w:abstractNumId="10" w15:restartNumberingAfterBreak="0">
    <w:nsid w:val="1C982F8E"/>
    <w:multiLevelType w:val="hybridMultilevel"/>
    <w:tmpl w:val="7A440D90"/>
    <w:lvl w:ilvl="0" w:tplc="23DAD3A6">
      <w:numFmt w:val="bullet"/>
      <w:lvlText w:val=""/>
      <w:lvlJc w:val="left"/>
      <w:pPr>
        <w:tabs>
          <w:tab w:val="num" w:pos="-360"/>
        </w:tabs>
        <w:ind w:left="360" w:hanging="360"/>
      </w:pPr>
      <w:rPr>
        <w:rFonts w:ascii="Symbol" w:hAnsi="Symbol" w:hint="default"/>
        <w:sz w:val="24"/>
      </w:rPr>
    </w:lvl>
    <w:lvl w:ilvl="1" w:tplc="0D70C54A">
      <w:start w:val="1"/>
      <w:numFmt w:val="bullet"/>
      <w:lvlText w:val="o"/>
      <w:lvlJc w:val="left"/>
      <w:pPr>
        <w:tabs>
          <w:tab w:val="num" w:pos="1080"/>
        </w:tabs>
        <w:ind w:left="1080" w:hanging="360"/>
      </w:pPr>
      <w:rPr>
        <w:rFonts w:ascii="Courier New" w:hAnsi="Courier New" w:cs="Courier New" w:hint="default"/>
      </w:rPr>
    </w:lvl>
    <w:lvl w:ilvl="2" w:tplc="57D03E0C">
      <w:start w:val="1"/>
      <w:numFmt w:val="bullet"/>
      <w:lvlText w:val=""/>
      <w:lvlJc w:val="left"/>
      <w:pPr>
        <w:tabs>
          <w:tab w:val="num" w:pos="1800"/>
        </w:tabs>
        <w:ind w:left="1800" w:hanging="360"/>
      </w:pPr>
      <w:rPr>
        <w:rFonts w:ascii="Wingdings" w:hAnsi="Wingdings" w:hint="default"/>
      </w:rPr>
    </w:lvl>
    <w:lvl w:ilvl="3" w:tplc="DC8A25E6">
      <w:start w:val="1"/>
      <w:numFmt w:val="bullet"/>
      <w:lvlText w:val=""/>
      <w:lvlJc w:val="left"/>
      <w:pPr>
        <w:tabs>
          <w:tab w:val="num" w:pos="2520"/>
        </w:tabs>
        <w:ind w:left="2520" w:hanging="360"/>
      </w:pPr>
      <w:rPr>
        <w:rFonts w:ascii="Symbol" w:hAnsi="Symbol" w:hint="default"/>
      </w:rPr>
    </w:lvl>
    <w:lvl w:ilvl="4" w:tplc="3D4846D6">
      <w:start w:val="1"/>
      <w:numFmt w:val="bullet"/>
      <w:lvlText w:val="o"/>
      <w:lvlJc w:val="left"/>
      <w:pPr>
        <w:tabs>
          <w:tab w:val="num" w:pos="3240"/>
        </w:tabs>
        <w:ind w:left="3240" w:hanging="360"/>
      </w:pPr>
      <w:rPr>
        <w:rFonts w:ascii="Courier New" w:hAnsi="Courier New" w:cs="Courier New" w:hint="default"/>
      </w:rPr>
    </w:lvl>
    <w:lvl w:ilvl="5" w:tplc="DFB6D990">
      <w:start w:val="1"/>
      <w:numFmt w:val="bullet"/>
      <w:lvlText w:val=""/>
      <w:lvlJc w:val="left"/>
      <w:pPr>
        <w:tabs>
          <w:tab w:val="num" w:pos="3960"/>
        </w:tabs>
        <w:ind w:left="3960" w:hanging="360"/>
      </w:pPr>
      <w:rPr>
        <w:rFonts w:ascii="Wingdings" w:hAnsi="Wingdings" w:hint="default"/>
      </w:rPr>
    </w:lvl>
    <w:lvl w:ilvl="6" w:tplc="FD1E3522">
      <w:start w:val="1"/>
      <w:numFmt w:val="bullet"/>
      <w:lvlText w:val=""/>
      <w:lvlJc w:val="left"/>
      <w:pPr>
        <w:tabs>
          <w:tab w:val="num" w:pos="4680"/>
        </w:tabs>
        <w:ind w:left="4680" w:hanging="360"/>
      </w:pPr>
      <w:rPr>
        <w:rFonts w:ascii="Symbol" w:hAnsi="Symbol" w:hint="default"/>
      </w:rPr>
    </w:lvl>
    <w:lvl w:ilvl="7" w:tplc="BF6E93FA">
      <w:start w:val="1"/>
      <w:numFmt w:val="bullet"/>
      <w:lvlText w:val="o"/>
      <w:lvlJc w:val="left"/>
      <w:pPr>
        <w:tabs>
          <w:tab w:val="num" w:pos="5400"/>
        </w:tabs>
        <w:ind w:left="5400" w:hanging="360"/>
      </w:pPr>
      <w:rPr>
        <w:rFonts w:ascii="Courier New" w:hAnsi="Courier New" w:cs="Courier New" w:hint="default"/>
      </w:rPr>
    </w:lvl>
    <w:lvl w:ilvl="8" w:tplc="80E679CA">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E3041F0"/>
    <w:multiLevelType w:val="hybridMultilevel"/>
    <w:tmpl w:val="72BE6C6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15:restartNumberingAfterBreak="0">
    <w:nsid w:val="2185306C"/>
    <w:multiLevelType w:val="hybridMultilevel"/>
    <w:tmpl w:val="B4D253BE"/>
    <w:lvl w:ilvl="0" w:tplc="0809000F">
      <w:start w:val="1"/>
      <w:numFmt w:val="decimal"/>
      <w:lvlText w:val="%1."/>
      <w:lvlJc w:val="left"/>
      <w:pPr>
        <w:ind w:left="294" w:hanging="360"/>
      </w:pPr>
      <w:rPr>
        <w:rFont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235F245F"/>
    <w:multiLevelType w:val="singleLevel"/>
    <w:tmpl w:val="86EA56AA"/>
    <w:lvl w:ilvl="0">
      <w:numFmt w:val="bullet"/>
      <w:lvlText w:val="-"/>
      <w:lvlJc w:val="left"/>
      <w:pPr>
        <w:tabs>
          <w:tab w:val="num" w:pos="1800"/>
        </w:tabs>
        <w:ind w:left="1800" w:hanging="360"/>
      </w:pPr>
      <w:rPr>
        <w:rFonts w:ascii="Times New Roman" w:hAnsi="Times New Roman" w:hint="default"/>
      </w:rPr>
    </w:lvl>
  </w:abstractNum>
  <w:abstractNum w:abstractNumId="14" w15:restartNumberingAfterBreak="0">
    <w:nsid w:val="243137F9"/>
    <w:multiLevelType w:val="hybridMultilevel"/>
    <w:tmpl w:val="0BA653C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286E3CD0"/>
    <w:multiLevelType w:val="hybridMultilevel"/>
    <w:tmpl w:val="8B3CE894"/>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6" w15:restartNumberingAfterBreak="0">
    <w:nsid w:val="28851E76"/>
    <w:multiLevelType w:val="hybridMultilevel"/>
    <w:tmpl w:val="9C6C6E7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29235DD7"/>
    <w:multiLevelType w:val="singleLevel"/>
    <w:tmpl w:val="86EA56AA"/>
    <w:lvl w:ilvl="0">
      <w:numFmt w:val="bullet"/>
      <w:lvlText w:val="-"/>
      <w:lvlJc w:val="left"/>
      <w:pPr>
        <w:tabs>
          <w:tab w:val="num" w:pos="1800"/>
        </w:tabs>
        <w:ind w:left="1800" w:hanging="360"/>
      </w:pPr>
      <w:rPr>
        <w:rFonts w:ascii="Times New Roman" w:hAnsi="Times New Roman" w:hint="default"/>
      </w:rPr>
    </w:lvl>
  </w:abstractNum>
  <w:abstractNum w:abstractNumId="18" w15:restartNumberingAfterBreak="0">
    <w:nsid w:val="2A885120"/>
    <w:multiLevelType w:val="hybridMultilevel"/>
    <w:tmpl w:val="15607BA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9" w15:restartNumberingAfterBreak="0">
    <w:nsid w:val="31D213F1"/>
    <w:multiLevelType w:val="hybridMultilevel"/>
    <w:tmpl w:val="7728D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4A2D92"/>
    <w:multiLevelType w:val="hybridMultilevel"/>
    <w:tmpl w:val="D5886CBA"/>
    <w:lvl w:ilvl="0" w:tplc="2B2A4556">
      <w:start w:val="1"/>
      <w:numFmt w:val="bullet"/>
      <w:lvlText w:val=""/>
      <w:lvlJc w:val="left"/>
      <w:pPr>
        <w:tabs>
          <w:tab w:val="num" w:pos="1080"/>
        </w:tabs>
        <w:ind w:left="1080" w:hanging="360"/>
      </w:pPr>
      <w:rPr>
        <w:rFonts w:ascii="Symbol" w:hAnsi="Symbol" w:hint="default"/>
      </w:rPr>
    </w:lvl>
    <w:lvl w:ilvl="1" w:tplc="5400F6B2">
      <w:start w:val="1"/>
      <w:numFmt w:val="bullet"/>
      <w:lvlText w:val="o"/>
      <w:lvlJc w:val="left"/>
      <w:pPr>
        <w:tabs>
          <w:tab w:val="num" w:pos="1800"/>
        </w:tabs>
        <w:ind w:left="1800" w:hanging="360"/>
      </w:pPr>
      <w:rPr>
        <w:rFonts w:ascii="Courier New" w:hAnsi="Courier New" w:cs="Courier New" w:hint="default"/>
      </w:rPr>
    </w:lvl>
    <w:lvl w:ilvl="2" w:tplc="968271A2">
      <w:start w:val="1"/>
      <w:numFmt w:val="bullet"/>
      <w:lvlText w:val=""/>
      <w:lvlJc w:val="left"/>
      <w:pPr>
        <w:tabs>
          <w:tab w:val="num" w:pos="2520"/>
        </w:tabs>
        <w:ind w:left="2520" w:hanging="360"/>
      </w:pPr>
      <w:rPr>
        <w:rFonts w:ascii="Wingdings" w:hAnsi="Wingdings" w:hint="default"/>
      </w:rPr>
    </w:lvl>
    <w:lvl w:ilvl="3" w:tplc="D2B275F6">
      <w:start w:val="1"/>
      <w:numFmt w:val="bullet"/>
      <w:lvlText w:val=""/>
      <w:lvlJc w:val="left"/>
      <w:pPr>
        <w:tabs>
          <w:tab w:val="num" w:pos="3240"/>
        </w:tabs>
        <w:ind w:left="3240" w:hanging="360"/>
      </w:pPr>
      <w:rPr>
        <w:rFonts w:ascii="Symbol" w:hAnsi="Symbol" w:hint="default"/>
      </w:rPr>
    </w:lvl>
    <w:lvl w:ilvl="4" w:tplc="FBF0DD8E">
      <w:start w:val="1"/>
      <w:numFmt w:val="bullet"/>
      <w:lvlText w:val="o"/>
      <w:lvlJc w:val="left"/>
      <w:pPr>
        <w:tabs>
          <w:tab w:val="num" w:pos="3960"/>
        </w:tabs>
        <w:ind w:left="3960" w:hanging="360"/>
      </w:pPr>
      <w:rPr>
        <w:rFonts w:ascii="Courier New" w:hAnsi="Courier New" w:cs="Courier New" w:hint="default"/>
      </w:rPr>
    </w:lvl>
    <w:lvl w:ilvl="5" w:tplc="399A357C">
      <w:start w:val="1"/>
      <w:numFmt w:val="bullet"/>
      <w:lvlText w:val=""/>
      <w:lvlJc w:val="left"/>
      <w:pPr>
        <w:tabs>
          <w:tab w:val="num" w:pos="4680"/>
        </w:tabs>
        <w:ind w:left="4680" w:hanging="360"/>
      </w:pPr>
      <w:rPr>
        <w:rFonts w:ascii="Wingdings" w:hAnsi="Wingdings" w:hint="default"/>
      </w:rPr>
    </w:lvl>
    <w:lvl w:ilvl="6" w:tplc="1D4AFBB6">
      <w:start w:val="1"/>
      <w:numFmt w:val="bullet"/>
      <w:lvlText w:val=""/>
      <w:lvlJc w:val="left"/>
      <w:pPr>
        <w:tabs>
          <w:tab w:val="num" w:pos="5400"/>
        </w:tabs>
        <w:ind w:left="5400" w:hanging="360"/>
      </w:pPr>
      <w:rPr>
        <w:rFonts w:ascii="Symbol" w:hAnsi="Symbol" w:hint="default"/>
      </w:rPr>
    </w:lvl>
    <w:lvl w:ilvl="7" w:tplc="228A7F3A">
      <w:start w:val="1"/>
      <w:numFmt w:val="bullet"/>
      <w:lvlText w:val="o"/>
      <w:lvlJc w:val="left"/>
      <w:pPr>
        <w:tabs>
          <w:tab w:val="num" w:pos="6120"/>
        </w:tabs>
        <w:ind w:left="6120" w:hanging="360"/>
      </w:pPr>
      <w:rPr>
        <w:rFonts w:ascii="Courier New" w:hAnsi="Courier New" w:cs="Courier New" w:hint="default"/>
      </w:rPr>
    </w:lvl>
    <w:lvl w:ilvl="8" w:tplc="7584D6BC">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A1D1ADD"/>
    <w:multiLevelType w:val="hybridMultilevel"/>
    <w:tmpl w:val="A962B49E"/>
    <w:lvl w:ilvl="0" w:tplc="EC0AE83A">
      <w:start w:val="1"/>
      <w:numFmt w:val="bullet"/>
      <w:lvlText w:val=""/>
      <w:lvlJc w:val="left"/>
      <w:pPr>
        <w:tabs>
          <w:tab w:val="num" w:pos="180"/>
        </w:tabs>
        <w:ind w:left="180" w:hanging="360"/>
      </w:pPr>
      <w:rPr>
        <w:rFonts w:ascii="Symbol" w:hAnsi="Symbol" w:hint="default"/>
      </w:rPr>
    </w:lvl>
    <w:lvl w:ilvl="1" w:tplc="791459DE">
      <w:start w:val="1"/>
      <w:numFmt w:val="bullet"/>
      <w:lvlText w:val="o"/>
      <w:lvlJc w:val="left"/>
      <w:pPr>
        <w:tabs>
          <w:tab w:val="num" w:pos="900"/>
        </w:tabs>
        <w:ind w:left="900" w:hanging="360"/>
      </w:pPr>
      <w:rPr>
        <w:rFonts w:ascii="Courier New" w:hAnsi="Courier New" w:cs="Courier New" w:hint="default"/>
      </w:rPr>
    </w:lvl>
    <w:lvl w:ilvl="2" w:tplc="FFFC3440">
      <w:start w:val="1"/>
      <w:numFmt w:val="bullet"/>
      <w:lvlText w:val=""/>
      <w:lvlJc w:val="left"/>
      <w:pPr>
        <w:tabs>
          <w:tab w:val="num" w:pos="1620"/>
        </w:tabs>
        <w:ind w:left="1620" w:hanging="360"/>
      </w:pPr>
      <w:rPr>
        <w:rFonts w:ascii="Wingdings" w:hAnsi="Wingdings" w:hint="default"/>
      </w:rPr>
    </w:lvl>
    <w:lvl w:ilvl="3" w:tplc="008E889A">
      <w:start w:val="1"/>
      <w:numFmt w:val="bullet"/>
      <w:lvlText w:val=""/>
      <w:lvlJc w:val="left"/>
      <w:pPr>
        <w:tabs>
          <w:tab w:val="num" w:pos="2340"/>
        </w:tabs>
        <w:ind w:left="2340" w:hanging="360"/>
      </w:pPr>
      <w:rPr>
        <w:rFonts w:ascii="Symbol" w:hAnsi="Symbol" w:hint="default"/>
      </w:rPr>
    </w:lvl>
    <w:lvl w:ilvl="4" w:tplc="FCFA8C4A">
      <w:start w:val="1"/>
      <w:numFmt w:val="bullet"/>
      <w:lvlText w:val="o"/>
      <w:lvlJc w:val="left"/>
      <w:pPr>
        <w:tabs>
          <w:tab w:val="num" w:pos="3060"/>
        </w:tabs>
        <w:ind w:left="3060" w:hanging="360"/>
      </w:pPr>
      <w:rPr>
        <w:rFonts w:ascii="Courier New" w:hAnsi="Courier New" w:cs="Courier New" w:hint="default"/>
      </w:rPr>
    </w:lvl>
    <w:lvl w:ilvl="5" w:tplc="8A9ADB00">
      <w:start w:val="1"/>
      <w:numFmt w:val="bullet"/>
      <w:lvlText w:val=""/>
      <w:lvlJc w:val="left"/>
      <w:pPr>
        <w:tabs>
          <w:tab w:val="num" w:pos="3780"/>
        </w:tabs>
        <w:ind w:left="3780" w:hanging="360"/>
      </w:pPr>
      <w:rPr>
        <w:rFonts w:ascii="Wingdings" w:hAnsi="Wingdings" w:hint="default"/>
      </w:rPr>
    </w:lvl>
    <w:lvl w:ilvl="6" w:tplc="4F9A2638">
      <w:start w:val="1"/>
      <w:numFmt w:val="bullet"/>
      <w:lvlText w:val=""/>
      <w:lvlJc w:val="left"/>
      <w:pPr>
        <w:tabs>
          <w:tab w:val="num" w:pos="4500"/>
        </w:tabs>
        <w:ind w:left="4500" w:hanging="360"/>
      </w:pPr>
      <w:rPr>
        <w:rFonts w:ascii="Symbol" w:hAnsi="Symbol" w:hint="default"/>
      </w:rPr>
    </w:lvl>
    <w:lvl w:ilvl="7" w:tplc="B48AA0E4">
      <w:start w:val="1"/>
      <w:numFmt w:val="bullet"/>
      <w:lvlText w:val="o"/>
      <w:lvlJc w:val="left"/>
      <w:pPr>
        <w:tabs>
          <w:tab w:val="num" w:pos="5220"/>
        </w:tabs>
        <w:ind w:left="5220" w:hanging="360"/>
      </w:pPr>
      <w:rPr>
        <w:rFonts w:ascii="Courier New" w:hAnsi="Courier New" w:cs="Courier New" w:hint="default"/>
      </w:rPr>
    </w:lvl>
    <w:lvl w:ilvl="8" w:tplc="E494C022">
      <w:start w:val="1"/>
      <w:numFmt w:val="bullet"/>
      <w:lvlText w:val=""/>
      <w:lvlJc w:val="left"/>
      <w:pPr>
        <w:tabs>
          <w:tab w:val="num" w:pos="5940"/>
        </w:tabs>
        <w:ind w:left="5940" w:hanging="360"/>
      </w:pPr>
      <w:rPr>
        <w:rFonts w:ascii="Wingdings" w:hAnsi="Wingdings" w:hint="default"/>
      </w:rPr>
    </w:lvl>
  </w:abstractNum>
  <w:abstractNum w:abstractNumId="22" w15:restartNumberingAfterBreak="0">
    <w:nsid w:val="3B3232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2FF05A7"/>
    <w:multiLevelType w:val="hybridMultilevel"/>
    <w:tmpl w:val="291EEA3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4" w15:restartNumberingAfterBreak="0">
    <w:nsid w:val="47A24BB5"/>
    <w:multiLevelType w:val="hybridMultilevel"/>
    <w:tmpl w:val="5694E03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5" w15:restartNumberingAfterBreak="0">
    <w:nsid w:val="4F3C6DC3"/>
    <w:multiLevelType w:val="hybridMultilevel"/>
    <w:tmpl w:val="62A48C5E"/>
    <w:lvl w:ilvl="0" w:tplc="831EA7E4">
      <w:start w:val="1"/>
      <w:numFmt w:val="decimal"/>
      <w:lvlText w:val="%1."/>
      <w:lvlJc w:val="left"/>
      <w:pPr>
        <w:tabs>
          <w:tab w:val="num" w:pos="534"/>
        </w:tabs>
        <w:ind w:left="534" w:hanging="390"/>
      </w:pPr>
      <w:rPr>
        <w:rFonts w:hint="default"/>
      </w:rPr>
    </w:lvl>
    <w:lvl w:ilvl="1" w:tplc="6C462270">
      <w:start w:val="1"/>
      <w:numFmt w:val="lowerLetter"/>
      <w:lvlText w:val="%2."/>
      <w:lvlJc w:val="left"/>
      <w:pPr>
        <w:tabs>
          <w:tab w:val="num" w:pos="1224"/>
        </w:tabs>
        <w:ind w:left="1224" w:hanging="360"/>
      </w:pPr>
    </w:lvl>
    <w:lvl w:ilvl="2" w:tplc="A4FE48B2">
      <w:start w:val="1"/>
      <w:numFmt w:val="lowerRoman"/>
      <w:lvlText w:val="%3."/>
      <w:lvlJc w:val="right"/>
      <w:pPr>
        <w:tabs>
          <w:tab w:val="num" w:pos="1944"/>
        </w:tabs>
        <w:ind w:left="1944" w:hanging="180"/>
      </w:pPr>
    </w:lvl>
    <w:lvl w:ilvl="3" w:tplc="593A8482">
      <w:start w:val="1"/>
      <w:numFmt w:val="decimal"/>
      <w:lvlText w:val="%4."/>
      <w:lvlJc w:val="left"/>
      <w:pPr>
        <w:tabs>
          <w:tab w:val="num" w:pos="2664"/>
        </w:tabs>
        <w:ind w:left="2664" w:hanging="360"/>
      </w:pPr>
    </w:lvl>
    <w:lvl w:ilvl="4" w:tplc="E3D065F0">
      <w:start w:val="1"/>
      <w:numFmt w:val="lowerLetter"/>
      <w:lvlText w:val="%5."/>
      <w:lvlJc w:val="left"/>
      <w:pPr>
        <w:tabs>
          <w:tab w:val="num" w:pos="3384"/>
        </w:tabs>
        <w:ind w:left="3384" w:hanging="360"/>
      </w:pPr>
    </w:lvl>
    <w:lvl w:ilvl="5" w:tplc="12048B7C">
      <w:start w:val="1"/>
      <w:numFmt w:val="lowerRoman"/>
      <w:lvlText w:val="%6."/>
      <w:lvlJc w:val="right"/>
      <w:pPr>
        <w:tabs>
          <w:tab w:val="num" w:pos="4104"/>
        </w:tabs>
        <w:ind w:left="4104" w:hanging="180"/>
      </w:pPr>
    </w:lvl>
    <w:lvl w:ilvl="6" w:tplc="A442F12C">
      <w:start w:val="1"/>
      <w:numFmt w:val="decimal"/>
      <w:lvlText w:val="%7."/>
      <w:lvlJc w:val="left"/>
      <w:pPr>
        <w:tabs>
          <w:tab w:val="num" w:pos="4824"/>
        </w:tabs>
        <w:ind w:left="4824" w:hanging="360"/>
      </w:pPr>
    </w:lvl>
    <w:lvl w:ilvl="7" w:tplc="DF4C1C82">
      <w:start w:val="1"/>
      <w:numFmt w:val="lowerLetter"/>
      <w:lvlText w:val="%8."/>
      <w:lvlJc w:val="left"/>
      <w:pPr>
        <w:tabs>
          <w:tab w:val="num" w:pos="5544"/>
        </w:tabs>
        <w:ind w:left="5544" w:hanging="360"/>
      </w:pPr>
    </w:lvl>
    <w:lvl w:ilvl="8" w:tplc="1486DE90">
      <w:start w:val="1"/>
      <w:numFmt w:val="lowerRoman"/>
      <w:lvlText w:val="%9."/>
      <w:lvlJc w:val="right"/>
      <w:pPr>
        <w:tabs>
          <w:tab w:val="num" w:pos="6264"/>
        </w:tabs>
        <w:ind w:left="6264" w:hanging="180"/>
      </w:pPr>
    </w:lvl>
  </w:abstractNum>
  <w:abstractNum w:abstractNumId="26" w15:restartNumberingAfterBreak="0">
    <w:nsid w:val="51B83ABD"/>
    <w:multiLevelType w:val="singleLevel"/>
    <w:tmpl w:val="86EA56AA"/>
    <w:lvl w:ilvl="0">
      <w:numFmt w:val="bullet"/>
      <w:lvlText w:val="-"/>
      <w:lvlJc w:val="left"/>
      <w:pPr>
        <w:tabs>
          <w:tab w:val="num" w:pos="1800"/>
        </w:tabs>
        <w:ind w:left="1800" w:hanging="360"/>
      </w:pPr>
      <w:rPr>
        <w:rFonts w:ascii="Times New Roman" w:hAnsi="Times New Roman" w:hint="default"/>
      </w:rPr>
    </w:lvl>
  </w:abstractNum>
  <w:abstractNum w:abstractNumId="27" w15:restartNumberingAfterBreak="0">
    <w:nsid w:val="53007789"/>
    <w:multiLevelType w:val="singleLevel"/>
    <w:tmpl w:val="9488CE46"/>
    <w:lvl w:ilvl="0">
      <w:start w:val="1"/>
      <w:numFmt w:val="decimal"/>
      <w:lvlText w:val="%1."/>
      <w:lvlJc w:val="left"/>
      <w:pPr>
        <w:tabs>
          <w:tab w:val="num" w:pos="360"/>
        </w:tabs>
        <w:ind w:left="360" w:hanging="360"/>
      </w:pPr>
      <w:rPr>
        <w:b w:val="0"/>
        <w:sz w:val="22"/>
        <w:szCs w:val="22"/>
      </w:rPr>
    </w:lvl>
  </w:abstractNum>
  <w:abstractNum w:abstractNumId="28" w15:restartNumberingAfterBreak="0">
    <w:nsid w:val="55D04874"/>
    <w:multiLevelType w:val="singleLevel"/>
    <w:tmpl w:val="86EA56AA"/>
    <w:lvl w:ilvl="0">
      <w:numFmt w:val="bullet"/>
      <w:lvlText w:val="-"/>
      <w:lvlJc w:val="left"/>
      <w:pPr>
        <w:tabs>
          <w:tab w:val="num" w:pos="1800"/>
        </w:tabs>
        <w:ind w:left="1800" w:hanging="360"/>
      </w:pPr>
      <w:rPr>
        <w:rFonts w:ascii="Times New Roman" w:hAnsi="Times New Roman" w:hint="default"/>
      </w:rPr>
    </w:lvl>
  </w:abstractNum>
  <w:abstractNum w:abstractNumId="29" w15:restartNumberingAfterBreak="0">
    <w:nsid w:val="5651386F"/>
    <w:multiLevelType w:val="hybridMultilevel"/>
    <w:tmpl w:val="8E46794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0" w15:restartNumberingAfterBreak="0">
    <w:nsid w:val="570347B7"/>
    <w:multiLevelType w:val="singleLevel"/>
    <w:tmpl w:val="86EA56AA"/>
    <w:lvl w:ilvl="0">
      <w:numFmt w:val="bullet"/>
      <w:lvlText w:val="-"/>
      <w:lvlJc w:val="left"/>
      <w:pPr>
        <w:tabs>
          <w:tab w:val="num" w:pos="1800"/>
        </w:tabs>
        <w:ind w:left="1800" w:hanging="360"/>
      </w:pPr>
      <w:rPr>
        <w:rFonts w:ascii="Times New Roman" w:hAnsi="Times New Roman" w:hint="default"/>
      </w:rPr>
    </w:lvl>
  </w:abstractNum>
  <w:abstractNum w:abstractNumId="31" w15:restartNumberingAfterBreak="0">
    <w:nsid w:val="5B481A0D"/>
    <w:multiLevelType w:val="singleLevel"/>
    <w:tmpl w:val="86EA56AA"/>
    <w:lvl w:ilvl="0">
      <w:numFmt w:val="bullet"/>
      <w:lvlText w:val="-"/>
      <w:lvlJc w:val="left"/>
      <w:pPr>
        <w:tabs>
          <w:tab w:val="num" w:pos="1800"/>
        </w:tabs>
        <w:ind w:left="1800" w:hanging="360"/>
      </w:pPr>
      <w:rPr>
        <w:rFonts w:ascii="Times New Roman" w:hAnsi="Times New Roman" w:hint="default"/>
      </w:rPr>
    </w:lvl>
  </w:abstractNum>
  <w:abstractNum w:abstractNumId="32" w15:restartNumberingAfterBreak="0">
    <w:nsid w:val="5E373F68"/>
    <w:multiLevelType w:val="hybridMultilevel"/>
    <w:tmpl w:val="62B2C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E20F6C"/>
    <w:multiLevelType w:val="hybridMultilevel"/>
    <w:tmpl w:val="A4444B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61D0382C"/>
    <w:multiLevelType w:val="singleLevel"/>
    <w:tmpl w:val="86EA56AA"/>
    <w:lvl w:ilvl="0">
      <w:numFmt w:val="bullet"/>
      <w:lvlText w:val="-"/>
      <w:lvlJc w:val="left"/>
      <w:pPr>
        <w:tabs>
          <w:tab w:val="num" w:pos="1800"/>
        </w:tabs>
        <w:ind w:left="1800" w:hanging="360"/>
      </w:pPr>
      <w:rPr>
        <w:rFonts w:ascii="Times New Roman" w:hAnsi="Times New Roman" w:hint="default"/>
      </w:rPr>
    </w:lvl>
  </w:abstractNum>
  <w:abstractNum w:abstractNumId="35" w15:restartNumberingAfterBreak="0">
    <w:nsid w:val="6F1D7A55"/>
    <w:multiLevelType w:val="hybridMultilevel"/>
    <w:tmpl w:val="E056E80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730604AD"/>
    <w:multiLevelType w:val="hybridMultilevel"/>
    <w:tmpl w:val="20B41D7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7" w15:restartNumberingAfterBreak="0">
    <w:nsid w:val="73F00A12"/>
    <w:multiLevelType w:val="hybridMultilevel"/>
    <w:tmpl w:val="1BDE9306"/>
    <w:lvl w:ilvl="0" w:tplc="E564E83E">
      <w:start w:val="1"/>
      <w:numFmt w:val="bullet"/>
      <w:lvlText w:val=""/>
      <w:lvlJc w:val="left"/>
      <w:pPr>
        <w:tabs>
          <w:tab w:val="num" w:pos="180"/>
        </w:tabs>
        <w:ind w:left="180" w:hanging="360"/>
      </w:pPr>
      <w:rPr>
        <w:rFonts w:ascii="Symbol" w:hAnsi="Symbol" w:hint="default"/>
      </w:rPr>
    </w:lvl>
    <w:lvl w:ilvl="1" w:tplc="335A768A">
      <w:start w:val="1"/>
      <w:numFmt w:val="bullet"/>
      <w:lvlText w:val="o"/>
      <w:lvlJc w:val="left"/>
      <w:pPr>
        <w:tabs>
          <w:tab w:val="num" w:pos="900"/>
        </w:tabs>
        <w:ind w:left="900" w:hanging="360"/>
      </w:pPr>
      <w:rPr>
        <w:rFonts w:ascii="Courier New" w:hAnsi="Courier New" w:cs="Courier New" w:hint="default"/>
      </w:rPr>
    </w:lvl>
    <w:lvl w:ilvl="2" w:tplc="2F86AD9E">
      <w:start w:val="1"/>
      <w:numFmt w:val="bullet"/>
      <w:lvlText w:val=""/>
      <w:lvlJc w:val="left"/>
      <w:pPr>
        <w:tabs>
          <w:tab w:val="num" w:pos="1620"/>
        </w:tabs>
        <w:ind w:left="1620" w:hanging="360"/>
      </w:pPr>
      <w:rPr>
        <w:rFonts w:ascii="Wingdings" w:hAnsi="Wingdings" w:hint="default"/>
      </w:rPr>
    </w:lvl>
    <w:lvl w:ilvl="3" w:tplc="08B673BC">
      <w:start w:val="1"/>
      <w:numFmt w:val="bullet"/>
      <w:lvlText w:val=""/>
      <w:lvlJc w:val="left"/>
      <w:pPr>
        <w:tabs>
          <w:tab w:val="num" w:pos="2340"/>
        </w:tabs>
        <w:ind w:left="2340" w:hanging="360"/>
      </w:pPr>
      <w:rPr>
        <w:rFonts w:ascii="Symbol" w:hAnsi="Symbol" w:hint="default"/>
      </w:rPr>
    </w:lvl>
    <w:lvl w:ilvl="4" w:tplc="7A4AE91E">
      <w:start w:val="1"/>
      <w:numFmt w:val="bullet"/>
      <w:lvlText w:val="o"/>
      <w:lvlJc w:val="left"/>
      <w:pPr>
        <w:tabs>
          <w:tab w:val="num" w:pos="3060"/>
        </w:tabs>
        <w:ind w:left="3060" w:hanging="360"/>
      </w:pPr>
      <w:rPr>
        <w:rFonts w:ascii="Courier New" w:hAnsi="Courier New" w:cs="Courier New" w:hint="default"/>
      </w:rPr>
    </w:lvl>
    <w:lvl w:ilvl="5" w:tplc="D5DC0A4E">
      <w:start w:val="1"/>
      <w:numFmt w:val="bullet"/>
      <w:lvlText w:val=""/>
      <w:lvlJc w:val="left"/>
      <w:pPr>
        <w:tabs>
          <w:tab w:val="num" w:pos="3780"/>
        </w:tabs>
        <w:ind w:left="3780" w:hanging="360"/>
      </w:pPr>
      <w:rPr>
        <w:rFonts w:ascii="Wingdings" w:hAnsi="Wingdings" w:hint="default"/>
      </w:rPr>
    </w:lvl>
    <w:lvl w:ilvl="6" w:tplc="9E48D2DA">
      <w:start w:val="1"/>
      <w:numFmt w:val="bullet"/>
      <w:lvlText w:val=""/>
      <w:lvlJc w:val="left"/>
      <w:pPr>
        <w:tabs>
          <w:tab w:val="num" w:pos="4500"/>
        </w:tabs>
        <w:ind w:left="4500" w:hanging="360"/>
      </w:pPr>
      <w:rPr>
        <w:rFonts w:ascii="Symbol" w:hAnsi="Symbol" w:hint="default"/>
      </w:rPr>
    </w:lvl>
    <w:lvl w:ilvl="7" w:tplc="8E083350">
      <w:start w:val="1"/>
      <w:numFmt w:val="bullet"/>
      <w:lvlText w:val="o"/>
      <w:lvlJc w:val="left"/>
      <w:pPr>
        <w:tabs>
          <w:tab w:val="num" w:pos="5220"/>
        </w:tabs>
        <w:ind w:left="5220" w:hanging="360"/>
      </w:pPr>
      <w:rPr>
        <w:rFonts w:ascii="Courier New" w:hAnsi="Courier New" w:cs="Courier New" w:hint="default"/>
      </w:rPr>
    </w:lvl>
    <w:lvl w:ilvl="8" w:tplc="0B482F28">
      <w:start w:val="1"/>
      <w:numFmt w:val="bullet"/>
      <w:lvlText w:val=""/>
      <w:lvlJc w:val="left"/>
      <w:pPr>
        <w:tabs>
          <w:tab w:val="num" w:pos="5940"/>
        </w:tabs>
        <w:ind w:left="5940" w:hanging="360"/>
      </w:pPr>
      <w:rPr>
        <w:rFonts w:ascii="Wingdings" w:hAnsi="Wingdings" w:hint="default"/>
      </w:rPr>
    </w:lvl>
  </w:abstractNum>
  <w:abstractNum w:abstractNumId="38" w15:restartNumberingAfterBreak="0">
    <w:nsid w:val="7A415882"/>
    <w:multiLevelType w:val="hybridMultilevel"/>
    <w:tmpl w:val="87042274"/>
    <w:lvl w:ilvl="0" w:tplc="89C84FF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BDF73AE"/>
    <w:multiLevelType w:val="singleLevel"/>
    <w:tmpl w:val="787EF04C"/>
    <w:lvl w:ilvl="0">
      <w:start w:val="1"/>
      <w:numFmt w:val="decimal"/>
      <w:lvlText w:val="%1."/>
      <w:lvlJc w:val="left"/>
      <w:pPr>
        <w:tabs>
          <w:tab w:val="num" w:pos="360"/>
        </w:tabs>
        <w:ind w:left="360" w:hanging="360"/>
      </w:pPr>
      <w:rPr>
        <w:rFonts w:hint="default"/>
        <w:b/>
      </w:rPr>
    </w:lvl>
  </w:abstractNum>
  <w:num w:numId="1">
    <w:abstractNumId w:val="27"/>
  </w:num>
  <w:num w:numId="2">
    <w:abstractNumId w:val="9"/>
  </w:num>
  <w:num w:numId="3">
    <w:abstractNumId w:val="6"/>
  </w:num>
  <w:num w:numId="4">
    <w:abstractNumId w:val="22"/>
  </w:num>
  <w:num w:numId="5">
    <w:abstractNumId w:val="10"/>
  </w:num>
  <w:num w:numId="6">
    <w:abstractNumId w:val="26"/>
  </w:num>
  <w:num w:numId="7">
    <w:abstractNumId w:val="17"/>
  </w:num>
  <w:num w:numId="8">
    <w:abstractNumId w:val="30"/>
  </w:num>
  <w:num w:numId="9">
    <w:abstractNumId w:val="34"/>
  </w:num>
  <w:num w:numId="10">
    <w:abstractNumId w:val="28"/>
  </w:num>
  <w:num w:numId="11">
    <w:abstractNumId w:val="31"/>
  </w:num>
  <w:num w:numId="12">
    <w:abstractNumId w:val="13"/>
  </w:num>
  <w:num w:numId="13">
    <w:abstractNumId w:val="8"/>
  </w:num>
  <w:num w:numId="14">
    <w:abstractNumId w:val="25"/>
  </w:num>
  <w:num w:numId="15">
    <w:abstractNumId w:val="20"/>
  </w:num>
  <w:num w:numId="16">
    <w:abstractNumId w:val="21"/>
  </w:num>
  <w:num w:numId="17">
    <w:abstractNumId w:val="37"/>
  </w:num>
  <w:num w:numId="18">
    <w:abstractNumId w:val="0"/>
  </w:num>
  <w:num w:numId="19">
    <w:abstractNumId w:val="33"/>
  </w:num>
  <w:num w:numId="20">
    <w:abstractNumId w:val="3"/>
  </w:num>
  <w:num w:numId="21">
    <w:abstractNumId w:val="38"/>
  </w:num>
  <w:num w:numId="22">
    <w:abstractNumId w:val="2"/>
  </w:num>
  <w:num w:numId="23">
    <w:abstractNumId w:val="39"/>
  </w:num>
  <w:num w:numId="24">
    <w:abstractNumId w:val="1"/>
  </w:num>
  <w:num w:numId="25">
    <w:abstractNumId w:val="35"/>
  </w:num>
  <w:num w:numId="26">
    <w:abstractNumId w:val="32"/>
  </w:num>
  <w:num w:numId="27">
    <w:abstractNumId w:val="23"/>
  </w:num>
  <w:num w:numId="28">
    <w:abstractNumId w:val="12"/>
  </w:num>
  <w:num w:numId="29">
    <w:abstractNumId w:val="7"/>
  </w:num>
  <w:num w:numId="30">
    <w:abstractNumId w:val="36"/>
  </w:num>
  <w:num w:numId="31">
    <w:abstractNumId w:val="18"/>
  </w:num>
  <w:num w:numId="32">
    <w:abstractNumId w:val="15"/>
  </w:num>
  <w:num w:numId="33">
    <w:abstractNumId w:val="19"/>
  </w:num>
  <w:num w:numId="34">
    <w:abstractNumId w:val="16"/>
  </w:num>
  <w:num w:numId="35">
    <w:abstractNumId w:val="14"/>
  </w:num>
  <w:num w:numId="36">
    <w:abstractNumId w:val="11"/>
  </w:num>
  <w:num w:numId="37">
    <w:abstractNumId w:val="29"/>
  </w:num>
  <w:num w:numId="38">
    <w:abstractNumId w:val="24"/>
  </w:num>
  <w:num w:numId="39">
    <w:abstractNumId w:val="4"/>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B09"/>
    <w:rsid w:val="000030EF"/>
    <w:rsid w:val="00032D20"/>
    <w:rsid w:val="00040DC2"/>
    <w:rsid w:val="0009346A"/>
    <w:rsid w:val="000A060C"/>
    <w:rsid w:val="000A18DB"/>
    <w:rsid w:val="000A3B74"/>
    <w:rsid w:val="000B7874"/>
    <w:rsid w:val="000B78CD"/>
    <w:rsid w:val="000D076F"/>
    <w:rsid w:val="000D09DE"/>
    <w:rsid w:val="000F409E"/>
    <w:rsid w:val="001002E9"/>
    <w:rsid w:val="00105EDA"/>
    <w:rsid w:val="00117928"/>
    <w:rsid w:val="001267BD"/>
    <w:rsid w:val="001336F4"/>
    <w:rsid w:val="001560BD"/>
    <w:rsid w:val="00171F96"/>
    <w:rsid w:val="00175556"/>
    <w:rsid w:val="001A73E8"/>
    <w:rsid w:val="001E01EE"/>
    <w:rsid w:val="001E5F8D"/>
    <w:rsid w:val="001F6D3F"/>
    <w:rsid w:val="00200942"/>
    <w:rsid w:val="00204D59"/>
    <w:rsid w:val="00206B09"/>
    <w:rsid w:val="00211B5F"/>
    <w:rsid w:val="00213192"/>
    <w:rsid w:val="00213A63"/>
    <w:rsid w:val="00217AC8"/>
    <w:rsid w:val="00226B75"/>
    <w:rsid w:val="002428BA"/>
    <w:rsid w:val="0025297B"/>
    <w:rsid w:val="00255749"/>
    <w:rsid w:val="00264FE6"/>
    <w:rsid w:val="0027048E"/>
    <w:rsid w:val="00274DEB"/>
    <w:rsid w:val="002A2211"/>
    <w:rsid w:val="002A4C1C"/>
    <w:rsid w:val="002C4372"/>
    <w:rsid w:val="002D0FBB"/>
    <w:rsid w:val="002D1875"/>
    <w:rsid w:val="002D5C43"/>
    <w:rsid w:val="002F7452"/>
    <w:rsid w:val="003173E9"/>
    <w:rsid w:val="00317867"/>
    <w:rsid w:val="00331464"/>
    <w:rsid w:val="00342EBB"/>
    <w:rsid w:val="0034592D"/>
    <w:rsid w:val="00346110"/>
    <w:rsid w:val="00382EDE"/>
    <w:rsid w:val="00391B33"/>
    <w:rsid w:val="00396358"/>
    <w:rsid w:val="003D3795"/>
    <w:rsid w:val="003E587B"/>
    <w:rsid w:val="003F0CF4"/>
    <w:rsid w:val="003F6BC0"/>
    <w:rsid w:val="00407524"/>
    <w:rsid w:val="00407E9C"/>
    <w:rsid w:val="00410E89"/>
    <w:rsid w:val="00416020"/>
    <w:rsid w:val="00431010"/>
    <w:rsid w:val="00442A33"/>
    <w:rsid w:val="0044301C"/>
    <w:rsid w:val="0044529C"/>
    <w:rsid w:val="00470CB2"/>
    <w:rsid w:val="00483630"/>
    <w:rsid w:val="00490607"/>
    <w:rsid w:val="00492518"/>
    <w:rsid w:val="004A010D"/>
    <w:rsid w:val="004B6D82"/>
    <w:rsid w:val="004D4F89"/>
    <w:rsid w:val="004F0EB1"/>
    <w:rsid w:val="004F5DA8"/>
    <w:rsid w:val="004F6FB2"/>
    <w:rsid w:val="00504B6B"/>
    <w:rsid w:val="00506B9D"/>
    <w:rsid w:val="00511715"/>
    <w:rsid w:val="00514B59"/>
    <w:rsid w:val="005406CD"/>
    <w:rsid w:val="00541490"/>
    <w:rsid w:val="005464F5"/>
    <w:rsid w:val="005666A9"/>
    <w:rsid w:val="00581868"/>
    <w:rsid w:val="00591A7E"/>
    <w:rsid w:val="0059233E"/>
    <w:rsid w:val="005B327E"/>
    <w:rsid w:val="005B5EA8"/>
    <w:rsid w:val="005B7961"/>
    <w:rsid w:val="005C5540"/>
    <w:rsid w:val="005D095E"/>
    <w:rsid w:val="005D1ABA"/>
    <w:rsid w:val="005E6AE7"/>
    <w:rsid w:val="00606A2D"/>
    <w:rsid w:val="00613CC9"/>
    <w:rsid w:val="00626066"/>
    <w:rsid w:val="00627953"/>
    <w:rsid w:val="0063020F"/>
    <w:rsid w:val="0066327B"/>
    <w:rsid w:val="0068368E"/>
    <w:rsid w:val="00683D49"/>
    <w:rsid w:val="00684DE9"/>
    <w:rsid w:val="00695EE1"/>
    <w:rsid w:val="006A3EC9"/>
    <w:rsid w:val="006B5976"/>
    <w:rsid w:val="006C5712"/>
    <w:rsid w:val="006D10B5"/>
    <w:rsid w:val="006D4741"/>
    <w:rsid w:val="006F0B3A"/>
    <w:rsid w:val="007223FB"/>
    <w:rsid w:val="0074324B"/>
    <w:rsid w:val="00772462"/>
    <w:rsid w:val="00784A4A"/>
    <w:rsid w:val="00786A1D"/>
    <w:rsid w:val="0079731E"/>
    <w:rsid w:val="007A3FAA"/>
    <w:rsid w:val="007A4322"/>
    <w:rsid w:val="007A48F6"/>
    <w:rsid w:val="007B487A"/>
    <w:rsid w:val="007C42D4"/>
    <w:rsid w:val="007E61D4"/>
    <w:rsid w:val="00807E91"/>
    <w:rsid w:val="00810210"/>
    <w:rsid w:val="00811478"/>
    <w:rsid w:val="008217E8"/>
    <w:rsid w:val="00852C42"/>
    <w:rsid w:val="00867C9A"/>
    <w:rsid w:val="00875096"/>
    <w:rsid w:val="00881514"/>
    <w:rsid w:val="0088341C"/>
    <w:rsid w:val="008B14D2"/>
    <w:rsid w:val="008C6442"/>
    <w:rsid w:val="008E1A73"/>
    <w:rsid w:val="008E50C7"/>
    <w:rsid w:val="00907318"/>
    <w:rsid w:val="00921D11"/>
    <w:rsid w:val="009305E4"/>
    <w:rsid w:val="00932F1A"/>
    <w:rsid w:val="00944CA4"/>
    <w:rsid w:val="009714BC"/>
    <w:rsid w:val="009E7661"/>
    <w:rsid w:val="00A028DE"/>
    <w:rsid w:val="00A11DD0"/>
    <w:rsid w:val="00A46793"/>
    <w:rsid w:val="00A54FE0"/>
    <w:rsid w:val="00A57F8C"/>
    <w:rsid w:val="00A61873"/>
    <w:rsid w:val="00A7394C"/>
    <w:rsid w:val="00A75D17"/>
    <w:rsid w:val="00A94602"/>
    <w:rsid w:val="00AC1D50"/>
    <w:rsid w:val="00AD7D3D"/>
    <w:rsid w:val="00AE2B76"/>
    <w:rsid w:val="00B06D86"/>
    <w:rsid w:val="00B31B32"/>
    <w:rsid w:val="00B40D8D"/>
    <w:rsid w:val="00B41B56"/>
    <w:rsid w:val="00B454C9"/>
    <w:rsid w:val="00B45943"/>
    <w:rsid w:val="00B615B4"/>
    <w:rsid w:val="00B9337A"/>
    <w:rsid w:val="00B97C14"/>
    <w:rsid w:val="00BA2DED"/>
    <w:rsid w:val="00BA3487"/>
    <w:rsid w:val="00BB00B5"/>
    <w:rsid w:val="00BB68BF"/>
    <w:rsid w:val="00BB6B6A"/>
    <w:rsid w:val="00BC5275"/>
    <w:rsid w:val="00BD3997"/>
    <w:rsid w:val="00BD5FB0"/>
    <w:rsid w:val="00BE2657"/>
    <w:rsid w:val="00BF57B8"/>
    <w:rsid w:val="00C01499"/>
    <w:rsid w:val="00C0687F"/>
    <w:rsid w:val="00C127A6"/>
    <w:rsid w:val="00C12F52"/>
    <w:rsid w:val="00C51A68"/>
    <w:rsid w:val="00C65DC9"/>
    <w:rsid w:val="00C71ADF"/>
    <w:rsid w:val="00C73E9D"/>
    <w:rsid w:val="00C86EBC"/>
    <w:rsid w:val="00C91127"/>
    <w:rsid w:val="00C9684E"/>
    <w:rsid w:val="00CA3FA7"/>
    <w:rsid w:val="00CD5128"/>
    <w:rsid w:val="00CD5A7B"/>
    <w:rsid w:val="00CD63AA"/>
    <w:rsid w:val="00D410C7"/>
    <w:rsid w:val="00D51034"/>
    <w:rsid w:val="00D67ADB"/>
    <w:rsid w:val="00D8334A"/>
    <w:rsid w:val="00D85F64"/>
    <w:rsid w:val="00DA19CF"/>
    <w:rsid w:val="00DC1948"/>
    <w:rsid w:val="00DD1467"/>
    <w:rsid w:val="00DE1B05"/>
    <w:rsid w:val="00DF335C"/>
    <w:rsid w:val="00E05DDD"/>
    <w:rsid w:val="00E06F67"/>
    <w:rsid w:val="00E14429"/>
    <w:rsid w:val="00E24140"/>
    <w:rsid w:val="00E3230A"/>
    <w:rsid w:val="00E37B87"/>
    <w:rsid w:val="00E42E85"/>
    <w:rsid w:val="00E52F71"/>
    <w:rsid w:val="00E8774E"/>
    <w:rsid w:val="00EA1031"/>
    <w:rsid w:val="00EB608A"/>
    <w:rsid w:val="00EC1EBE"/>
    <w:rsid w:val="00EC2D66"/>
    <w:rsid w:val="00EC7ADE"/>
    <w:rsid w:val="00ED41AB"/>
    <w:rsid w:val="00EE106F"/>
    <w:rsid w:val="00EE5EEE"/>
    <w:rsid w:val="00EF035D"/>
    <w:rsid w:val="00F023B6"/>
    <w:rsid w:val="00F0389B"/>
    <w:rsid w:val="00F13D79"/>
    <w:rsid w:val="00F35BF1"/>
    <w:rsid w:val="00F43B40"/>
    <w:rsid w:val="00F6699A"/>
    <w:rsid w:val="00F73439"/>
    <w:rsid w:val="00F91B8E"/>
    <w:rsid w:val="00FA15B3"/>
    <w:rsid w:val="00FB025F"/>
    <w:rsid w:val="00FC207A"/>
    <w:rsid w:val="00FC2F46"/>
    <w:rsid w:val="00FD024B"/>
    <w:rsid w:val="00FF0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14:docId w14:val="5F3D66D1"/>
  <w15:docId w15:val="{1827FDD0-FDCA-42A7-946B-5F4D0644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55749"/>
    <w:rPr>
      <w:lang w:eastAsia="en-US"/>
    </w:rPr>
  </w:style>
  <w:style w:type="paragraph" w:styleId="Heading1">
    <w:name w:val="heading 1"/>
    <w:basedOn w:val="Normal"/>
    <w:next w:val="Normal"/>
    <w:pPr>
      <w:keepNext/>
      <w:jc w:val="center"/>
      <w:outlineLvl w:val="0"/>
    </w:pPr>
    <w:rPr>
      <w:rFonts w:ascii="Arial" w:hAnsi="Arial"/>
      <w:sz w:val="24"/>
    </w:rPr>
  </w:style>
  <w:style w:type="paragraph" w:styleId="Heading3">
    <w:name w:val="heading 3"/>
    <w:basedOn w:val="Normal"/>
    <w:next w:val="Normal"/>
    <w:link w:val="Heading3Char"/>
    <w:semiHidden/>
    <w:unhideWhenUsed/>
    <w:qFormat/>
    <w:rsid w:val="000B787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pPr>
      <w:outlineLvl w:val="3"/>
    </w:pPr>
    <w:rPr>
      <w:rFonts w:ascii="Arial" w:hAnsi="Arial"/>
      <w:b/>
      <w:sz w:val="22"/>
      <w:u w:val="single"/>
    </w:rPr>
  </w:style>
  <w:style w:type="paragraph" w:styleId="Heading5">
    <w:name w:val="heading 5"/>
    <w:basedOn w:val="Normal"/>
    <w:next w:val="Normal"/>
    <w:pPr>
      <w:outlineLvl w:val="4"/>
    </w:pPr>
    <w:rPr>
      <w:rFonts w:ascii="Arial" w:hAnsi="Arial"/>
      <w:b/>
      <w:sz w:val="22"/>
    </w:rPr>
  </w:style>
  <w:style w:type="paragraph" w:styleId="Heading7">
    <w:name w:val="heading 7"/>
    <w:basedOn w:val="Normal"/>
    <w:next w:val="Normal"/>
    <w:pPr>
      <w:outlineLvl w:val="6"/>
    </w:pPr>
    <w:rPr>
      <w:rFonts w:ascii="Arial" w:hAnsi="Arial"/>
      <w:b/>
      <w:sz w:val="28"/>
    </w:rPr>
  </w:style>
  <w:style w:type="paragraph" w:styleId="Heading8">
    <w:name w:val="heading 8"/>
    <w:basedOn w:val="Normal"/>
    <w:next w:val="Normal"/>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
    <w:name w:val="Main para"/>
    <w:basedOn w:val="Normal"/>
    <w:pPr>
      <w:spacing w:after="60"/>
    </w:pPr>
    <w:rPr>
      <w:rFonts w:ascii="Arial" w:hAnsi="Arial"/>
      <w:sz w:val="22"/>
    </w:rPr>
  </w:style>
  <w:style w:type="paragraph" w:styleId="Footer">
    <w:name w:val="footer"/>
    <w:basedOn w:val="Normal"/>
    <w:link w:val="FooterChar"/>
    <w:uiPriority w:val="99"/>
    <w:pPr>
      <w:tabs>
        <w:tab w:val="center" w:pos="4153"/>
        <w:tab w:val="right" w:pos="8306"/>
      </w:tabs>
    </w:pPr>
    <w:rPr>
      <w:rFonts w:ascii="Arial" w:hAnsi="Arial"/>
      <w:sz w:val="22"/>
    </w:rPr>
  </w:style>
  <w:style w:type="paragraph" w:styleId="BodyTextIndent">
    <w:name w:val="Body Text Indent"/>
    <w:basedOn w:val="Normal"/>
    <w:rPr>
      <w:rFonts w:ascii="Arial" w:hAnsi="Arial"/>
      <w:sz w:val="22"/>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pPr>
      <w:spacing w:after="200" w:line="276" w:lineRule="auto"/>
      <w:ind w:left="720" w:right="-754"/>
    </w:pPr>
    <w:rPr>
      <w:rFonts w:ascii="Calibri" w:eastAsia="Calibri" w:hAnsi="Calibri"/>
      <w:b/>
      <w:sz w:val="22"/>
      <w:szCs w:val="22"/>
    </w:rPr>
  </w:style>
  <w:style w:type="character" w:styleId="FollowedHyperlink">
    <w:name w:val="FollowedHyperlink"/>
    <w:rsid w:val="00BE2657"/>
    <w:rPr>
      <w:color w:val="800080"/>
      <w:u w:val="single"/>
    </w:rPr>
  </w:style>
  <w:style w:type="paragraph" w:styleId="Title">
    <w:name w:val="Title"/>
    <w:basedOn w:val="Normal"/>
    <w:link w:val="TitleChar"/>
    <w:rsid w:val="00E42E85"/>
    <w:pPr>
      <w:jc w:val="center"/>
    </w:pPr>
    <w:rPr>
      <w:b/>
      <w:sz w:val="24"/>
      <w:u w:val="single"/>
      <w:lang w:eastAsia="en-GB"/>
    </w:rPr>
  </w:style>
  <w:style w:type="character" w:customStyle="1" w:styleId="TitleChar">
    <w:name w:val="Title Char"/>
    <w:basedOn w:val="DefaultParagraphFont"/>
    <w:link w:val="Title"/>
    <w:rsid w:val="00E42E85"/>
    <w:rPr>
      <w:b/>
      <w:sz w:val="24"/>
      <w:u w:val="single"/>
    </w:rPr>
  </w:style>
  <w:style w:type="paragraph" w:customStyle="1" w:styleId="mtrachead3">
    <w:name w:val="mtrac head 3"/>
    <w:basedOn w:val="Heading3"/>
    <w:rsid w:val="000B7874"/>
    <w:pPr>
      <w:keepLines w:val="0"/>
      <w:spacing w:before="0"/>
    </w:pPr>
    <w:rPr>
      <w:rFonts w:ascii="HelvLight" w:eastAsia="Times New Roman" w:hAnsi="HelvLight" w:cs="Times New Roman"/>
      <w:bCs w:val="0"/>
      <w:snapToGrid w:val="0"/>
      <w:color w:val="auto"/>
    </w:rPr>
  </w:style>
  <w:style w:type="character" w:customStyle="1" w:styleId="Heading3Char">
    <w:name w:val="Heading 3 Char"/>
    <w:basedOn w:val="DefaultParagraphFont"/>
    <w:link w:val="Heading3"/>
    <w:semiHidden/>
    <w:rsid w:val="000B7874"/>
    <w:rPr>
      <w:rFonts w:asciiTheme="majorHAnsi" w:eastAsiaTheme="majorEastAsia" w:hAnsiTheme="majorHAnsi" w:cstheme="majorBidi"/>
      <w:b/>
      <w:bCs/>
      <w:color w:val="4F81BD" w:themeColor="accent1"/>
      <w:lang w:eastAsia="en-US"/>
    </w:rPr>
  </w:style>
  <w:style w:type="paragraph" w:customStyle="1" w:styleId="arial">
    <w:name w:val="arial"/>
    <w:basedOn w:val="Normal"/>
    <w:rsid w:val="00407524"/>
    <w:rPr>
      <w:rFonts w:ascii="HelvLight" w:hAnsi="HelvLight"/>
      <w:lang w:eastAsia="en-GB"/>
    </w:rPr>
  </w:style>
  <w:style w:type="character" w:customStyle="1" w:styleId="FooterChar">
    <w:name w:val="Footer Char"/>
    <w:basedOn w:val="DefaultParagraphFont"/>
    <w:link w:val="Footer"/>
    <w:uiPriority w:val="99"/>
    <w:rsid w:val="0027048E"/>
    <w:rPr>
      <w:rFonts w:ascii="Arial" w:hAnsi="Arial"/>
      <w:sz w:val="22"/>
      <w:lang w:eastAsia="en-US"/>
    </w:rPr>
  </w:style>
  <w:style w:type="paragraph" w:customStyle="1" w:styleId="Default">
    <w:name w:val="Default"/>
    <w:rsid w:val="005666A9"/>
    <w:pPr>
      <w:widowControl w:val="0"/>
      <w:autoSpaceDE w:val="0"/>
      <w:autoSpaceDN w:val="0"/>
      <w:adjustRightInd w:val="0"/>
    </w:pPr>
    <w:rPr>
      <w:rFonts w:ascii="Helvetica" w:eastAsiaTheme="minorEastAsia" w:hAnsi="Helvetica" w:cs="Helvetica"/>
      <w:color w:val="000000"/>
      <w:sz w:val="24"/>
      <w:szCs w:val="24"/>
    </w:rPr>
  </w:style>
  <w:style w:type="paragraph" w:customStyle="1" w:styleId="CM11">
    <w:name w:val="CM11"/>
    <w:basedOn w:val="Default"/>
    <w:next w:val="Default"/>
    <w:uiPriority w:val="99"/>
    <w:rsid w:val="005406CD"/>
    <w:pPr>
      <w:spacing w:after="608"/>
    </w:pPr>
    <w:rPr>
      <w:rFonts w:cstheme="minorBidi"/>
      <w:color w:val="auto"/>
    </w:rPr>
  </w:style>
  <w:style w:type="table" w:styleId="TableGrid">
    <w:name w:val="Table Grid"/>
    <w:basedOn w:val="TableNormal"/>
    <w:uiPriority w:val="59"/>
    <w:rsid w:val="00FD02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CG">
    <w:name w:val="Normal_SCG"/>
    <w:basedOn w:val="Normal"/>
    <w:link w:val="NormalSCGChar"/>
    <w:qFormat/>
    <w:rsid w:val="00391B33"/>
    <w:pPr>
      <w:tabs>
        <w:tab w:val="left" w:pos="-180"/>
      </w:tabs>
      <w:ind w:left="-426" w:right="-514"/>
      <w:jc w:val="both"/>
    </w:pPr>
    <w:rPr>
      <w:rFonts w:asciiTheme="minorHAnsi" w:hAnsiTheme="minorHAnsi"/>
      <w:sz w:val="22"/>
      <w:szCs w:val="22"/>
    </w:rPr>
  </w:style>
  <w:style w:type="paragraph" w:customStyle="1" w:styleId="Heading1SCG">
    <w:name w:val="Heading1_SCG"/>
    <w:basedOn w:val="Heading4"/>
    <w:link w:val="Heading1SCGChar"/>
    <w:qFormat/>
    <w:rsid w:val="00391B33"/>
    <w:pPr>
      <w:shd w:val="clear" w:color="auto" w:fill="548DD4" w:themeFill="text2" w:themeFillTint="99"/>
      <w:tabs>
        <w:tab w:val="left" w:pos="-180"/>
      </w:tabs>
      <w:spacing w:line="276" w:lineRule="auto"/>
      <w:ind w:left="-540" w:right="-514"/>
    </w:pPr>
    <w:rPr>
      <w:rFonts w:asciiTheme="minorHAnsi" w:hAnsiTheme="minorHAnsi"/>
      <w:color w:val="FFFFFF" w:themeColor="background1"/>
      <w:sz w:val="24"/>
      <w:szCs w:val="22"/>
      <w:u w:val="none"/>
    </w:rPr>
  </w:style>
  <w:style w:type="character" w:customStyle="1" w:styleId="NormalSCGChar">
    <w:name w:val="Normal_SCG Char"/>
    <w:basedOn w:val="DefaultParagraphFont"/>
    <w:link w:val="NormalSCG"/>
    <w:rsid w:val="00391B33"/>
    <w:rPr>
      <w:rFonts w:asciiTheme="minorHAnsi" w:hAnsiTheme="minorHAnsi"/>
      <w:sz w:val="22"/>
      <w:szCs w:val="22"/>
      <w:lang w:eastAsia="en-US"/>
    </w:rPr>
  </w:style>
  <w:style w:type="paragraph" w:customStyle="1" w:styleId="NCLBodyText">
    <w:name w:val="NCL Body Text"/>
    <w:basedOn w:val="Normal"/>
    <w:link w:val="NCLBodyTextChar"/>
    <w:qFormat/>
    <w:rsid w:val="004B6D82"/>
    <w:pPr>
      <w:spacing w:before="60"/>
      <w:jc w:val="both"/>
    </w:pPr>
    <w:rPr>
      <w:rFonts w:ascii="Calibri" w:eastAsiaTheme="minorHAnsi" w:hAnsi="Calibri" w:cs="Calibri"/>
      <w:sz w:val="22"/>
      <w:szCs w:val="22"/>
    </w:rPr>
  </w:style>
  <w:style w:type="character" w:customStyle="1" w:styleId="Heading4Char">
    <w:name w:val="Heading 4 Char"/>
    <w:basedOn w:val="DefaultParagraphFont"/>
    <w:link w:val="Heading4"/>
    <w:rsid w:val="00391B33"/>
    <w:rPr>
      <w:rFonts w:ascii="Arial" w:hAnsi="Arial"/>
      <w:b/>
      <w:sz w:val="22"/>
      <w:u w:val="single"/>
      <w:lang w:eastAsia="en-US"/>
    </w:rPr>
  </w:style>
  <w:style w:type="character" w:customStyle="1" w:styleId="Heading1SCGChar">
    <w:name w:val="Heading1_SCG Char"/>
    <w:basedOn w:val="Heading4Char"/>
    <w:link w:val="Heading1SCG"/>
    <w:rsid w:val="00391B33"/>
    <w:rPr>
      <w:rFonts w:asciiTheme="minorHAnsi" w:hAnsiTheme="minorHAnsi"/>
      <w:b/>
      <w:color w:val="FFFFFF" w:themeColor="background1"/>
      <w:sz w:val="24"/>
      <w:szCs w:val="22"/>
      <w:u w:val="single"/>
      <w:shd w:val="clear" w:color="auto" w:fill="548DD4" w:themeFill="text2" w:themeFillTint="99"/>
      <w:lang w:eastAsia="en-US"/>
    </w:rPr>
  </w:style>
  <w:style w:type="character" w:customStyle="1" w:styleId="NCLBodyTextChar">
    <w:name w:val="NCL Body Text Char"/>
    <w:basedOn w:val="DefaultParagraphFont"/>
    <w:link w:val="NCLBodyText"/>
    <w:rsid w:val="004B6D82"/>
    <w:rPr>
      <w:rFonts w:ascii="Calibri" w:eastAsiaTheme="minorHAnsi" w:hAnsi="Calibri" w:cs="Calibri"/>
      <w:sz w:val="22"/>
      <w:szCs w:val="22"/>
      <w:lang w:eastAsia="en-US"/>
    </w:rPr>
  </w:style>
  <w:style w:type="character" w:customStyle="1" w:styleId="paragraph-number">
    <w:name w:val="paragraph-number"/>
    <w:basedOn w:val="DefaultParagraphFont"/>
    <w:rsid w:val="006D10B5"/>
  </w:style>
  <w:style w:type="character" w:customStyle="1" w:styleId="apple-converted-space">
    <w:name w:val="apple-converted-space"/>
    <w:basedOn w:val="DefaultParagraphFont"/>
    <w:rsid w:val="00613CC9"/>
  </w:style>
  <w:style w:type="paragraph" w:styleId="FootnoteText">
    <w:name w:val="footnote text"/>
    <w:basedOn w:val="Normal"/>
    <w:link w:val="FootnoteTextChar"/>
    <w:rsid w:val="007A48F6"/>
  </w:style>
  <w:style w:type="character" w:customStyle="1" w:styleId="FootnoteTextChar">
    <w:name w:val="Footnote Text Char"/>
    <w:basedOn w:val="DefaultParagraphFont"/>
    <w:link w:val="FootnoteText"/>
    <w:rsid w:val="007A48F6"/>
    <w:rPr>
      <w:lang w:eastAsia="en-US"/>
    </w:rPr>
  </w:style>
  <w:style w:type="character" w:styleId="FootnoteReference">
    <w:name w:val="footnote reference"/>
    <w:basedOn w:val="DefaultParagraphFont"/>
    <w:rsid w:val="007A48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910150">
      <w:bodyDiv w:val="1"/>
      <w:marLeft w:val="0"/>
      <w:marRight w:val="0"/>
      <w:marTop w:val="0"/>
      <w:marBottom w:val="0"/>
      <w:divBdr>
        <w:top w:val="none" w:sz="0" w:space="0" w:color="auto"/>
        <w:left w:val="none" w:sz="0" w:space="0" w:color="auto"/>
        <w:bottom w:val="none" w:sz="0" w:space="0" w:color="auto"/>
        <w:right w:val="none" w:sz="0" w:space="0" w:color="auto"/>
      </w:divBdr>
      <w:divsChild>
        <w:div w:id="1552614719">
          <w:marLeft w:val="0"/>
          <w:marRight w:val="0"/>
          <w:marTop w:val="100"/>
          <w:marBottom w:val="100"/>
          <w:divBdr>
            <w:top w:val="none" w:sz="0" w:space="0" w:color="auto"/>
            <w:left w:val="none" w:sz="0" w:space="0" w:color="auto"/>
            <w:bottom w:val="none" w:sz="0" w:space="0" w:color="auto"/>
            <w:right w:val="none" w:sz="0" w:space="0" w:color="auto"/>
          </w:divBdr>
          <w:divsChild>
            <w:div w:id="2084332947">
              <w:marLeft w:val="0"/>
              <w:marRight w:val="0"/>
              <w:marTop w:val="100"/>
              <w:marBottom w:val="100"/>
              <w:divBdr>
                <w:top w:val="single" w:sz="6" w:space="0" w:color="E0E0E0"/>
                <w:left w:val="single" w:sz="6" w:space="4" w:color="E0E0E0"/>
                <w:bottom w:val="single" w:sz="6" w:space="0" w:color="E0E0E0"/>
                <w:right w:val="single" w:sz="6" w:space="4" w:color="E0E0E0"/>
              </w:divBdr>
              <w:divsChild>
                <w:div w:id="1405177698">
                  <w:marLeft w:val="0"/>
                  <w:marRight w:val="0"/>
                  <w:marTop w:val="0"/>
                  <w:marBottom w:val="0"/>
                  <w:divBdr>
                    <w:top w:val="none" w:sz="0" w:space="0" w:color="auto"/>
                    <w:left w:val="none" w:sz="0" w:space="0" w:color="auto"/>
                    <w:bottom w:val="none" w:sz="0" w:space="0" w:color="auto"/>
                    <w:right w:val="none" w:sz="0" w:space="0" w:color="auto"/>
                  </w:divBdr>
                  <w:divsChild>
                    <w:div w:id="897204124">
                      <w:marLeft w:val="0"/>
                      <w:marRight w:val="0"/>
                      <w:marTop w:val="0"/>
                      <w:marBottom w:val="0"/>
                      <w:divBdr>
                        <w:top w:val="none" w:sz="0" w:space="0" w:color="auto"/>
                        <w:left w:val="none" w:sz="0" w:space="0" w:color="auto"/>
                        <w:bottom w:val="none" w:sz="0" w:space="0" w:color="auto"/>
                        <w:right w:val="none" w:sz="0" w:space="0" w:color="auto"/>
                      </w:divBdr>
                      <w:divsChild>
                        <w:div w:id="1923876659">
                          <w:marLeft w:val="0"/>
                          <w:marRight w:val="0"/>
                          <w:marTop w:val="0"/>
                          <w:marBottom w:val="0"/>
                          <w:divBdr>
                            <w:top w:val="none" w:sz="0" w:space="0" w:color="auto"/>
                            <w:left w:val="none" w:sz="0" w:space="0" w:color="auto"/>
                            <w:bottom w:val="none" w:sz="0" w:space="0" w:color="auto"/>
                            <w:right w:val="none" w:sz="0" w:space="0" w:color="auto"/>
                          </w:divBdr>
                          <w:divsChild>
                            <w:div w:id="902914648">
                              <w:marLeft w:val="0"/>
                              <w:marRight w:val="0"/>
                              <w:marTop w:val="0"/>
                              <w:marBottom w:val="0"/>
                              <w:divBdr>
                                <w:top w:val="none" w:sz="0" w:space="0" w:color="auto"/>
                                <w:left w:val="none" w:sz="0" w:space="0" w:color="auto"/>
                                <w:bottom w:val="none" w:sz="0" w:space="0" w:color="auto"/>
                                <w:right w:val="none" w:sz="0" w:space="0" w:color="auto"/>
                              </w:divBdr>
                              <w:divsChild>
                                <w:div w:id="1774396647">
                                  <w:marLeft w:val="0"/>
                                  <w:marRight w:val="0"/>
                                  <w:marTop w:val="0"/>
                                  <w:marBottom w:val="0"/>
                                  <w:divBdr>
                                    <w:top w:val="none" w:sz="0" w:space="0" w:color="auto"/>
                                    <w:left w:val="none" w:sz="0" w:space="0" w:color="auto"/>
                                    <w:bottom w:val="none" w:sz="0" w:space="0" w:color="auto"/>
                                    <w:right w:val="none" w:sz="0" w:space="0" w:color="auto"/>
                                  </w:divBdr>
                                  <w:divsChild>
                                    <w:div w:id="1060250649">
                                      <w:marLeft w:val="0"/>
                                      <w:marRight w:val="0"/>
                                      <w:marTop w:val="0"/>
                                      <w:marBottom w:val="0"/>
                                      <w:divBdr>
                                        <w:top w:val="none" w:sz="0" w:space="0" w:color="auto"/>
                                        <w:left w:val="none" w:sz="0" w:space="0" w:color="auto"/>
                                        <w:bottom w:val="none" w:sz="0" w:space="0" w:color="auto"/>
                                        <w:right w:val="none" w:sz="0" w:space="0" w:color="auto"/>
                                      </w:divBdr>
                                      <w:divsChild>
                                        <w:div w:id="10138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nf.org/bn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edicines.org.uk" TargetMode="External"/><Relationship Id="rId17" Type="http://schemas.openxmlformats.org/officeDocument/2006/relationships/hyperlink" Target="http://www.mhra.gov.uk/safetyinformation/drugsafetyupdate/CON140666" TargetMode="External"/><Relationship Id="rId2" Type="http://schemas.openxmlformats.org/officeDocument/2006/relationships/customXml" Target="../customXml/item2.xml"/><Relationship Id="rId16" Type="http://schemas.openxmlformats.org/officeDocument/2006/relationships/hyperlink" Target="http://www.medicine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yellowcard.mhra.gov.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dicines.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rogalski\Desktop\ADHD%20shared%20care\ncl_jfc_shared_care_guideline_template_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387F9CBE65749B4A0ABDE3EB91A61" ma:contentTypeVersion="14" ma:contentTypeDescription="Create a new document." ma:contentTypeScope="" ma:versionID="5a2fdef88856e5bf5d7afd0d0a9bce85">
  <xsd:schema xmlns:xsd="http://www.w3.org/2001/XMLSchema" xmlns:xs="http://www.w3.org/2001/XMLSchema" xmlns:p="http://schemas.microsoft.com/office/2006/metadata/properties" xmlns:ns1="http://schemas.microsoft.com/sharepoint/v3" xmlns:ns2="d181f51a-91eb-4bfb-92bc-57b0411d06bf" xmlns:ns3="75a9d58f-1eb3-42d5-863d-8ba7068f589b" targetNamespace="http://schemas.microsoft.com/office/2006/metadata/properties" ma:root="true" ma:fieldsID="718264dc6ee7eeaea17df2046d099118" ns1:_="" ns2:_="" ns3:_="">
    <xsd:import namespace="http://schemas.microsoft.com/sharepoint/v3"/>
    <xsd:import namespace="d181f51a-91eb-4bfb-92bc-57b0411d06bf"/>
    <xsd:import namespace="75a9d58f-1eb3-42d5-863d-8ba7068f58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1f51a-91eb-4bfb-92bc-57b0411d0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9d58f-1eb3-42d5-863d-8ba7068f589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E71CD-AEA0-4B15-9E9E-029C204B65EF}"/>
</file>

<file path=customXml/itemProps2.xml><?xml version="1.0" encoding="utf-8"?>
<ds:datastoreItem xmlns:ds="http://schemas.openxmlformats.org/officeDocument/2006/customXml" ds:itemID="{7228F3FA-5B9A-42F4-91F6-C62E8939EB69}">
  <ds:schemaRefs>
    <ds:schemaRef ds:uri="http://schemas.microsoft.com/sharepoint/v3/contenttype/forms"/>
  </ds:schemaRefs>
</ds:datastoreItem>
</file>

<file path=customXml/itemProps3.xml><?xml version="1.0" encoding="utf-8"?>
<ds:datastoreItem xmlns:ds="http://schemas.openxmlformats.org/officeDocument/2006/customXml" ds:itemID="{3871AB5E-6828-402D-8C9D-2E1148385F2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D4AE6F8-95A8-43BD-8DD1-86745B55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ncl_jfc_shared_care_guideline_template_v3.dotx</Template>
  <TotalTime>2</TotalTime>
  <Pages>14</Pages>
  <Words>3774</Words>
  <Characters>23386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Shared Care Adult ADHD</vt:lpstr>
    </vt:vector>
  </TitlesOfParts>
  <Company>The Royal Free Hampstead NHS Trust</Company>
  <LinksUpToDate>false</LinksUpToDate>
  <CharactersWithSpaces>27106</CharactersWithSpaces>
  <SharedDoc>false</SharedDoc>
  <HLinks>
    <vt:vector size="36" baseType="variant">
      <vt:variant>
        <vt:i4>589890</vt:i4>
      </vt:variant>
      <vt:variant>
        <vt:i4>21</vt:i4>
      </vt:variant>
      <vt:variant>
        <vt:i4>0</vt:i4>
      </vt:variant>
      <vt:variant>
        <vt:i4>5</vt:i4>
      </vt:variant>
      <vt:variant>
        <vt:lpwstr>http://www.bsg.org.uk/pdf_word_docs/aza_ibd_dr.doc</vt:lpwstr>
      </vt:variant>
      <vt:variant>
        <vt:lpwstr/>
      </vt:variant>
      <vt:variant>
        <vt:i4>983126</vt:i4>
      </vt:variant>
      <vt:variant>
        <vt:i4>18</vt:i4>
      </vt:variant>
      <vt:variant>
        <vt:i4>0</vt:i4>
      </vt:variant>
      <vt:variant>
        <vt:i4>5</vt:i4>
      </vt:variant>
      <vt:variant>
        <vt:lpwstr>http://www.bsg.org.uk/pdf_word_docs/aza_ibd_pt.doc</vt:lpwstr>
      </vt:variant>
      <vt:variant>
        <vt:lpwstr/>
      </vt:variant>
      <vt:variant>
        <vt:i4>4128815</vt:i4>
      </vt:variant>
      <vt:variant>
        <vt:i4>15</vt:i4>
      </vt:variant>
      <vt:variant>
        <vt:i4>0</vt:i4>
      </vt:variant>
      <vt:variant>
        <vt:i4>5</vt:i4>
      </vt:variant>
      <vt:variant>
        <vt:lpwstr>http://www.nacc.org.uk/</vt:lpwstr>
      </vt:variant>
      <vt:variant>
        <vt:lpwstr/>
      </vt:variant>
      <vt:variant>
        <vt:i4>393301</vt:i4>
      </vt:variant>
      <vt:variant>
        <vt:i4>12</vt:i4>
      </vt:variant>
      <vt:variant>
        <vt:i4>0</vt:i4>
      </vt:variant>
      <vt:variant>
        <vt:i4>5</vt:i4>
      </vt:variant>
      <vt:variant>
        <vt:lpwstr>http://guidance.nice.org.uk/CG166</vt:lpwstr>
      </vt:variant>
      <vt:variant>
        <vt:lpwstr/>
      </vt:variant>
      <vt:variant>
        <vt:i4>589868</vt:i4>
      </vt:variant>
      <vt:variant>
        <vt:i4>9</vt:i4>
      </vt:variant>
      <vt:variant>
        <vt:i4>0</vt:i4>
      </vt:variant>
      <vt:variant>
        <vt:i4>5</vt:i4>
      </vt:variant>
      <vt:variant>
        <vt:lpwstr>http://www.bsg.org.uk/images/stories/docs/clinical/guidelines/ibd/ibd_2011.pdf</vt:lpwstr>
      </vt:variant>
      <vt:variant>
        <vt:lpwstr/>
      </vt:variant>
      <vt:variant>
        <vt:i4>1900671</vt:i4>
      </vt:variant>
      <vt:variant>
        <vt:i4>0</vt:i4>
      </vt:variant>
      <vt:variant>
        <vt:i4>0</vt:i4>
      </vt:variant>
      <vt:variant>
        <vt:i4>5</vt:i4>
      </vt:variant>
      <vt:variant>
        <vt:lpwstr>mailto:ibdadvice@uclh.nhs.uk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Care Adult ADHD</dc:title>
  <dc:creator>Rogalski, David</dc:creator>
  <cp:lastModifiedBy>Grewal, Gurpal</cp:lastModifiedBy>
  <cp:revision>5</cp:revision>
  <cp:lastPrinted>2019-03-20T09:20:00Z</cp:lastPrinted>
  <dcterms:created xsi:type="dcterms:W3CDTF">2020-10-06T11:29:00Z</dcterms:created>
  <dcterms:modified xsi:type="dcterms:W3CDTF">2020-10-06T11:31:00Z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0x0101009CB387F9CBE65749B4A0ABDE3EB91A61</vt:lpwstr>
  </property>
</Properties>
</file>